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96759" w14:textId="37BA5818" w:rsidR="003F1557" w:rsidRDefault="003F1557" w:rsidP="003F1557">
      <w:pPr>
        <w:rPr>
          <w:b/>
          <w:bCs/>
          <w:sz w:val="22"/>
          <w:szCs w:val="22"/>
        </w:rPr>
      </w:pPr>
      <w:r>
        <w:rPr>
          <w:sz w:val="22"/>
          <w:szCs w:val="22"/>
        </w:rPr>
        <w:tab/>
      </w:r>
      <w:r>
        <w:rPr>
          <w:sz w:val="22"/>
          <w:szCs w:val="22"/>
        </w:rPr>
        <w:tab/>
      </w:r>
      <w:r w:rsidR="00945863">
        <w:rPr>
          <w:sz w:val="22"/>
          <w:szCs w:val="22"/>
        </w:rPr>
        <w:tab/>
      </w:r>
      <w:r w:rsidR="00945863">
        <w:rPr>
          <w:sz w:val="22"/>
          <w:szCs w:val="22"/>
        </w:rPr>
        <w:tab/>
      </w:r>
      <w:r w:rsidR="00CA2863">
        <w:rPr>
          <w:sz w:val="22"/>
          <w:szCs w:val="22"/>
        </w:rPr>
        <w:t xml:space="preserve">   </w:t>
      </w:r>
      <w:r w:rsidR="00BE4AF6">
        <w:rPr>
          <w:sz w:val="22"/>
          <w:szCs w:val="22"/>
        </w:rPr>
        <w:t xml:space="preserve">        </w:t>
      </w:r>
      <w:r w:rsidR="00FC146F">
        <w:rPr>
          <w:b/>
          <w:bCs/>
          <w:sz w:val="22"/>
          <w:szCs w:val="22"/>
        </w:rPr>
        <w:t>202</w:t>
      </w:r>
      <w:r w:rsidR="0035394A">
        <w:rPr>
          <w:b/>
          <w:bCs/>
          <w:sz w:val="22"/>
          <w:szCs w:val="22"/>
        </w:rPr>
        <w:t>4</w:t>
      </w:r>
      <w:r w:rsidR="003B7DE5" w:rsidRPr="00A119E5">
        <w:rPr>
          <w:b/>
          <w:bCs/>
          <w:sz w:val="22"/>
          <w:szCs w:val="22"/>
        </w:rPr>
        <w:t xml:space="preserve"> Quilt Show </w:t>
      </w:r>
      <w:r w:rsidR="00376A7F" w:rsidRPr="00A119E5">
        <w:rPr>
          <w:b/>
          <w:bCs/>
          <w:sz w:val="22"/>
          <w:szCs w:val="22"/>
        </w:rPr>
        <w:t>Quilt Entry Registratio</w:t>
      </w:r>
      <w:r>
        <w:rPr>
          <w:b/>
          <w:bCs/>
          <w:sz w:val="22"/>
          <w:szCs w:val="22"/>
        </w:rPr>
        <w:t>n</w:t>
      </w:r>
    </w:p>
    <w:p w14:paraId="374E9627" w14:textId="2CA989EE" w:rsidR="00CA2863" w:rsidRPr="003F1557" w:rsidRDefault="003F1557" w:rsidP="003F1557">
      <w:pPr>
        <w:rPr>
          <w:b/>
          <w:bCs/>
          <w:sz w:val="22"/>
          <w:szCs w:val="22"/>
        </w:rPr>
      </w:pPr>
      <w:r>
        <w:rPr>
          <w:bCs/>
          <w:sz w:val="22"/>
          <w:szCs w:val="22"/>
        </w:rPr>
        <w:t xml:space="preserve">                        </w:t>
      </w:r>
      <w:r w:rsidR="0095727C">
        <w:rPr>
          <w:bCs/>
          <w:sz w:val="22"/>
          <w:szCs w:val="22"/>
        </w:rPr>
        <w:tab/>
      </w:r>
      <w:r w:rsidR="0095727C">
        <w:rPr>
          <w:bCs/>
          <w:sz w:val="22"/>
          <w:szCs w:val="22"/>
        </w:rPr>
        <w:tab/>
      </w:r>
      <w:r w:rsidR="0095727C">
        <w:rPr>
          <w:bCs/>
          <w:sz w:val="22"/>
          <w:szCs w:val="22"/>
        </w:rPr>
        <w:tab/>
        <w:t xml:space="preserve">     </w:t>
      </w:r>
      <w:r w:rsidR="00CA2863" w:rsidRPr="009C3D04">
        <w:rPr>
          <w:b/>
          <w:bCs/>
          <w:i/>
          <w:u w:val="single"/>
        </w:rPr>
        <w:t xml:space="preserve">Entry Deadline is </w:t>
      </w:r>
      <w:r w:rsidR="0035394A">
        <w:rPr>
          <w:b/>
          <w:bCs/>
          <w:i/>
          <w:u w:val="single"/>
        </w:rPr>
        <w:t>August</w:t>
      </w:r>
      <w:r w:rsidR="00CA2863" w:rsidRPr="009C3D04">
        <w:rPr>
          <w:b/>
          <w:bCs/>
          <w:i/>
          <w:u w:val="single"/>
        </w:rPr>
        <w:t xml:space="preserve"> 1, at the </w:t>
      </w:r>
      <w:r w:rsidR="0095727C">
        <w:rPr>
          <w:b/>
          <w:bCs/>
          <w:i/>
          <w:u w:val="single"/>
        </w:rPr>
        <w:t xml:space="preserve">general guild </w:t>
      </w:r>
      <w:r w:rsidR="00CA2863" w:rsidRPr="009C3D04">
        <w:rPr>
          <w:b/>
          <w:bCs/>
          <w:i/>
          <w:u w:val="single"/>
        </w:rPr>
        <w:t>meeting</w:t>
      </w:r>
    </w:p>
    <w:p w14:paraId="5CE32152" w14:textId="77777777" w:rsidR="00CA2863" w:rsidRPr="00A119E5" w:rsidRDefault="00CA2863" w:rsidP="00945863">
      <w:pPr>
        <w:rPr>
          <w:b/>
          <w:bCs/>
          <w:sz w:val="22"/>
          <w:szCs w:val="22"/>
        </w:rPr>
      </w:pPr>
    </w:p>
    <w:p w14:paraId="6C3BA5DF" w14:textId="77777777" w:rsidR="00376A7F" w:rsidRPr="00A119E5" w:rsidRDefault="00376A7F">
      <w:pPr>
        <w:rPr>
          <w:sz w:val="22"/>
          <w:szCs w:val="22"/>
        </w:rPr>
      </w:pPr>
    </w:p>
    <w:p w14:paraId="475753E6" w14:textId="77777777" w:rsidR="00376A7F" w:rsidRPr="00A119E5" w:rsidRDefault="00376A7F">
      <w:pPr>
        <w:rPr>
          <w:b/>
          <w:bCs/>
          <w:sz w:val="22"/>
          <w:szCs w:val="22"/>
          <w:u w:val="single"/>
        </w:rPr>
      </w:pPr>
      <w:r w:rsidRPr="00A119E5">
        <w:rPr>
          <w:b/>
          <w:bCs/>
          <w:sz w:val="22"/>
          <w:szCs w:val="22"/>
        </w:rPr>
        <w:t xml:space="preserve">Please complete one form for each quilt/item.  </w:t>
      </w:r>
      <w:r w:rsidRPr="00A119E5">
        <w:rPr>
          <w:b/>
          <w:bCs/>
          <w:sz w:val="22"/>
          <w:szCs w:val="22"/>
          <w:u w:val="single"/>
        </w:rPr>
        <w:t>SCHQ Members Only.</w:t>
      </w:r>
    </w:p>
    <w:p w14:paraId="7C3A6A01" w14:textId="77777777" w:rsidR="00376A7F" w:rsidRPr="00A119E5" w:rsidRDefault="00376A7F">
      <w:pPr>
        <w:rPr>
          <w:b/>
          <w:bCs/>
          <w:sz w:val="22"/>
          <w:szCs w:val="22"/>
        </w:rPr>
      </w:pPr>
    </w:p>
    <w:p w14:paraId="6801A531" w14:textId="4C27AE4D" w:rsidR="00623BC4" w:rsidRPr="00A119E5" w:rsidRDefault="00E94FEF" w:rsidP="00623BC4">
      <w:pPr>
        <w:rPr>
          <w:sz w:val="22"/>
          <w:szCs w:val="22"/>
        </w:rPr>
      </w:pPr>
      <w:r w:rsidRPr="00A119E5">
        <w:rPr>
          <w:sz w:val="22"/>
          <w:szCs w:val="22"/>
        </w:rPr>
        <w:t>Member</w:t>
      </w:r>
      <w:r w:rsidR="00376A7F" w:rsidRPr="00A119E5">
        <w:rPr>
          <w:sz w:val="22"/>
          <w:szCs w:val="22"/>
        </w:rPr>
        <w:t xml:space="preserve"> Name</w:t>
      </w:r>
      <w:r w:rsidR="00120F98" w:rsidRPr="00A119E5">
        <w:rPr>
          <w:sz w:val="22"/>
          <w:szCs w:val="22"/>
        </w:rPr>
        <w:t>:</w:t>
      </w:r>
      <w:r w:rsidR="00110A57">
        <w:rPr>
          <w:sz w:val="22"/>
          <w:szCs w:val="22"/>
        </w:rPr>
        <w:t xml:space="preserve"> __</w:t>
      </w:r>
    </w:p>
    <w:p w14:paraId="222B3A52" w14:textId="77777777" w:rsidR="00623BC4" w:rsidRPr="00A119E5" w:rsidRDefault="00623BC4" w:rsidP="00623BC4">
      <w:pPr>
        <w:rPr>
          <w:sz w:val="22"/>
          <w:szCs w:val="22"/>
        </w:rPr>
      </w:pPr>
    </w:p>
    <w:p w14:paraId="6F691661" w14:textId="3F8E3406" w:rsidR="00623BC4" w:rsidRPr="00A119E5" w:rsidRDefault="00120F98" w:rsidP="00623BC4">
      <w:pPr>
        <w:rPr>
          <w:sz w:val="22"/>
          <w:szCs w:val="22"/>
        </w:rPr>
      </w:pPr>
      <w:r w:rsidRPr="00A119E5">
        <w:rPr>
          <w:sz w:val="22"/>
          <w:szCs w:val="22"/>
        </w:rPr>
        <w:t>Email</w:t>
      </w:r>
      <w:r w:rsidR="00623BC4" w:rsidRPr="00A119E5">
        <w:rPr>
          <w:sz w:val="22"/>
          <w:szCs w:val="22"/>
        </w:rPr>
        <w:t>:  _</w:t>
      </w:r>
      <w:r w:rsidR="00BE4AF6">
        <w:rPr>
          <w:sz w:val="22"/>
          <w:szCs w:val="22"/>
        </w:rPr>
        <w:t>_</w:t>
      </w:r>
      <w:r w:rsidR="00110A57">
        <w:rPr>
          <w:sz w:val="22"/>
          <w:szCs w:val="22"/>
        </w:rPr>
        <w:t xml:space="preserve">           </w:t>
      </w:r>
      <w:r w:rsidRPr="00A119E5">
        <w:rPr>
          <w:sz w:val="22"/>
          <w:szCs w:val="22"/>
        </w:rPr>
        <w:t xml:space="preserve">    Phone</w:t>
      </w:r>
      <w:r w:rsidR="00623BC4" w:rsidRPr="00A119E5">
        <w:rPr>
          <w:sz w:val="22"/>
          <w:szCs w:val="22"/>
        </w:rPr>
        <w:t>: _</w:t>
      </w:r>
      <w:r w:rsidR="00110A57">
        <w:rPr>
          <w:sz w:val="22"/>
          <w:szCs w:val="22"/>
        </w:rPr>
        <w:t>_</w:t>
      </w:r>
    </w:p>
    <w:p w14:paraId="2D8C8917" w14:textId="77777777" w:rsidR="00376A7F" w:rsidRPr="00A119E5" w:rsidRDefault="00376A7F" w:rsidP="00376A7F">
      <w:pPr>
        <w:rPr>
          <w:sz w:val="22"/>
          <w:szCs w:val="22"/>
        </w:rPr>
      </w:pPr>
    </w:p>
    <w:p w14:paraId="037408F5" w14:textId="384158A1" w:rsidR="00376A7F" w:rsidRDefault="003B7DE5">
      <w:pPr>
        <w:rPr>
          <w:sz w:val="22"/>
          <w:szCs w:val="22"/>
        </w:rPr>
      </w:pPr>
      <w:r w:rsidRPr="00A119E5">
        <w:rPr>
          <w:sz w:val="22"/>
          <w:szCs w:val="22"/>
        </w:rPr>
        <w:t>Quilt title</w:t>
      </w:r>
      <w:r w:rsidR="00376A7F" w:rsidRPr="00A119E5">
        <w:rPr>
          <w:sz w:val="22"/>
          <w:szCs w:val="22"/>
        </w:rPr>
        <w:t>:</w:t>
      </w:r>
      <w:r w:rsidR="00110A57">
        <w:rPr>
          <w:sz w:val="22"/>
          <w:szCs w:val="22"/>
        </w:rPr>
        <w:t xml:space="preserve">  __</w:t>
      </w:r>
    </w:p>
    <w:p w14:paraId="15884B11" w14:textId="77777777" w:rsidR="00263E0C" w:rsidRPr="00263E0C" w:rsidRDefault="00263E0C">
      <w:pPr>
        <w:rPr>
          <w:sz w:val="16"/>
          <w:szCs w:val="16"/>
        </w:rPr>
      </w:pPr>
      <w:r>
        <w:rPr>
          <w:sz w:val="16"/>
          <w:szCs w:val="16"/>
        </w:rPr>
        <w:t xml:space="preserve">  (Required)</w:t>
      </w:r>
    </w:p>
    <w:p w14:paraId="28B47729" w14:textId="77777777" w:rsidR="00376A7F" w:rsidRPr="00263E0C" w:rsidRDefault="004E62B5">
      <w:pPr>
        <w:rPr>
          <w:sz w:val="16"/>
          <w:szCs w:val="16"/>
        </w:rPr>
      </w:pPr>
      <w:r w:rsidRPr="00A119E5">
        <w:rPr>
          <w:sz w:val="22"/>
          <w:szCs w:val="22"/>
        </w:rPr>
        <w:t xml:space="preserve"> </w:t>
      </w:r>
    </w:p>
    <w:p w14:paraId="4AD44E22" w14:textId="259883EB" w:rsidR="0063154E" w:rsidRDefault="00376A7F">
      <w:pPr>
        <w:rPr>
          <w:sz w:val="22"/>
          <w:szCs w:val="22"/>
        </w:rPr>
      </w:pPr>
      <w:r w:rsidRPr="00A119E5">
        <w:rPr>
          <w:sz w:val="22"/>
          <w:szCs w:val="22"/>
        </w:rPr>
        <w:t>Pattern name:</w:t>
      </w:r>
      <w:r w:rsidRPr="00A119E5">
        <w:rPr>
          <w:sz w:val="22"/>
          <w:szCs w:val="22"/>
        </w:rPr>
        <w:tab/>
        <w:t xml:space="preserve">__ </w:t>
      </w:r>
    </w:p>
    <w:p w14:paraId="23DD96F2" w14:textId="52741847" w:rsidR="0063154E" w:rsidRDefault="00233759">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27BD897" w14:textId="73F30584" w:rsidR="00376A7F" w:rsidRPr="00A119E5" w:rsidRDefault="00110A57">
      <w:pPr>
        <w:rPr>
          <w:sz w:val="22"/>
          <w:szCs w:val="22"/>
        </w:rPr>
      </w:pPr>
      <w:r>
        <w:rPr>
          <w:sz w:val="22"/>
          <w:szCs w:val="22"/>
        </w:rPr>
        <w:t>Pattern designer: __</w:t>
      </w:r>
    </w:p>
    <w:p w14:paraId="3430C524" w14:textId="668C903C" w:rsidR="00376A7F" w:rsidRPr="00A119E5" w:rsidRDefault="00376A7F" w:rsidP="00376A7F">
      <w:pPr>
        <w:rPr>
          <w:sz w:val="22"/>
          <w:szCs w:val="22"/>
        </w:rPr>
      </w:pPr>
    </w:p>
    <w:p w14:paraId="4BDA8551" w14:textId="5A77751D" w:rsidR="0063154E" w:rsidRDefault="00376A7F" w:rsidP="00376A7F">
      <w:pPr>
        <w:rPr>
          <w:sz w:val="22"/>
          <w:szCs w:val="22"/>
        </w:rPr>
      </w:pPr>
      <w:r w:rsidRPr="00A119E5">
        <w:rPr>
          <w:sz w:val="22"/>
          <w:szCs w:val="22"/>
        </w:rPr>
        <w:t>Maker(s) of quilt:  _</w:t>
      </w:r>
      <w:r w:rsidR="00E11880">
        <w:rPr>
          <w:sz w:val="22"/>
          <w:szCs w:val="22"/>
        </w:rPr>
        <w:t>_</w:t>
      </w:r>
    </w:p>
    <w:p w14:paraId="6F2DC21F" w14:textId="4DC64F3C" w:rsidR="0063154E" w:rsidRDefault="00376A7F" w:rsidP="00376A7F">
      <w:pPr>
        <w:rPr>
          <w:sz w:val="22"/>
          <w:szCs w:val="22"/>
        </w:rPr>
      </w:pPr>
      <w:r w:rsidRPr="00A119E5">
        <w:rPr>
          <w:sz w:val="22"/>
          <w:szCs w:val="22"/>
        </w:rPr>
        <w:t xml:space="preserve">       </w:t>
      </w:r>
      <w:r w:rsidR="00233759">
        <w:rPr>
          <w:sz w:val="22"/>
          <w:szCs w:val="22"/>
        </w:rPr>
        <w:tab/>
      </w:r>
      <w:r w:rsidR="00233759">
        <w:rPr>
          <w:sz w:val="22"/>
          <w:szCs w:val="22"/>
        </w:rPr>
        <w:tab/>
      </w:r>
      <w:r w:rsidR="00233759">
        <w:rPr>
          <w:sz w:val="22"/>
          <w:szCs w:val="22"/>
        </w:rPr>
        <w:tab/>
      </w:r>
      <w:r w:rsidR="00233759">
        <w:rPr>
          <w:sz w:val="22"/>
          <w:szCs w:val="22"/>
        </w:rPr>
        <w:tab/>
      </w:r>
    </w:p>
    <w:p w14:paraId="24348DCC" w14:textId="1F1E608A" w:rsidR="00376A7F" w:rsidRPr="00A119E5" w:rsidRDefault="00A649C4" w:rsidP="00376A7F">
      <w:pPr>
        <w:rPr>
          <w:sz w:val="22"/>
          <w:szCs w:val="22"/>
        </w:rPr>
      </w:pPr>
      <w:r>
        <w:rPr>
          <w:sz w:val="22"/>
          <w:szCs w:val="22"/>
        </w:rPr>
        <w:t>Quilter(s): __</w:t>
      </w:r>
      <w:r w:rsidR="00376A7F" w:rsidRPr="00A119E5">
        <w:rPr>
          <w:sz w:val="22"/>
          <w:szCs w:val="22"/>
        </w:rPr>
        <w:t xml:space="preserve">                                                                                   </w:t>
      </w:r>
    </w:p>
    <w:p w14:paraId="0F308FAC" w14:textId="77777777" w:rsidR="00376A7F" w:rsidRPr="00A119E5" w:rsidRDefault="00376A7F">
      <w:pPr>
        <w:rPr>
          <w:sz w:val="22"/>
          <w:szCs w:val="22"/>
        </w:rPr>
      </w:pPr>
    </w:p>
    <w:p w14:paraId="550474AD" w14:textId="77777777" w:rsidR="00376A7F" w:rsidRPr="00A119E5" w:rsidRDefault="00376A7F">
      <w:pPr>
        <w:rPr>
          <w:sz w:val="22"/>
          <w:szCs w:val="22"/>
        </w:rPr>
      </w:pPr>
    </w:p>
    <w:p w14:paraId="26FCFDB8" w14:textId="3A93C833" w:rsidR="00376A7F" w:rsidRPr="00A119E5" w:rsidRDefault="00376A7F">
      <w:pPr>
        <w:rPr>
          <w:sz w:val="22"/>
          <w:szCs w:val="22"/>
        </w:rPr>
      </w:pPr>
      <w:r w:rsidRPr="00A119E5">
        <w:rPr>
          <w:b/>
          <w:sz w:val="22"/>
          <w:szCs w:val="22"/>
          <w:u w:val="single"/>
        </w:rPr>
        <w:t xml:space="preserve">Display </w:t>
      </w:r>
      <w:r w:rsidR="0063154E" w:rsidRPr="00A119E5">
        <w:rPr>
          <w:b/>
          <w:sz w:val="22"/>
          <w:szCs w:val="22"/>
          <w:u w:val="single"/>
        </w:rPr>
        <w:t>Category</w:t>
      </w:r>
      <w:r w:rsidRPr="00A119E5">
        <w:rPr>
          <w:b/>
          <w:sz w:val="22"/>
          <w:szCs w:val="22"/>
          <w:u w:val="single"/>
        </w:rPr>
        <w:t>: (must choose one)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630"/>
        <w:gridCol w:w="3960"/>
        <w:gridCol w:w="630"/>
      </w:tblGrid>
      <w:tr w:rsidR="00376A7F" w:rsidRPr="00A119E5" w14:paraId="1AA95050" w14:textId="77777777" w:rsidTr="0035394A">
        <w:tc>
          <w:tcPr>
            <w:tcW w:w="4608" w:type="dxa"/>
          </w:tcPr>
          <w:p w14:paraId="529E52C2" w14:textId="77777777" w:rsidR="008F320D" w:rsidRDefault="008F320D" w:rsidP="001B1F29">
            <w:pPr>
              <w:jc w:val="right"/>
              <w:rPr>
                <w:sz w:val="24"/>
                <w:szCs w:val="24"/>
              </w:rPr>
            </w:pPr>
          </w:p>
          <w:p w14:paraId="1ED9D14B" w14:textId="77777777" w:rsidR="00376A7F" w:rsidRPr="001B1F29" w:rsidRDefault="00376A7F" w:rsidP="001B1F29">
            <w:pPr>
              <w:jc w:val="right"/>
              <w:rPr>
                <w:sz w:val="24"/>
                <w:szCs w:val="24"/>
              </w:rPr>
            </w:pPr>
            <w:r w:rsidRPr="001B1F29">
              <w:rPr>
                <w:sz w:val="24"/>
                <w:szCs w:val="24"/>
              </w:rPr>
              <w:t>GENERAL</w:t>
            </w:r>
          </w:p>
        </w:tc>
        <w:tc>
          <w:tcPr>
            <w:tcW w:w="630" w:type="dxa"/>
          </w:tcPr>
          <w:p w14:paraId="253EE48B" w14:textId="77777777" w:rsidR="00376A7F" w:rsidRPr="001B1F29" w:rsidRDefault="00A119E5" w:rsidP="00376A7F">
            <w:pPr>
              <w:jc w:val="center"/>
              <w:rPr>
                <w:sz w:val="24"/>
                <w:szCs w:val="24"/>
              </w:rPr>
            </w:pPr>
            <w:r w:rsidRPr="001B1F29">
              <w:rPr>
                <w:sz w:val="24"/>
                <w:szCs w:val="24"/>
              </w:rPr>
              <w:t xml:space="preserve"> </w:t>
            </w:r>
          </w:p>
        </w:tc>
        <w:tc>
          <w:tcPr>
            <w:tcW w:w="3960" w:type="dxa"/>
          </w:tcPr>
          <w:p w14:paraId="78D2681B" w14:textId="192424FE" w:rsidR="00376A7F" w:rsidRDefault="000C139C" w:rsidP="00376A7F">
            <w:pPr>
              <w:jc w:val="right"/>
              <w:rPr>
                <w:sz w:val="24"/>
                <w:szCs w:val="24"/>
              </w:rPr>
            </w:pPr>
            <w:r>
              <w:rPr>
                <w:sz w:val="24"/>
                <w:szCs w:val="24"/>
              </w:rPr>
              <w:t xml:space="preserve">Quilt Show Chair </w:t>
            </w:r>
            <w:r w:rsidR="0063154E">
              <w:rPr>
                <w:sz w:val="24"/>
                <w:szCs w:val="24"/>
              </w:rPr>
              <w:t>Star Challenge</w:t>
            </w:r>
          </w:p>
          <w:p w14:paraId="3AF0DC2E" w14:textId="07AB3DEC" w:rsidR="00FC146F" w:rsidRPr="00FC146F" w:rsidRDefault="00FC146F" w:rsidP="0035394A">
            <w:pPr>
              <w:jc w:val="center"/>
            </w:pPr>
          </w:p>
        </w:tc>
        <w:tc>
          <w:tcPr>
            <w:tcW w:w="630" w:type="dxa"/>
          </w:tcPr>
          <w:p w14:paraId="453B9AAA" w14:textId="77777777" w:rsidR="00376A7F" w:rsidRPr="00A119E5" w:rsidRDefault="00A119E5" w:rsidP="00376A7F">
            <w:pPr>
              <w:jc w:val="center"/>
              <w:rPr>
                <w:sz w:val="22"/>
                <w:szCs w:val="22"/>
              </w:rPr>
            </w:pPr>
            <w:r w:rsidRPr="00A119E5">
              <w:rPr>
                <w:sz w:val="22"/>
                <w:szCs w:val="22"/>
              </w:rPr>
              <w:t xml:space="preserve"> </w:t>
            </w:r>
          </w:p>
        </w:tc>
      </w:tr>
      <w:tr w:rsidR="00376A7F" w:rsidRPr="00A119E5" w14:paraId="24013A05" w14:textId="77777777" w:rsidTr="0035394A">
        <w:tc>
          <w:tcPr>
            <w:tcW w:w="4608" w:type="dxa"/>
          </w:tcPr>
          <w:p w14:paraId="6C7ADDC2" w14:textId="77777777" w:rsidR="00376A7F" w:rsidRPr="001B1F29" w:rsidRDefault="00376A7F" w:rsidP="00A119E5">
            <w:pPr>
              <w:jc w:val="right"/>
              <w:rPr>
                <w:sz w:val="24"/>
                <w:szCs w:val="24"/>
              </w:rPr>
            </w:pPr>
            <w:r w:rsidRPr="001B1F29">
              <w:rPr>
                <w:sz w:val="24"/>
                <w:szCs w:val="24"/>
              </w:rPr>
              <w:t xml:space="preserve">Kid’s Corner (made </w:t>
            </w:r>
            <w:r w:rsidRPr="001B1F29">
              <w:rPr>
                <w:sz w:val="24"/>
                <w:szCs w:val="24"/>
                <w:u w:val="single"/>
              </w:rPr>
              <w:t>BY</w:t>
            </w:r>
            <w:r w:rsidRPr="001B1F29">
              <w:rPr>
                <w:sz w:val="24"/>
                <w:szCs w:val="24"/>
              </w:rPr>
              <w:t xml:space="preserve"> kids)</w:t>
            </w:r>
            <w:r w:rsidR="00A119E5" w:rsidRPr="001B1F29">
              <w:rPr>
                <w:sz w:val="24"/>
                <w:szCs w:val="24"/>
              </w:rPr>
              <w:t xml:space="preserve"> </w:t>
            </w:r>
            <w:r w:rsidRPr="001B1F29">
              <w:rPr>
                <w:sz w:val="24"/>
                <w:szCs w:val="24"/>
              </w:rPr>
              <w:t>15 years old or younger and Sponsored by a Member.</w:t>
            </w:r>
          </w:p>
        </w:tc>
        <w:tc>
          <w:tcPr>
            <w:tcW w:w="630" w:type="dxa"/>
          </w:tcPr>
          <w:p w14:paraId="409A4D5E" w14:textId="77777777" w:rsidR="00376A7F" w:rsidRPr="001B1F29" w:rsidRDefault="00A119E5" w:rsidP="00376A7F">
            <w:pPr>
              <w:jc w:val="center"/>
              <w:rPr>
                <w:sz w:val="24"/>
                <w:szCs w:val="24"/>
              </w:rPr>
            </w:pPr>
            <w:r w:rsidRPr="001B1F29">
              <w:rPr>
                <w:sz w:val="24"/>
                <w:szCs w:val="24"/>
              </w:rPr>
              <w:t xml:space="preserve"> </w:t>
            </w:r>
          </w:p>
        </w:tc>
        <w:tc>
          <w:tcPr>
            <w:tcW w:w="3960" w:type="dxa"/>
          </w:tcPr>
          <w:p w14:paraId="7A96EC95" w14:textId="13EDDD49" w:rsidR="00376A7F" w:rsidRDefault="0063154E" w:rsidP="00376A7F">
            <w:pPr>
              <w:jc w:val="right"/>
              <w:rPr>
                <w:sz w:val="24"/>
                <w:szCs w:val="24"/>
              </w:rPr>
            </w:pPr>
            <w:r>
              <w:rPr>
                <w:sz w:val="24"/>
                <w:szCs w:val="24"/>
              </w:rPr>
              <w:t>Featured Quilter Display</w:t>
            </w:r>
          </w:p>
          <w:p w14:paraId="0AFEFD61" w14:textId="61B373FA" w:rsidR="00FC146F" w:rsidRPr="00FC146F" w:rsidRDefault="00FC146F" w:rsidP="00376A7F">
            <w:pPr>
              <w:jc w:val="right"/>
            </w:pPr>
          </w:p>
        </w:tc>
        <w:tc>
          <w:tcPr>
            <w:tcW w:w="630" w:type="dxa"/>
          </w:tcPr>
          <w:p w14:paraId="734B1F6B" w14:textId="77777777" w:rsidR="00376A7F" w:rsidRPr="00A119E5" w:rsidRDefault="00A119E5" w:rsidP="00376A7F">
            <w:pPr>
              <w:jc w:val="center"/>
              <w:rPr>
                <w:sz w:val="22"/>
                <w:szCs w:val="22"/>
              </w:rPr>
            </w:pPr>
            <w:r w:rsidRPr="00A119E5">
              <w:rPr>
                <w:sz w:val="22"/>
                <w:szCs w:val="22"/>
              </w:rPr>
              <w:t xml:space="preserve"> </w:t>
            </w:r>
          </w:p>
        </w:tc>
      </w:tr>
      <w:tr w:rsidR="00DF3A50" w:rsidRPr="00A119E5" w14:paraId="04CB0EFB" w14:textId="77777777" w:rsidTr="0063154E">
        <w:trPr>
          <w:trHeight w:val="1097"/>
        </w:trPr>
        <w:tc>
          <w:tcPr>
            <w:tcW w:w="4608" w:type="dxa"/>
          </w:tcPr>
          <w:p w14:paraId="33B198A8" w14:textId="77777777" w:rsidR="00DF3A50" w:rsidRPr="001B1F29" w:rsidRDefault="00DF3A50" w:rsidP="00DF3A50">
            <w:pPr>
              <w:jc w:val="right"/>
              <w:rPr>
                <w:sz w:val="24"/>
                <w:szCs w:val="24"/>
              </w:rPr>
            </w:pPr>
            <w:r w:rsidRPr="001B1F29">
              <w:rPr>
                <w:sz w:val="24"/>
                <w:szCs w:val="24"/>
              </w:rPr>
              <w:t xml:space="preserve">SCHQ </w:t>
            </w:r>
            <w:r>
              <w:rPr>
                <w:sz w:val="24"/>
                <w:szCs w:val="24"/>
              </w:rPr>
              <w:t>Small Group Challenge Quilts:</w:t>
            </w:r>
            <w:r w:rsidRPr="001B1F29">
              <w:rPr>
                <w:sz w:val="24"/>
                <w:szCs w:val="24"/>
              </w:rPr>
              <w:t xml:space="preserve">  </w:t>
            </w:r>
          </w:p>
          <w:p w14:paraId="3F3A4697" w14:textId="3AF7BB98" w:rsidR="00DF3A50" w:rsidRDefault="00DF3A50" w:rsidP="00DF3A50">
            <w:pPr>
              <w:rPr>
                <w:sz w:val="24"/>
                <w:szCs w:val="24"/>
              </w:rPr>
            </w:pPr>
            <w:r w:rsidRPr="001B1F29">
              <w:rPr>
                <w:sz w:val="24"/>
                <w:szCs w:val="24"/>
              </w:rPr>
              <w:t xml:space="preserve">Specify </w:t>
            </w:r>
            <w:r>
              <w:rPr>
                <w:sz w:val="24"/>
                <w:szCs w:val="24"/>
              </w:rPr>
              <w:t>group/class/mystery quilt name:</w:t>
            </w:r>
            <w:r w:rsidRPr="001B1F29">
              <w:rPr>
                <w:sz w:val="24"/>
                <w:szCs w:val="24"/>
              </w:rPr>
              <w:t xml:space="preserve"> </w:t>
            </w:r>
          </w:p>
          <w:p w14:paraId="6700E2E2" w14:textId="77777777" w:rsidR="00DF3A50" w:rsidRPr="001B1F29" w:rsidRDefault="00DF3A50" w:rsidP="00DF3A50">
            <w:pPr>
              <w:rPr>
                <w:sz w:val="24"/>
                <w:szCs w:val="24"/>
              </w:rPr>
            </w:pPr>
          </w:p>
        </w:tc>
        <w:tc>
          <w:tcPr>
            <w:tcW w:w="630" w:type="dxa"/>
          </w:tcPr>
          <w:p w14:paraId="280CEFB0" w14:textId="77777777" w:rsidR="00DF3A50" w:rsidRPr="001B1F29" w:rsidRDefault="00DF3A50" w:rsidP="00DF3A50">
            <w:pPr>
              <w:jc w:val="center"/>
              <w:rPr>
                <w:sz w:val="24"/>
                <w:szCs w:val="24"/>
              </w:rPr>
            </w:pPr>
            <w:r w:rsidRPr="001B1F29">
              <w:rPr>
                <w:sz w:val="24"/>
                <w:szCs w:val="24"/>
              </w:rPr>
              <w:t xml:space="preserve"> </w:t>
            </w:r>
          </w:p>
        </w:tc>
        <w:tc>
          <w:tcPr>
            <w:tcW w:w="3960" w:type="dxa"/>
          </w:tcPr>
          <w:p w14:paraId="135408E2" w14:textId="5E7E8DC6" w:rsidR="00DF3A50" w:rsidRPr="001B1F29" w:rsidRDefault="00DF3A50" w:rsidP="00DF3A50">
            <w:pPr>
              <w:jc w:val="right"/>
              <w:rPr>
                <w:sz w:val="24"/>
                <w:szCs w:val="24"/>
              </w:rPr>
            </w:pPr>
            <w:r>
              <w:rPr>
                <w:sz w:val="24"/>
                <w:szCs w:val="24"/>
              </w:rPr>
              <w:t>Special Grouping:</w:t>
            </w:r>
          </w:p>
          <w:p w14:paraId="19E586B1" w14:textId="0ACEA685" w:rsidR="00DF3A50" w:rsidRDefault="00DF3A50" w:rsidP="00DF3A50">
            <w:pPr>
              <w:rPr>
                <w:sz w:val="24"/>
                <w:szCs w:val="24"/>
              </w:rPr>
            </w:pPr>
            <w:r w:rsidRPr="001B1F29">
              <w:rPr>
                <w:sz w:val="24"/>
                <w:szCs w:val="24"/>
              </w:rPr>
              <w:t xml:space="preserve">Specify </w:t>
            </w:r>
            <w:r>
              <w:rPr>
                <w:sz w:val="24"/>
                <w:szCs w:val="24"/>
              </w:rPr>
              <w:t>group name:</w:t>
            </w:r>
            <w:r w:rsidRPr="001B1F29">
              <w:rPr>
                <w:sz w:val="24"/>
                <w:szCs w:val="24"/>
              </w:rPr>
              <w:t xml:space="preserve"> </w:t>
            </w:r>
          </w:p>
          <w:p w14:paraId="156CFDCF" w14:textId="77777777" w:rsidR="00DF3A50" w:rsidRPr="001B1F29" w:rsidRDefault="00DF3A50" w:rsidP="00DF3A50">
            <w:pPr>
              <w:rPr>
                <w:sz w:val="24"/>
                <w:szCs w:val="24"/>
              </w:rPr>
            </w:pPr>
          </w:p>
        </w:tc>
        <w:tc>
          <w:tcPr>
            <w:tcW w:w="630" w:type="dxa"/>
          </w:tcPr>
          <w:p w14:paraId="1151A8F2" w14:textId="77777777" w:rsidR="00DF3A50" w:rsidRPr="00A119E5" w:rsidRDefault="00DF3A50" w:rsidP="00DF3A50">
            <w:pPr>
              <w:jc w:val="center"/>
              <w:rPr>
                <w:sz w:val="22"/>
                <w:szCs w:val="22"/>
              </w:rPr>
            </w:pPr>
            <w:r w:rsidRPr="00A119E5">
              <w:rPr>
                <w:sz w:val="22"/>
                <w:szCs w:val="22"/>
              </w:rPr>
              <w:t xml:space="preserve"> </w:t>
            </w:r>
          </w:p>
        </w:tc>
      </w:tr>
      <w:tr w:rsidR="00DF3A50" w:rsidRPr="00A119E5" w14:paraId="531D3B04" w14:textId="77777777" w:rsidTr="0035394A">
        <w:tc>
          <w:tcPr>
            <w:tcW w:w="4608" w:type="dxa"/>
          </w:tcPr>
          <w:p w14:paraId="01F13C85" w14:textId="77777777" w:rsidR="00EA0D4E" w:rsidRDefault="00DF3A50" w:rsidP="00DF3A50">
            <w:pPr>
              <w:jc w:val="right"/>
              <w:rPr>
                <w:sz w:val="24"/>
                <w:szCs w:val="24"/>
              </w:rPr>
            </w:pPr>
            <w:r>
              <w:rPr>
                <w:sz w:val="24"/>
                <w:szCs w:val="24"/>
              </w:rPr>
              <w:t>Holiday</w:t>
            </w:r>
            <w:r w:rsidR="00EA0D4E">
              <w:rPr>
                <w:sz w:val="24"/>
                <w:szCs w:val="24"/>
              </w:rPr>
              <w:t>:</w:t>
            </w:r>
          </w:p>
          <w:p w14:paraId="703AD88E" w14:textId="23263AD9" w:rsidR="00DF3A50" w:rsidRDefault="00EA0D4E" w:rsidP="00EA0D4E">
            <w:pPr>
              <w:rPr>
                <w:sz w:val="24"/>
                <w:szCs w:val="24"/>
              </w:rPr>
            </w:pPr>
            <w:r>
              <w:rPr>
                <w:sz w:val="24"/>
                <w:szCs w:val="24"/>
              </w:rPr>
              <w:t>Specify:</w:t>
            </w:r>
            <w:r w:rsidR="00DF3A50">
              <w:rPr>
                <w:sz w:val="24"/>
                <w:szCs w:val="24"/>
              </w:rPr>
              <w:t xml:space="preserve"> </w:t>
            </w:r>
          </w:p>
          <w:p w14:paraId="40A72A3D" w14:textId="77777777" w:rsidR="00DF3A50" w:rsidRDefault="00DF3A50" w:rsidP="00DF3A50">
            <w:pPr>
              <w:jc w:val="right"/>
              <w:rPr>
                <w:sz w:val="24"/>
                <w:szCs w:val="24"/>
              </w:rPr>
            </w:pPr>
          </w:p>
          <w:p w14:paraId="1AF56FA8" w14:textId="77777777" w:rsidR="00DF3A50" w:rsidRPr="001B1F29" w:rsidRDefault="00DF3A50" w:rsidP="00DF3A50">
            <w:pPr>
              <w:jc w:val="right"/>
              <w:rPr>
                <w:sz w:val="24"/>
                <w:szCs w:val="24"/>
              </w:rPr>
            </w:pPr>
          </w:p>
        </w:tc>
        <w:tc>
          <w:tcPr>
            <w:tcW w:w="630" w:type="dxa"/>
          </w:tcPr>
          <w:p w14:paraId="54C9335B" w14:textId="77777777" w:rsidR="00DF3A50" w:rsidRPr="001B1F29" w:rsidRDefault="00DF3A50" w:rsidP="00DF3A50">
            <w:pPr>
              <w:jc w:val="center"/>
              <w:rPr>
                <w:sz w:val="24"/>
                <w:szCs w:val="24"/>
              </w:rPr>
            </w:pPr>
          </w:p>
        </w:tc>
        <w:tc>
          <w:tcPr>
            <w:tcW w:w="3960" w:type="dxa"/>
          </w:tcPr>
          <w:p w14:paraId="45C41FA9" w14:textId="61B5F35A" w:rsidR="00DF3A50" w:rsidRPr="001B1F29" w:rsidRDefault="00DF3A50" w:rsidP="00DF3A50">
            <w:pPr>
              <w:jc w:val="right"/>
              <w:rPr>
                <w:sz w:val="24"/>
                <w:szCs w:val="24"/>
              </w:rPr>
            </w:pPr>
            <w:r>
              <w:rPr>
                <w:sz w:val="24"/>
                <w:szCs w:val="24"/>
              </w:rPr>
              <w:t>Wool:</w:t>
            </w:r>
          </w:p>
        </w:tc>
        <w:tc>
          <w:tcPr>
            <w:tcW w:w="630" w:type="dxa"/>
          </w:tcPr>
          <w:p w14:paraId="0FFF6047" w14:textId="77777777" w:rsidR="00DF3A50" w:rsidRPr="00A119E5" w:rsidRDefault="00DF3A50" w:rsidP="00DF3A50">
            <w:pPr>
              <w:jc w:val="center"/>
              <w:rPr>
                <w:sz w:val="22"/>
                <w:szCs w:val="22"/>
              </w:rPr>
            </w:pPr>
          </w:p>
        </w:tc>
      </w:tr>
    </w:tbl>
    <w:p w14:paraId="7D0A5619" w14:textId="77777777" w:rsidR="00CA2863" w:rsidRDefault="00CA2863">
      <w:pPr>
        <w:rPr>
          <w:sz w:val="22"/>
          <w:szCs w:val="22"/>
        </w:rPr>
      </w:pPr>
    </w:p>
    <w:p w14:paraId="1095EFA7" w14:textId="77777777" w:rsidR="00376A7F" w:rsidRPr="00A119E5" w:rsidRDefault="001B1F29">
      <w:pPr>
        <w:rPr>
          <w:sz w:val="22"/>
          <w:szCs w:val="22"/>
        </w:rPr>
      </w:pPr>
      <w:r>
        <w:rPr>
          <w:sz w:val="22"/>
          <w:szCs w:val="22"/>
        </w:rPr>
        <w:t xml:space="preserve">                                                                               </w:t>
      </w:r>
      <w:r w:rsidR="00110A57">
        <w:rPr>
          <w:sz w:val="22"/>
          <w:szCs w:val="22"/>
        </w:rPr>
        <w:t xml:space="preserve">                     </w:t>
      </w:r>
    </w:p>
    <w:p w14:paraId="1C2C9B04" w14:textId="548F9C25" w:rsidR="00376A7F" w:rsidRPr="00A119E5" w:rsidRDefault="00376A7F" w:rsidP="00D06C08">
      <w:pPr>
        <w:rPr>
          <w:sz w:val="22"/>
          <w:szCs w:val="22"/>
        </w:rPr>
      </w:pPr>
      <w:r w:rsidRPr="00A119E5">
        <w:rPr>
          <w:sz w:val="22"/>
          <w:szCs w:val="22"/>
        </w:rPr>
        <w:t>Quilt size (to the nearest inch):</w:t>
      </w:r>
      <w:r w:rsidR="00A119E5" w:rsidRPr="00A119E5">
        <w:rPr>
          <w:sz w:val="22"/>
          <w:szCs w:val="22"/>
        </w:rPr>
        <w:t xml:space="preserve">   Width</w:t>
      </w:r>
      <w:r w:rsidR="00110A57">
        <w:rPr>
          <w:sz w:val="22"/>
          <w:szCs w:val="22"/>
        </w:rPr>
        <w:t xml:space="preserve"> (◄ ►)</w:t>
      </w:r>
      <w:r w:rsidR="00110A57">
        <w:rPr>
          <w:sz w:val="22"/>
          <w:szCs w:val="22"/>
        </w:rPr>
        <w:tab/>
        <w:t xml:space="preserve">_ </w:t>
      </w:r>
      <w:r w:rsidR="00A119E5" w:rsidRPr="00A119E5">
        <w:rPr>
          <w:sz w:val="22"/>
          <w:szCs w:val="22"/>
        </w:rPr>
        <w:t xml:space="preserve">   </w:t>
      </w:r>
      <w:r w:rsidR="001B1F29">
        <w:rPr>
          <w:sz w:val="22"/>
          <w:szCs w:val="22"/>
        </w:rPr>
        <w:t xml:space="preserve">  </w:t>
      </w:r>
      <w:r w:rsidR="00A119E5" w:rsidRPr="00A119E5">
        <w:rPr>
          <w:sz w:val="22"/>
          <w:szCs w:val="22"/>
        </w:rPr>
        <w:t>Length</w:t>
      </w:r>
      <w:r w:rsidRPr="00A119E5">
        <w:rPr>
          <w:sz w:val="22"/>
          <w:szCs w:val="22"/>
        </w:rPr>
        <w:t xml:space="preserve"> (</w:t>
      </w:r>
      <w:r w:rsidR="00110A57" w:rsidRPr="00A119E5">
        <w:rPr>
          <w:sz w:val="22"/>
          <w:szCs w:val="22"/>
        </w:rPr>
        <w:t>▲</w:t>
      </w:r>
      <w:r w:rsidR="0063154E" w:rsidRPr="00A119E5">
        <w:rPr>
          <w:sz w:val="22"/>
          <w:szCs w:val="22"/>
        </w:rPr>
        <w:t>▼</w:t>
      </w:r>
      <w:r w:rsidR="0063154E">
        <w:rPr>
          <w:sz w:val="22"/>
          <w:szCs w:val="22"/>
        </w:rPr>
        <w:t>) _</w:t>
      </w:r>
    </w:p>
    <w:p w14:paraId="7643A957" w14:textId="77777777" w:rsidR="00314B83" w:rsidRPr="00A119E5" w:rsidRDefault="00945863" w:rsidP="00314B83">
      <w:pPr>
        <w:rPr>
          <w:sz w:val="22"/>
          <w:szCs w:val="22"/>
        </w:rPr>
      </w:pPr>
      <w:r w:rsidRPr="00945863">
        <w:rPr>
          <w:sz w:val="22"/>
          <w:szCs w:val="22"/>
          <w:u w:val="single"/>
        </w:rPr>
        <w:t xml:space="preserve"> </w:t>
      </w:r>
      <w:r w:rsidR="00FC146F">
        <w:rPr>
          <w:sz w:val="22"/>
          <w:szCs w:val="22"/>
          <w:u w:val="single"/>
        </w:rPr>
        <w:t xml:space="preserve"> </w:t>
      </w:r>
      <w:r w:rsidR="00314B83" w:rsidRPr="00A119E5">
        <w:rPr>
          <w:sz w:val="22"/>
          <w:szCs w:val="22"/>
        </w:rPr>
        <w:t xml:space="preserve"> </w:t>
      </w:r>
    </w:p>
    <w:p w14:paraId="32D6BB3F" w14:textId="227DD02C" w:rsidR="00314B83" w:rsidRPr="00A119E5" w:rsidRDefault="00D06C08" w:rsidP="00314B83">
      <w:pPr>
        <w:rPr>
          <w:sz w:val="22"/>
          <w:szCs w:val="22"/>
        </w:rPr>
      </w:pPr>
      <w:r>
        <w:rPr>
          <w:sz w:val="22"/>
          <w:szCs w:val="22"/>
        </w:rPr>
        <w:t>Is it OK to</w:t>
      </w:r>
      <w:r w:rsidR="001B1F29">
        <w:rPr>
          <w:sz w:val="22"/>
          <w:szCs w:val="22"/>
        </w:rPr>
        <w:t xml:space="preserve"> take photographs of this quilt</w:t>
      </w:r>
      <w:r w:rsidR="00110A57">
        <w:rPr>
          <w:sz w:val="22"/>
          <w:szCs w:val="22"/>
        </w:rPr>
        <w:t>?  _</w:t>
      </w:r>
      <w:r w:rsidR="00E11880">
        <w:rPr>
          <w:sz w:val="22"/>
          <w:szCs w:val="22"/>
        </w:rPr>
        <w:t>_</w:t>
      </w:r>
    </w:p>
    <w:p w14:paraId="72DA2B69" w14:textId="77777777" w:rsidR="00314B83" w:rsidRPr="00A119E5" w:rsidRDefault="00314B83" w:rsidP="00314B83">
      <w:pPr>
        <w:rPr>
          <w:b/>
          <w:sz w:val="22"/>
          <w:szCs w:val="22"/>
        </w:rPr>
      </w:pPr>
    </w:p>
    <w:p w14:paraId="36C05EF2" w14:textId="58B0F896" w:rsidR="00314B83" w:rsidRPr="00BE4AF6" w:rsidRDefault="004E62B5" w:rsidP="00314B83">
      <w:pPr>
        <w:rPr>
          <w:bCs/>
          <w:sz w:val="22"/>
          <w:szCs w:val="22"/>
        </w:rPr>
      </w:pPr>
      <w:r w:rsidRPr="00A119E5">
        <w:rPr>
          <w:b/>
          <w:sz w:val="22"/>
          <w:szCs w:val="22"/>
        </w:rPr>
        <w:t>List Any Special Handling</w:t>
      </w:r>
      <w:r w:rsidR="003B1309" w:rsidRPr="00A119E5">
        <w:rPr>
          <w:b/>
          <w:sz w:val="22"/>
          <w:szCs w:val="22"/>
        </w:rPr>
        <w:t xml:space="preserve"> Instructions:</w:t>
      </w:r>
      <w:r w:rsidR="00110A57">
        <w:rPr>
          <w:b/>
          <w:sz w:val="22"/>
          <w:szCs w:val="22"/>
        </w:rPr>
        <w:t xml:space="preserve"> </w:t>
      </w:r>
      <w:r w:rsidR="00110A57" w:rsidRPr="00BE4AF6">
        <w:rPr>
          <w:bCs/>
          <w:sz w:val="22"/>
          <w:szCs w:val="22"/>
        </w:rPr>
        <w:t>_</w:t>
      </w:r>
      <w:r w:rsidR="00E11880">
        <w:rPr>
          <w:bCs/>
          <w:sz w:val="22"/>
          <w:szCs w:val="22"/>
        </w:rPr>
        <w:t>_</w:t>
      </w:r>
    </w:p>
    <w:p w14:paraId="67EAB560" w14:textId="0F7D23A1" w:rsidR="001B1F29" w:rsidRPr="00BE4AF6" w:rsidRDefault="001B1F29" w:rsidP="00314B83">
      <w:pPr>
        <w:rPr>
          <w:bCs/>
          <w:sz w:val="22"/>
          <w:szCs w:val="22"/>
        </w:rPr>
      </w:pPr>
    </w:p>
    <w:p w14:paraId="323CFFF7" w14:textId="77777777" w:rsidR="00A119E5" w:rsidRPr="00A119E5" w:rsidRDefault="00314B83" w:rsidP="00A119E5">
      <w:pPr>
        <w:rPr>
          <w:b/>
          <w:sz w:val="22"/>
          <w:szCs w:val="22"/>
        </w:rPr>
      </w:pPr>
      <w:r w:rsidRPr="00A119E5">
        <w:rPr>
          <w:b/>
          <w:sz w:val="22"/>
          <w:szCs w:val="22"/>
        </w:rPr>
        <w:t xml:space="preserve"> </w:t>
      </w:r>
    </w:p>
    <w:p w14:paraId="2F6D4F2C" w14:textId="77777777" w:rsidR="00376A7F" w:rsidRPr="00A119E5" w:rsidRDefault="00376A7F" w:rsidP="00376A7F">
      <w:pPr>
        <w:rPr>
          <w:sz w:val="22"/>
          <w:szCs w:val="22"/>
        </w:rPr>
      </w:pPr>
    </w:p>
    <w:p w14:paraId="0F83129E" w14:textId="77777777" w:rsidR="00376A7F" w:rsidRPr="001B1F29" w:rsidRDefault="00376A7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4273"/>
      </w:tblGrid>
      <w:tr w:rsidR="00376A7F" w:rsidRPr="001B1F29" w14:paraId="6A287E14" w14:textId="77777777">
        <w:tc>
          <w:tcPr>
            <w:tcW w:w="5868" w:type="dxa"/>
          </w:tcPr>
          <w:p w14:paraId="326E03C0" w14:textId="77777777" w:rsidR="00376A7F" w:rsidRPr="001B1F29" w:rsidRDefault="00945863">
            <w:pPr>
              <w:rPr>
                <w:sz w:val="18"/>
                <w:szCs w:val="18"/>
              </w:rPr>
            </w:pPr>
            <w:r w:rsidRPr="001B1F29">
              <w:rPr>
                <w:sz w:val="18"/>
                <w:szCs w:val="18"/>
              </w:rPr>
              <w:t xml:space="preserve"> </w:t>
            </w:r>
            <w:r w:rsidR="00376A7F" w:rsidRPr="001B1F29">
              <w:rPr>
                <w:sz w:val="18"/>
                <w:szCs w:val="18"/>
              </w:rPr>
              <w:t>Member drop off signature:</w:t>
            </w:r>
          </w:p>
          <w:p w14:paraId="4192BA1C" w14:textId="77777777" w:rsidR="00376A7F" w:rsidRPr="001B1F29" w:rsidRDefault="00376A7F">
            <w:pPr>
              <w:rPr>
                <w:sz w:val="18"/>
                <w:szCs w:val="18"/>
              </w:rPr>
            </w:pPr>
          </w:p>
          <w:p w14:paraId="34FAAA73" w14:textId="77777777" w:rsidR="00376A7F" w:rsidRPr="001B1F29" w:rsidRDefault="00376A7F">
            <w:pPr>
              <w:rPr>
                <w:sz w:val="18"/>
                <w:szCs w:val="18"/>
              </w:rPr>
            </w:pPr>
          </w:p>
        </w:tc>
        <w:tc>
          <w:tcPr>
            <w:tcW w:w="4320" w:type="dxa"/>
          </w:tcPr>
          <w:p w14:paraId="0F69D54C" w14:textId="77777777" w:rsidR="00376A7F" w:rsidRPr="001B1F29" w:rsidRDefault="00376A7F">
            <w:pPr>
              <w:rPr>
                <w:sz w:val="18"/>
                <w:szCs w:val="18"/>
              </w:rPr>
            </w:pPr>
            <w:r w:rsidRPr="001B1F29">
              <w:rPr>
                <w:sz w:val="18"/>
                <w:szCs w:val="18"/>
              </w:rPr>
              <w:t>Registration Initials:</w:t>
            </w:r>
          </w:p>
        </w:tc>
      </w:tr>
      <w:tr w:rsidR="00376A7F" w:rsidRPr="001B1F29" w14:paraId="31EC31E3" w14:textId="77777777">
        <w:tc>
          <w:tcPr>
            <w:tcW w:w="5868" w:type="dxa"/>
          </w:tcPr>
          <w:p w14:paraId="2E79AB52" w14:textId="77777777" w:rsidR="00376A7F" w:rsidRPr="001B1F29" w:rsidRDefault="00376A7F">
            <w:pPr>
              <w:rPr>
                <w:sz w:val="18"/>
                <w:szCs w:val="18"/>
              </w:rPr>
            </w:pPr>
            <w:r w:rsidRPr="001B1F29">
              <w:rPr>
                <w:sz w:val="18"/>
                <w:szCs w:val="18"/>
              </w:rPr>
              <w:t>Member pick up signature:</w:t>
            </w:r>
          </w:p>
          <w:p w14:paraId="0CAE2B67" w14:textId="77777777" w:rsidR="00376A7F" w:rsidRPr="001B1F29" w:rsidRDefault="00376A7F">
            <w:pPr>
              <w:rPr>
                <w:sz w:val="18"/>
                <w:szCs w:val="18"/>
              </w:rPr>
            </w:pPr>
          </w:p>
          <w:p w14:paraId="10C3D441" w14:textId="77777777" w:rsidR="00376A7F" w:rsidRPr="001B1F29" w:rsidRDefault="00376A7F">
            <w:pPr>
              <w:rPr>
                <w:sz w:val="18"/>
                <w:szCs w:val="18"/>
              </w:rPr>
            </w:pPr>
          </w:p>
        </w:tc>
        <w:tc>
          <w:tcPr>
            <w:tcW w:w="4320" w:type="dxa"/>
          </w:tcPr>
          <w:p w14:paraId="43B2802E" w14:textId="77777777" w:rsidR="00376A7F" w:rsidRPr="001B1F29" w:rsidRDefault="00376A7F">
            <w:pPr>
              <w:rPr>
                <w:sz w:val="18"/>
                <w:szCs w:val="18"/>
              </w:rPr>
            </w:pPr>
            <w:r w:rsidRPr="001B1F29">
              <w:rPr>
                <w:sz w:val="18"/>
                <w:szCs w:val="18"/>
              </w:rPr>
              <w:t>Registration Initials:</w:t>
            </w:r>
          </w:p>
        </w:tc>
      </w:tr>
    </w:tbl>
    <w:p w14:paraId="4D42AEC0" w14:textId="77777777" w:rsidR="00376A7F" w:rsidRPr="00A119E5" w:rsidRDefault="00376A7F" w:rsidP="00376A7F">
      <w:pPr>
        <w:rPr>
          <w:sz w:val="22"/>
          <w:szCs w:val="22"/>
        </w:rPr>
      </w:pPr>
    </w:p>
    <w:p w14:paraId="1236DB10" w14:textId="77777777" w:rsidR="00945863" w:rsidRPr="00A119E5" w:rsidRDefault="00945863" w:rsidP="00945863">
      <w:pPr>
        <w:rPr>
          <w:sz w:val="22"/>
          <w:szCs w:val="22"/>
        </w:rPr>
      </w:pPr>
      <w:r w:rsidRPr="00A119E5">
        <w:rPr>
          <w:b/>
          <w:sz w:val="22"/>
          <w:szCs w:val="22"/>
        </w:rPr>
        <w:t>History</w:t>
      </w:r>
      <w:r w:rsidRPr="00A119E5">
        <w:rPr>
          <w:sz w:val="22"/>
          <w:szCs w:val="22"/>
        </w:rPr>
        <w:t xml:space="preserve"> – People enjoy reading about how a quilt came about –the persons, locations, or events that inspired the maker, about the creative process, techniques used, or about its history since being created.  Please share your quilt’s story (may be edited for space):</w:t>
      </w:r>
      <w:r>
        <w:rPr>
          <w:sz w:val="22"/>
          <w:szCs w:val="22"/>
        </w:rPr>
        <w:t xml:space="preserve">  Use the back of the sheet. </w:t>
      </w:r>
    </w:p>
    <w:p w14:paraId="5D7EAA16" w14:textId="77777777" w:rsidR="00A119E5" w:rsidRPr="00A119E5" w:rsidRDefault="00A119E5">
      <w:pPr>
        <w:rPr>
          <w:sz w:val="22"/>
          <w:szCs w:val="22"/>
        </w:rPr>
      </w:pPr>
    </w:p>
    <w:sectPr w:rsidR="00A119E5" w:rsidRPr="00A119E5" w:rsidSect="00F80A03">
      <w:pgSz w:w="12240" w:h="15840"/>
      <w:pgMar w:top="360"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81"/>
    <w:rsid w:val="00011F1E"/>
    <w:rsid w:val="000C139C"/>
    <w:rsid w:val="000F069F"/>
    <w:rsid w:val="00110A57"/>
    <w:rsid w:val="00120F98"/>
    <w:rsid w:val="001B1F29"/>
    <w:rsid w:val="00211308"/>
    <w:rsid w:val="00233759"/>
    <w:rsid w:val="00263E0C"/>
    <w:rsid w:val="002E4E67"/>
    <w:rsid w:val="002E744E"/>
    <w:rsid w:val="00314B83"/>
    <w:rsid w:val="0035394A"/>
    <w:rsid w:val="00376A7F"/>
    <w:rsid w:val="003B1309"/>
    <w:rsid w:val="003B14C1"/>
    <w:rsid w:val="003B7DE5"/>
    <w:rsid w:val="003F1557"/>
    <w:rsid w:val="0043190E"/>
    <w:rsid w:val="004E62B5"/>
    <w:rsid w:val="00580FA1"/>
    <w:rsid w:val="00622E7F"/>
    <w:rsid w:val="00623BC4"/>
    <w:rsid w:val="0063154E"/>
    <w:rsid w:val="0066681E"/>
    <w:rsid w:val="00674490"/>
    <w:rsid w:val="006A1500"/>
    <w:rsid w:val="006A160D"/>
    <w:rsid w:val="006B54D3"/>
    <w:rsid w:val="006C1BD8"/>
    <w:rsid w:val="006D1E99"/>
    <w:rsid w:val="007A5C34"/>
    <w:rsid w:val="007E49E3"/>
    <w:rsid w:val="00876A54"/>
    <w:rsid w:val="00885135"/>
    <w:rsid w:val="008F320D"/>
    <w:rsid w:val="00945863"/>
    <w:rsid w:val="0095727C"/>
    <w:rsid w:val="00A119E5"/>
    <w:rsid w:val="00A20918"/>
    <w:rsid w:val="00A26AB7"/>
    <w:rsid w:val="00A649C4"/>
    <w:rsid w:val="00AF0F72"/>
    <w:rsid w:val="00BE4AF6"/>
    <w:rsid w:val="00C87A39"/>
    <w:rsid w:val="00C931CA"/>
    <w:rsid w:val="00CA2863"/>
    <w:rsid w:val="00D06C08"/>
    <w:rsid w:val="00D23A61"/>
    <w:rsid w:val="00D46BD2"/>
    <w:rsid w:val="00DA5981"/>
    <w:rsid w:val="00DE0A80"/>
    <w:rsid w:val="00DE4B44"/>
    <w:rsid w:val="00DF3A50"/>
    <w:rsid w:val="00E11880"/>
    <w:rsid w:val="00E31969"/>
    <w:rsid w:val="00E91EC9"/>
    <w:rsid w:val="00E94FEF"/>
    <w:rsid w:val="00EA0D4E"/>
    <w:rsid w:val="00EC7060"/>
    <w:rsid w:val="00ED6261"/>
    <w:rsid w:val="00F16BEB"/>
    <w:rsid w:val="00F64E4F"/>
    <w:rsid w:val="00F654B7"/>
    <w:rsid w:val="00F80A03"/>
    <w:rsid w:val="00FB3097"/>
    <w:rsid w:val="00FB5C8B"/>
    <w:rsid w:val="00FC146F"/>
    <w:rsid w:val="00F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5D9EA"/>
  <w15:docId w15:val="{50A88A76-954E-454B-AB73-8876988B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19D"/>
  </w:style>
  <w:style w:type="paragraph" w:styleId="Heading1">
    <w:name w:val="heading 1"/>
    <w:basedOn w:val="Normal"/>
    <w:next w:val="Normal"/>
    <w:qFormat/>
    <w:rsid w:val="00FE719D"/>
    <w:pPr>
      <w:keepNext/>
      <w:outlineLvl w:val="0"/>
    </w:pPr>
    <w:rPr>
      <w:sz w:val="28"/>
    </w:rPr>
  </w:style>
  <w:style w:type="paragraph" w:styleId="Heading2">
    <w:name w:val="heading 2"/>
    <w:basedOn w:val="Normal"/>
    <w:next w:val="Normal"/>
    <w:qFormat/>
    <w:rsid w:val="00FE719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9D"/>
    <w:rPr>
      <w:color w:val="0000FF"/>
      <w:u w:val="single"/>
    </w:rPr>
  </w:style>
  <w:style w:type="character" w:styleId="FollowedHyperlink">
    <w:name w:val="FollowedHyperlink"/>
    <w:rsid w:val="00FE719D"/>
    <w:rPr>
      <w:color w:val="800080"/>
      <w:u w:val="single"/>
    </w:rPr>
  </w:style>
  <w:style w:type="table" w:styleId="TableGrid">
    <w:name w:val="Table Grid"/>
    <w:basedOn w:val="TableNormal"/>
    <w:rsid w:val="0075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200976">
      <w:bodyDiv w:val="1"/>
      <w:marLeft w:val="0"/>
      <w:marRight w:val="0"/>
      <w:marTop w:val="0"/>
      <w:marBottom w:val="0"/>
      <w:divBdr>
        <w:top w:val="none" w:sz="0" w:space="0" w:color="auto"/>
        <w:left w:val="none" w:sz="0" w:space="0" w:color="auto"/>
        <w:bottom w:val="none" w:sz="0" w:space="0" w:color="auto"/>
        <w:right w:val="none" w:sz="0" w:space="0" w:color="auto"/>
      </w:divBdr>
    </w:div>
    <w:div w:id="13085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schq\Entry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EntryForm</Template>
  <TotalTime>1</TotalTime>
  <Pages>1</Pages>
  <Words>184</Words>
  <Characters>1319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Entry #</vt:lpstr>
    </vt:vector>
  </TitlesOfParts>
  <Company>Nikosha Siberians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dc:title>
  <dc:creator>Brenda Hinkemeyer</dc:creator>
  <cp:lastModifiedBy>Frank Froehle</cp:lastModifiedBy>
  <cp:revision>2</cp:revision>
  <cp:lastPrinted>2024-03-20T00:21:00Z</cp:lastPrinted>
  <dcterms:created xsi:type="dcterms:W3CDTF">2024-04-23T01:14:00Z</dcterms:created>
  <dcterms:modified xsi:type="dcterms:W3CDTF">2024-04-23T01:14:00Z</dcterms:modified>
</cp:coreProperties>
</file>