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E31606" w:rsidP="005F6F2D">
      <w:pPr>
        <w:pStyle w:val="Heading2"/>
        <w:spacing w:after="100"/>
        <w:rPr>
          <w:color w:val="000000"/>
          <w:sz w:val="56"/>
          <w:szCs w:val="56"/>
        </w:rPr>
      </w:pPr>
      <w:r w:rsidRPr="00E31606">
        <w:rPr>
          <w:noProof/>
        </w:rPr>
        <w:pict>
          <v:shapetype id="_x0000_t202" coordsize="21600,21600" o:spt="202" path="m,l,21600r21600,l21600,xe">
            <v:stroke joinstyle="miter"/>
            <v:path gradientshapeok="t" o:connecttype="rect"/>
          </v:shapetype>
          <v:shape id="Text Box 228" o:spid="_x0000_s1026" type="#_x0000_t202" style="position:absolute;margin-left:169.5pt;margin-top:-66pt;width:375pt;height:13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0ChAIAABMFAAAOAAAAZHJzL2Uyb0RvYy54bWysVFmP2yAQfq/U/4B4z/oQOWzFWe3RVJW2&#10;h7TbH0AAx6gYXCCxt9X+9w44yWZ7SFVVP2CGGb65vmF5ObQK7YV10ugKZxcpRkIzw6XeVvjzw3qy&#10;wMh5qjlVRosKPwqHL1evXy37rhS5aYziwiIA0a7suwo33ndlkjjWiJa6C9MJDcra2JZ6EO024Zb2&#10;gN6qJE/TWdIbyztrmHAOTm9HJV5F/LoWzH+sayc8UhWG2HxcbVw3YU1WS1puLe0ayQ5h0H+IoqVS&#10;g9MT1C31FO2s/AWqlcwaZ2p/wUybmLqWTMQcIJss/Smb+4Z2IuYCxXHdqUzu/8GyD/tPFkle4RnB&#10;SNMWevQgBo+uzYDyfBEK1HeuBLv7Diz9AApodEzWdXeGfXFIm5uG6q24stb0jaAcAszCzeTs6ojj&#10;Asimf284OKI7byLQUNs2VA/qgQAdGvV4ak4IhsEhKXJC8ilGDHRZOp9Pi2n0Qcvj9c46/1aYFoVN&#10;hS10P8LT/Z3zIRxaHk2CN2eU5GupVBTsdnOjLNpTYMo6fgf0F2ZKB2NtwrURcTyBKMFH0IV4Y+e/&#10;F1lO0uu8mKxni/mErMl0UszTxSTNiutilpKC3K6fQoAZKRvJudB3UosjCzPyd10+zMPIn8hD1Fe4&#10;mEKpYl5/TDKN3++SbKWHoVSyrfDiZETL0Nk3mkPatPRUqnGfvAw/VhlqcPzHqkQehNaPJPDDZgCU&#10;QI6N4Y/ACGugX9B2eElg0xj7DaMeprLC7uuOWoGReqeBVUVGSBjjKJDpPAfBnms25xqqGUBV2GM0&#10;bm/8OPq7zsptA55GHmtzBUysZeTIc1QH/sLkxWQOr0QY7XM5Wj2/ZasfAAAA//8DAFBLAwQUAAYA&#10;CAAAACEAZm/fA90AAAAJAQAADwAAAGRycy9kb3ducmV2LnhtbEyPy07DMBBF90j8gzVIbFDrpILY&#10;hDgVIIHY9vEBk8RNIuJxFLtN+vcMK1hezdGdc4vt4gZxsVPoPRlI1wkIS7VvemoNHA8fKw0iRKQG&#10;B0/WwNUG2Ja3NwXmjZ9pZy/72AouoZCjgS7GMZcy1J11GNZ+tMS3k58cRo5TK5sJZy53g9wkSSYd&#10;9sQfOhzte2fr7/3ZGTh9zQ9Pz3P1GY9q95i9Ya8qfzXm/m55fQER7RL/YPjVZ3Uo2anyZ2qCGDhv&#10;UiYNrHTKmxhQWmUgKgNaK5BlIf8vKH8AAAD//wMAUEsBAi0AFAAGAAgAAAAhALaDOJL+AAAA4QEA&#10;ABMAAAAAAAAAAAAAAAAAAAAAAFtDb250ZW50X1R5cGVzXS54bWxQSwECLQAUAAYACAAAACEAOP0h&#10;/9YAAACUAQAACwAAAAAAAAAAAAAAAAAvAQAAX3JlbHMvLnJlbHNQSwECLQAUAAYACAAAACEAssq9&#10;AoQCAAATBQAADgAAAAAAAAAAAAAAAAAuAgAAZHJzL2Uyb0RvYy54bWxQSwECLQAUAAYACAAAACEA&#10;Zm/fA90AAAAJAQAADwAAAAAAAAAAAAAAAADeBAAAZHJzL2Rvd25yZXYueG1sUEsFBgAAAAAEAAQA&#10;8wAAAOgFAAAAAA==&#10;" stroked="f">
            <v:textbox style="mso-next-textbox:#Text Box 228">
              <w:txbxContent>
                <w:p w:rsidR="00E73C49" w:rsidRPr="00FC45A7" w:rsidRDefault="00E73C49" w:rsidP="00A140AD">
                  <w:pPr>
                    <w:pStyle w:val="VolumeandIssue"/>
                    <w:jc w:val="center"/>
                    <w:rPr>
                      <w:color w:val="000000"/>
                      <w:sz w:val="22"/>
                      <w:szCs w:val="22"/>
                    </w:rPr>
                  </w:pPr>
                  <w:r>
                    <w:rPr>
                      <w:color w:val="000000"/>
                      <w:sz w:val="22"/>
                      <w:szCs w:val="22"/>
                    </w:rPr>
                    <w:t>FEBRUARY 2020</w:t>
                  </w:r>
                </w:p>
                <w:p w:rsidR="00E73C49" w:rsidRPr="009D0D28" w:rsidRDefault="00E73C49" w:rsidP="00712D75">
                  <w:pPr>
                    <w:pStyle w:val="Masthead"/>
                    <w:jc w:val="center"/>
                    <w:rPr>
                      <w:color w:val="000000"/>
                      <w:sz w:val="18"/>
                      <w:szCs w:val="18"/>
                    </w:rPr>
                  </w:pPr>
                  <w:r w:rsidRPr="009D0D28">
                    <w:rPr>
                      <w:color w:val="000000"/>
                      <w:sz w:val="56"/>
                      <w:szCs w:val="56"/>
                    </w:rPr>
                    <w:t>St. Cloud Heritage Quilters</w:t>
                  </w:r>
                </w:p>
                <w:p w:rsidR="00E73C49" w:rsidRPr="009D0D28" w:rsidRDefault="00E73C49" w:rsidP="00712D75">
                  <w:pPr>
                    <w:pStyle w:val="Masthead"/>
                    <w:jc w:val="center"/>
                    <w:rPr>
                      <w:color w:val="000000"/>
                      <w:sz w:val="18"/>
                      <w:szCs w:val="18"/>
                    </w:rPr>
                  </w:pPr>
                  <w:hyperlink r:id="rId8" w:history="1">
                    <w:r w:rsidRPr="00DB568B">
                      <w:rPr>
                        <w:rStyle w:val="Hyperlink"/>
                        <w:sz w:val="18"/>
                        <w:szCs w:val="18"/>
                      </w:rPr>
                      <w:t>www.stcloudheritagequiltersofmn.com</w:t>
                    </w:r>
                  </w:hyperlink>
                  <w:r>
                    <w:rPr>
                      <w:color w:val="000000"/>
                      <w:sz w:val="18"/>
                      <w:szCs w:val="18"/>
                    </w:rPr>
                    <w:t xml:space="preserve"> </w:t>
                  </w:r>
                </w:p>
                <w:p w:rsidR="00E73C49" w:rsidRDefault="00E73C49"/>
              </w:txbxContent>
            </v:textbox>
          </v:shape>
        </w:pict>
      </w:r>
      <w:r w:rsidR="00293040">
        <w:rPr>
          <w:noProof/>
        </w:rPr>
        <w:drawing>
          <wp:anchor distT="0" distB="0" distL="114300" distR="114300" simplePos="0" relativeHeight="251794432"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355" cy="1341120"/>
                    </a:xfrm>
                    <a:prstGeom prst="rect">
                      <a:avLst/>
                    </a:prstGeom>
                  </pic:spPr>
                </pic:pic>
              </a:graphicData>
            </a:graphic>
          </wp:anchor>
        </w:drawing>
      </w:r>
    </w:p>
    <w:p w:rsidR="00997475" w:rsidRPr="00997475" w:rsidRDefault="00E31606" w:rsidP="00B363B0">
      <w:pPr>
        <w:ind w:firstLine="720"/>
      </w:pPr>
      <w:r>
        <w:rPr>
          <w:noProof/>
        </w:rPr>
        <w:pict>
          <v:shape id="Text Box 271" o:spid="_x0000_s1030" type="#_x0000_t202" style="position:absolute;left:0;text-align:left;margin-left:14.2pt;margin-top:164.25pt;width:180.05pt;height:134.2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8T2AIAAPsFAAAOAAAAZHJzL2Uyb0RvYy54bWysVNtunDAQfa/Uf7D8TrgE2AWFjZJlqSql&#10;FynpB3jBLFbBprY3kFb9947t7GY3fana8oBsj31mzsyZubqehx49UqmY4AUOLwKMKK9Fw/iuwF8e&#10;Km+JkdKEN6QXnBb4iSp8vXr75moacxqJTvQNlQhAuMqnscCd1mPu+6ru6EDUhRgpB2Mr5EA0bOXO&#10;bySZAH3o/SgIUn8SshmlqKlScFo6I15Z/Laltf7Utopq1BcYYtP2L+1/a/7+6orkO0nGjtXPYZC/&#10;iGIgjIPTI1RJNEF7yX6DGlgthRKtvqjF4Iu2ZTW1HIBNGLxic9+RkVoukBw1HtOk/h9s/fHxs0Ss&#10;KXAK6eFkgBo90FmjWzGjaBGaBE2jyuHe/Qg39QwGKLQlq8Y7UX9ViIt1R/iO3kgppo6SBgK0L/2T&#10;pw5HGZDt9EE04IjstbBAcysHkz3IBwJ0iOTpWBwTTA2HUZym2SLBqAZbeLlMkoUtn0/yw/NRKv2O&#10;igGZRYElVN/Ck8c7pYEIXD1cMd64qFjfWwX0/OwALroTcA5Pjc2EYQv6IwuyzXKzjL04SjdeHJSl&#10;d1OtYy+twkVSXpbrdRn+NH7DOO9Y01Bu3BzEFcZ/VrxnmTtZHOWlRM8aA2dCUnK3XfcSPRIQd2U/&#10;Uy4I/uSafx6GNQOXV5TCKA5uo8yr0uXCi6s48bJFsPSCMLvN0iDO4rI6p3THOP13SmgqcJZEiVPT&#10;GTczAOiRnZ6d4vr9ANJxjMPAfK6D4Rz63J0fVGFniIF4nRKSD0zD1OnZUODlCYqR7oY3VhGasN6t&#10;TzJoWL9kEBJ90IcVutG2U7met7NtqstD/2xF8wTKlwJ0CfKGiQmLTsjvGE0wfQqsvu2JpBj17zl0&#10;TxbGsRlXdhMniwg28tSyPbUQXgNUgTVGbrnWbsTtR8l2HXhy2ePiBjquZbYXTGu6qICR2cCEsdye&#10;p6EZYad7e+tlZq9+AQAA//8DAFBLAwQUAAYACAAAACEAOuBfiOIAAAAKAQAADwAAAGRycy9kb3du&#10;cmV2LnhtbEyPy07DMBBF90j8gzVIbCrqtEkphEwqhFTBAvEobNi59uQh4nGI3TT8PWYFuxnN0Z1z&#10;i81kOzHS4FvHCIt5AoJYO9NyjfD+tr24AuGDYqM6x4TwTR425elJoXLjjvxK4y7UIoawzxVCE0Kf&#10;S+l1Q1b5ueuJ461yg1UhrkMtzaCOMdx2cpkkl9KqluOHRvV015D+3B0swhN/vWh93zx/bNPZzC4f&#10;qkc3VojnZ9PtDYhAU/iD4Vc/qkMZnfbuwMaLDiFLs0gipIvrFYgIZHECsUdYpes1yLKQ/yuUPwAA&#10;AP//AwBQSwECLQAUAAYACAAAACEAtoM4kv4AAADhAQAAEwAAAAAAAAAAAAAAAAAAAAAAW0NvbnRl&#10;bnRfVHlwZXNdLnhtbFBLAQItABQABgAIAAAAIQA4/SH/1gAAAJQBAAALAAAAAAAAAAAAAAAAAC8B&#10;AABfcmVscy8ucmVsc1BLAQItABQABgAIAAAAIQDlD68T2AIAAPsFAAAOAAAAAAAAAAAAAAAAAC4C&#10;AABkcnMvZTJvRG9jLnhtbFBLAQItABQABgAIAAAAIQA64F+I4gAAAAoBAAAPAAAAAAAAAAAAAAAA&#10;ADIFAABkcnMvZG93bnJldi54bWxQSwUGAAAAAAQABADzAAAAQQYAAAAA&#10;" filled="f" stroked="f" strokecolor="black [3213]">
            <v:textbox style="mso-next-textbox:#Text Box 271">
              <w:txbxContent>
                <w:p w:rsidR="00E73C49" w:rsidRDefault="00E73C49" w:rsidP="00DC2F83">
                  <w:pPr>
                    <w:pStyle w:val="TOCHeading"/>
                    <w:spacing w:before="0" w:beforeAutospacing="0" w:after="0" w:afterAutospacing="0"/>
                    <w:rPr>
                      <w:b/>
                      <w:color w:val="548DD4" w:themeColor="text2" w:themeTint="99"/>
                    </w:rPr>
                  </w:pPr>
                  <w:r w:rsidRPr="00D7337F">
                    <w:rPr>
                      <w:b/>
                      <w:color w:val="548DD4" w:themeColor="text2" w:themeTint="99"/>
                    </w:rPr>
                    <w:t xml:space="preserve">Next Meeting:  </w:t>
                  </w:r>
                  <w:r>
                    <w:rPr>
                      <w:b/>
                      <w:color w:val="548DD4" w:themeColor="text2" w:themeTint="99"/>
                    </w:rPr>
                    <w:t>Feb. 6th, 2020</w:t>
                  </w:r>
                </w:p>
                <w:p w:rsidR="00E73C49" w:rsidRPr="00DC2F83" w:rsidRDefault="00E73C49" w:rsidP="00DC2F83">
                  <w:pPr>
                    <w:pStyle w:val="TOCText"/>
                    <w:tabs>
                      <w:tab w:val="left" w:pos="588"/>
                    </w:tabs>
                    <w:spacing w:before="0" w:beforeAutospacing="0" w:after="0" w:afterAutospacing="0"/>
                    <w:ind w:left="-12"/>
                    <w:rPr>
                      <w:b/>
                      <w:color w:val="548DD4" w:themeColor="text2" w:themeTint="99"/>
                      <w:sz w:val="22"/>
                      <w:szCs w:val="22"/>
                    </w:rPr>
                  </w:pPr>
                  <w:r w:rsidRPr="00DC2F83">
                    <w:rPr>
                      <w:b/>
                      <w:color w:val="548DD4" w:themeColor="text2" w:themeTint="99"/>
                      <w:sz w:val="22"/>
                      <w:szCs w:val="22"/>
                    </w:rPr>
                    <w:t>7:00 P.M</w:t>
                  </w:r>
                </w:p>
                <w:p w:rsidR="00E73C49" w:rsidRPr="008C1D2C" w:rsidRDefault="00E73C49" w:rsidP="00DC2F83">
                  <w:pPr>
                    <w:pStyle w:val="TOCText"/>
                    <w:tabs>
                      <w:tab w:val="left" w:pos="588"/>
                    </w:tabs>
                    <w:spacing w:before="0" w:beforeAutospacing="0" w:after="0" w:afterAutospacing="0"/>
                    <w:ind w:left="-12"/>
                  </w:pPr>
                </w:p>
                <w:p w:rsidR="00E73C49" w:rsidRPr="00AF15F1" w:rsidRDefault="00E73C49" w:rsidP="00DC2F83">
                  <w:pPr>
                    <w:pStyle w:val="NoSpacing"/>
                    <w:spacing w:before="0" w:beforeAutospacing="0" w:after="0" w:afterAutospacing="0"/>
                    <w:rPr>
                      <w:sz w:val="22"/>
                      <w:szCs w:val="22"/>
                    </w:rPr>
                  </w:pPr>
                  <w:r w:rsidRPr="00F06145">
                    <w:rPr>
                      <w:sz w:val="22"/>
                      <w:szCs w:val="22"/>
                    </w:rPr>
                    <w:t>Love of Christ Lutheran Church 1971 Pine Cone Road</w:t>
                  </w:r>
                  <w:r>
                    <w:rPr>
                      <w:sz w:val="22"/>
                      <w:szCs w:val="22"/>
                    </w:rPr>
                    <w:t xml:space="preserve"> S.</w:t>
                  </w:r>
                </w:p>
                <w:p w:rsidR="00E73C49" w:rsidRDefault="00E73C49" w:rsidP="00DC2F83">
                  <w:pPr>
                    <w:pStyle w:val="NoSpacing"/>
                    <w:spacing w:before="0" w:beforeAutospacing="0" w:after="0" w:afterAutospacing="0"/>
                    <w:rPr>
                      <w:sz w:val="22"/>
                      <w:szCs w:val="22"/>
                    </w:rPr>
                  </w:pPr>
                  <w:r w:rsidRPr="00AF15F1">
                    <w:rPr>
                      <w:sz w:val="22"/>
                      <w:szCs w:val="22"/>
                    </w:rPr>
                    <w:t>St. Cloud, MN</w:t>
                  </w:r>
                  <w:r>
                    <w:rPr>
                      <w:sz w:val="22"/>
                      <w:szCs w:val="22"/>
                    </w:rPr>
                    <w:t xml:space="preserve">  56303</w:t>
                  </w:r>
                </w:p>
                <w:p w:rsidR="00E73C49" w:rsidRPr="00AF15F1" w:rsidRDefault="00E73C49" w:rsidP="00DC2F83">
                  <w:pPr>
                    <w:pStyle w:val="NoSpacing"/>
                    <w:spacing w:before="0" w:beforeAutospacing="0" w:after="0" w:afterAutospacing="0"/>
                    <w:rPr>
                      <w:sz w:val="22"/>
                      <w:szCs w:val="22"/>
                    </w:rPr>
                  </w:pPr>
                </w:p>
                <w:p w:rsidR="00E73C49" w:rsidRPr="008C1D2C" w:rsidRDefault="00E73C49" w:rsidP="00DC2F83">
                  <w:pPr>
                    <w:pStyle w:val="TOCText"/>
                    <w:tabs>
                      <w:tab w:val="left" w:pos="588"/>
                    </w:tabs>
                    <w:spacing w:before="0" w:beforeAutospacing="0" w:after="0" w:afterAutospacing="0"/>
                    <w:ind w:left="-12"/>
                  </w:pPr>
                  <w:hyperlink r:id="rId10" w:tooltip="Click here for directions" w:history="1">
                    <w:r>
                      <w:rPr>
                        <w:rStyle w:val="Hyperlink"/>
                        <w:sz w:val="20"/>
                      </w:rPr>
                      <w:t>Click here</w:t>
                    </w:r>
                  </w:hyperlink>
                  <w:r>
                    <w:rPr>
                      <w:sz w:val="20"/>
                    </w:rPr>
                    <w:t xml:space="preserve"> </w:t>
                  </w:r>
                  <w:r w:rsidRPr="00AF15F1">
                    <w:rPr>
                      <w:sz w:val="20"/>
                    </w:rPr>
                    <w:t>for directions</w:t>
                  </w:r>
                </w:p>
              </w:txbxContent>
            </v:textbox>
            <w10:wrap type="square" anchorx="page" anchory="page"/>
          </v:shape>
        </w:pict>
      </w:r>
    </w:p>
    <w:p w:rsidR="00997475" w:rsidRPr="00997475" w:rsidRDefault="00E31606" w:rsidP="00997475">
      <w:r>
        <w:rPr>
          <w:noProof/>
        </w:rPr>
        <w:pict>
          <v:shape id="Text Box 15" o:spid="_x0000_s1029" type="#_x0000_t202" style="position:absolute;margin-left:-9pt;margin-top:2.95pt;width:392.2pt;height:28.8pt;z-index:252531712;visibility:visible" filled="f">
            <v:textbox style="mso-next-textbox:#Text Box 15" inset="0,0,0,0">
              <w:txbxContent>
                <w:p w:rsidR="00E73C49" w:rsidRPr="00821ED3" w:rsidRDefault="00E73C49" w:rsidP="00F959C0">
                  <w:pPr>
                    <w:pStyle w:val="Heading1"/>
                    <w:spacing w:before="120" w:beforeAutospacing="0"/>
                    <w:ind w:left="144" w:right="144"/>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Pr>
                      <w:color w:val="548DD4" w:themeColor="text2" w:themeTint="99"/>
                      <w:sz w:val="28"/>
                      <w:szCs w:val="28"/>
                    </w:rPr>
                    <w:tab/>
                    <w:t>Chris Hoover</w:t>
                  </w:r>
                </w:p>
                <w:p w:rsidR="00E73C49" w:rsidRDefault="00E73C49"/>
              </w:txbxContent>
            </v:textbox>
          </v:shape>
        </w:pict>
      </w:r>
    </w:p>
    <w:p w:rsidR="00997475" w:rsidRPr="00997475" w:rsidRDefault="00E31606" w:rsidP="00997475">
      <w:r>
        <w:rPr>
          <w:noProof/>
        </w:rPr>
        <w:pict>
          <v:shape id="Text Box 14" o:spid="_x0000_s1028" type="#_x0000_t202" style="position:absolute;margin-left:-9pt;margin-top:3.95pt;width:392.2pt;height:565.2pt;z-index:252530688;visibility:visible" filled="f">
            <v:textbox style="mso-next-textbox:#Text Box 14" inset=",0,,0">
              <w:txbxContent>
                <w:p w:rsidR="00E73C49" w:rsidRPr="00696CBB" w:rsidRDefault="00E73C49" w:rsidP="00696CBB">
                  <w:pPr>
                    <w:spacing w:before="240" w:beforeAutospacing="0" w:after="120" w:afterAutospacing="0"/>
                    <w:ind w:left="144" w:right="144"/>
                    <w:jc w:val="both"/>
                    <w:rPr>
                      <w:rFonts w:ascii="Bookman Old Style" w:hAnsi="Bookman Old Style"/>
                      <w:color w:val="000000"/>
                      <w:sz w:val="23"/>
                      <w:szCs w:val="23"/>
                    </w:rPr>
                  </w:pPr>
                  <w:r w:rsidRPr="00696CBB">
                    <w:rPr>
                      <w:rFonts w:ascii="Bookman Old Style" w:hAnsi="Bookman Old Style"/>
                      <w:color w:val="000000"/>
                      <w:sz w:val="23"/>
                      <w:szCs w:val="23"/>
                    </w:rPr>
                    <w:t>Happy quilting, everyone!</w:t>
                  </w:r>
                </w:p>
                <w:p w:rsidR="00E73C49" w:rsidRPr="00696CBB" w:rsidRDefault="00E73C49" w:rsidP="00696CBB">
                  <w:pPr>
                    <w:spacing w:before="240" w:beforeAutospacing="0" w:after="120" w:afterAutospacing="0"/>
                    <w:ind w:left="144" w:right="144"/>
                    <w:jc w:val="both"/>
                    <w:rPr>
                      <w:rFonts w:ascii="Bookman Old Style" w:hAnsi="Bookman Old Style"/>
                      <w:color w:val="000000"/>
                      <w:sz w:val="23"/>
                      <w:szCs w:val="23"/>
                    </w:rPr>
                  </w:pPr>
                  <w:r w:rsidRPr="00696CBB">
                    <w:rPr>
                      <w:rFonts w:ascii="Bookman Old Style" w:hAnsi="Bookman Old Style"/>
                      <w:color w:val="000000"/>
                      <w:sz w:val="23"/>
                      <w:szCs w:val="23"/>
                    </w:rPr>
                    <w:t>I have a sign in my home that says, “Today I choose joy.”  It hangs in a prominent place so that I see it many times throughout the day.  Some days it’s a challenge to “choose joy” but I know that if I do something quilt related – cut out a quilt, sew on a quilt, read a quilt magazine, or just think about quilting – I will be in a happy place.  As little as 15 minutes can reset my thought process and lead me to a better state of mind.  I hope that quilting brings the same good feelings to each of you because we have a lot of opportunities coming up for you to “choose joy” that is quilt related!</w:t>
                  </w:r>
                </w:p>
                <w:p w:rsidR="00E73C49" w:rsidRPr="00696CBB" w:rsidRDefault="00E73C49" w:rsidP="00696CBB">
                  <w:pPr>
                    <w:spacing w:before="240" w:beforeAutospacing="0" w:after="120" w:afterAutospacing="0"/>
                    <w:ind w:left="144" w:right="144"/>
                    <w:jc w:val="both"/>
                    <w:rPr>
                      <w:rFonts w:ascii="Bookman Old Style" w:hAnsi="Bookman Old Style"/>
                      <w:color w:val="000000"/>
                      <w:sz w:val="23"/>
                      <w:szCs w:val="23"/>
                    </w:rPr>
                  </w:pPr>
                  <w:r w:rsidRPr="00696CBB">
                    <w:rPr>
                      <w:rFonts w:ascii="Bookman Old Style" w:hAnsi="Bookman Old Style"/>
                      <w:color w:val="000000"/>
                      <w:sz w:val="23"/>
                      <w:szCs w:val="23"/>
                    </w:rPr>
                    <w:t xml:space="preserve">Thanks to all of you for your patience as the 2020 Board takes over.  We had a few hiccups at the first meeting of the year and learned a lot.  Life does happen and last minute speaker cancellations can occur (in this case, Millie P’s had a death in the family and a funeral the day of our meeting).  We apologize for not having a “main attraction” for you and hope that you were able to find inspiration in our abbreviated meeting.  </w:t>
                  </w:r>
                </w:p>
                <w:p w:rsidR="00E73C49" w:rsidRPr="00696CBB" w:rsidRDefault="00E73C49" w:rsidP="00696CBB">
                  <w:pPr>
                    <w:spacing w:before="240" w:beforeAutospacing="0" w:after="120" w:afterAutospacing="0"/>
                    <w:ind w:left="144" w:right="144"/>
                    <w:jc w:val="both"/>
                    <w:rPr>
                      <w:rFonts w:ascii="Bookman Old Style" w:hAnsi="Bookman Old Style"/>
                      <w:color w:val="000000"/>
                      <w:sz w:val="23"/>
                      <w:szCs w:val="23"/>
                    </w:rPr>
                  </w:pPr>
                  <w:r w:rsidRPr="00696CBB">
                    <w:rPr>
                      <w:rFonts w:ascii="Bookman Old Style" w:hAnsi="Bookman Old Style"/>
                      <w:color w:val="000000"/>
                      <w:sz w:val="23"/>
                      <w:szCs w:val="23"/>
                    </w:rPr>
                    <w:t>We made a lot of announcements and even shared a few “teasers” at the January meeting.  Our next quilt show is over a year and a half away, but it takes time and planning and a lot of work to produce this event.   I am very happy to say that Renee Sauve and I are ready to take on the challenge of chairing the 2021 SCHQ Quilt Show and we hope that you will be ready to be a part of this wonderful display of our hard work and talents.  We have started working on the basics – a date, a location, a design for the raffle quilt and forming our committee.  If you would like to help in the planning of the show or if you have ideas regarding the show, please contact Renee or me.  More information will be coming at future meetings and in future newsletters!</w:t>
                  </w:r>
                </w:p>
                <w:p w:rsidR="00E73C49" w:rsidRPr="00696CBB" w:rsidRDefault="00E73C49" w:rsidP="00696CBB">
                  <w:pPr>
                    <w:spacing w:before="240" w:beforeAutospacing="0" w:after="120" w:afterAutospacing="0"/>
                    <w:ind w:left="144" w:right="144"/>
                    <w:jc w:val="both"/>
                    <w:rPr>
                      <w:rFonts w:ascii="Bookman Old Style" w:hAnsi="Bookman Old Style"/>
                      <w:b/>
                      <w:color w:val="548DD4" w:themeColor="text2" w:themeTint="99"/>
                      <w:sz w:val="23"/>
                      <w:szCs w:val="23"/>
                    </w:rPr>
                  </w:pPr>
                  <w:r w:rsidRPr="00696CBB">
                    <w:rPr>
                      <w:rFonts w:ascii="Bookman Old Style" w:hAnsi="Bookman Old Style"/>
                      <w:color w:val="000000"/>
                      <w:sz w:val="23"/>
                      <w:szCs w:val="23"/>
                    </w:rPr>
                    <w:t xml:space="preserve">I have one last bit of news to share with you.  I have come up with my President’s Challenge for 2020.  Keep reading for all the details – “It’s all about the NUMBERS!”  </w:t>
                  </w:r>
                </w:p>
                <w:p w:rsidR="00E73C49" w:rsidRPr="00696CBB" w:rsidRDefault="00E73C49" w:rsidP="003D283E">
                  <w:pPr>
                    <w:spacing w:before="240" w:beforeAutospacing="0" w:after="120" w:afterAutospacing="0"/>
                    <w:ind w:left="144" w:right="144"/>
                    <w:rPr>
                      <w:rFonts w:ascii="Bookman Old Style" w:hAnsi="Bookman Old Style"/>
                      <w:b/>
                      <w:color w:val="548DD4" w:themeColor="text2" w:themeTint="99"/>
                      <w:sz w:val="23"/>
                      <w:szCs w:val="23"/>
                    </w:rPr>
                  </w:pPr>
                  <w:r w:rsidRPr="00696CBB">
                    <w:rPr>
                      <w:rFonts w:ascii="Bookman Old Style" w:hAnsi="Bookman Old Style"/>
                      <w:b/>
                      <w:color w:val="548DD4" w:themeColor="text2" w:themeTint="99"/>
                      <w:sz w:val="23"/>
                      <w:szCs w:val="23"/>
                    </w:rPr>
                    <w:t>Contact Chris Hoover</w:t>
                  </w:r>
                  <w:r w:rsidRPr="00696CBB">
                    <w:rPr>
                      <w:rFonts w:ascii="Bookman Old Style" w:hAnsi="Bookman Old Style"/>
                      <w:color w:val="548DD4" w:themeColor="text2" w:themeTint="99"/>
                      <w:sz w:val="23"/>
                      <w:szCs w:val="23"/>
                    </w:rPr>
                    <w:t xml:space="preserve"> </w:t>
                  </w:r>
                  <w:hyperlink r:id="rId11" w:history="1"/>
                  <w:r>
                    <w:t xml:space="preserve"> </w:t>
                  </w:r>
                </w:p>
                <w:p w:rsidR="00E73C49" w:rsidRPr="00CB69C8" w:rsidRDefault="00E73C49" w:rsidP="003D283E">
                  <w:pPr>
                    <w:spacing w:before="240" w:beforeAutospacing="0" w:after="120" w:afterAutospacing="0"/>
                    <w:ind w:left="144" w:right="144"/>
                    <w:rPr>
                      <w:rFonts w:ascii="Bookman Old Style" w:hAnsi="Bookman Old Style"/>
                      <w:color w:val="201F1E"/>
                    </w:rPr>
                  </w:pPr>
                </w:p>
                <w:p w:rsidR="00E73C49" w:rsidRPr="00BC631C" w:rsidRDefault="00E73C49" w:rsidP="00B8646E">
                  <w:pPr>
                    <w:spacing w:before="240" w:beforeAutospacing="0" w:after="120" w:afterAutospacing="0"/>
                    <w:ind w:left="144" w:right="144"/>
                    <w:jc w:val="both"/>
                    <w:rPr>
                      <w:rFonts w:ascii="Bookman Old Style" w:hAnsi="Bookman Old Style"/>
                      <w:color w:val="000000"/>
                    </w:rPr>
                  </w:pPr>
                </w:p>
              </w:txbxContent>
            </v:textbox>
          </v:shape>
        </w:pict>
      </w:r>
      <w:r w:rsidR="008E0495">
        <w:t>`</w:t>
      </w:r>
    </w:p>
    <w:p w:rsidR="00997475" w:rsidRPr="00997475" w:rsidRDefault="00997475" w:rsidP="00997475"/>
    <w:p w:rsidR="00997475" w:rsidRPr="00997475" w:rsidRDefault="00997475" w:rsidP="00997475"/>
    <w:p w:rsidR="00997475" w:rsidRDefault="00997475" w:rsidP="00584B11">
      <w:pPr>
        <w:pStyle w:val="BodyText"/>
        <w:spacing w:after="100"/>
      </w:pPr>
    </w:p>
    <w:p w:rsidR="0030439C" w:rsidRDefault="00E31606" w:rsidP="00747F2D">
      <w:pPr>
        <w:pStyle w:val="BodyText"/>
        <w:tabs>
          <w:tab w:val="clear" w:pos="3326"/>
          <w:tab w:val="left" w:pos="930"/>
        </w:tabs>
        <w:spacing w:before="0" w:beforeAutospacing="0" w:after="0" w:afterAutospacing="0" w:line="0" w:lineRule="atLeast"/>
      </w:pPr>
      <w:r>
        <w:rPr>
          <w:noProof/>
        </w:rPr>
        <w:pict>
          <v:shape id="Text Box 269" o:spid="_x0000_s1034" type="#_x0000_t202" style="position:absolute;left:0;text-align:left;margin-left:-3.95pt;margin-top:230pt;width:145.7pt;height:52.5pt;z-index:251793408;visibility:visible;mso-width-relative:margin;mso-height-relative:margin" strokecolor="blue" strokeweight="1pt">
            <v:textbox style="mso-next-textbox:#Text Box 269">
              <w:txbxContent>
                <w:p w:rsidR="00E73C49" w:rsidRPr="00310C6C" w:rsidRDefault="00E73C49" w:rsidP="00AA1FA2">
                  <w:pPr>
                    <w:jc w:val="center"/>
                    <w:rPr>
                      <w:b/>
                      <w:color w:val="0000FF"/>
                      <w:sz w:val="28"/>
                      <w:szCs w:val="28"/>
                    </w:rPr>
                  </w:pPr>
                  <w:r w:rsidRPr="00310C6C">
                    <w:rPr>
                      <w:b/>
                      <w:color w:val="0000FF"/>
                      <w:sz w:val="28"/>
                      <w:szCs w:val="28"/>
                    </w:rPr>
                    <w:t xml:space="preserve">See the Quilt Guild calendar on page </w:t>
                  </w:r>
                  <w:r>
                    <w:rPr>
                      <w:b/>
                      <w:color w:val="0000FF"/>
                      <w:sz w:val="28"/>
                      <w:szCs w:val="28"/>
                    </w:rPr>
                    <w:t>8</w:t>
                  </w:r>
                  <w:r w:rsidRPr="00310C6C">
                    <w:rPr>
                      <w:b/>
                      <w:color w:val="0000FF"/>
                      <w:sz w:val="28"/>
                      <w:szCs w:val="28"/>
                    </w:rPr>
                    <w:t>.</w:t>
                  </w:r>
                </w:p>
              </w:txbxContent>
            </v:textbox>
          </v:shape>
        </w:pict>
      </w:r>
      <w:r>
        <w:rPr>
          <w:noProof/>
        </w:rPr>
        <w:pict>
          <v:shape id="Text Box 268" o:spid="_x0000_s1035" type="#_x0000_t202" style="position:absolute;left:0;text-align:left;margin-left:-4.5pt;margin-top:167pt;width:146.25pt;height:29.25pt;z-index:251791360;visibility:visible;mso-width-relative:margin;mso-height-relative:margin" strokecolor="blue">
            <v:textbox style="mso-next-textbox:#Text Box 268">
              <w:txbxContent>
                <w:p w:rsidR="00E73C49" w:rsidRPr="00C056AD" w:rsidRDefault="00E73C49" w:rsidP="00AA1FA2">
                  <w:pPr>
                    <w:spacing w:before="0" w:beforeAutospacing="0" w:after="0" w:afterAutospacing="0"/>
                    <w:jc w:val="center"/>
                    <w:rPr>
                      <w:b/>
                    </w:rPr>
                  </w:pPr>
                  <w:r w:rsidRPr="00C056AD">
                    <w:rPr>
                      <w:b/>
                      <w:color w:val="0000FF"/>
                    </w:rPr>
                    <w:t>President Chris Hoover</w:t>
                  </w:r>
                  <w:hyperlink r:id="rId12" w:history="1"/>
                </w:p>
                <w:p w:rsidR="00E73C49" w:rsidRPr="00C056AD" w:rsidRDefault="00E73C49" w:rsidP="00277A33">
                  <w:pPr>
                    <w:pStyle w:val="NoSpacing"/>
                    <w:jc w:val="center"/>
                    <w:rPr>
                      <w:rFonts w:ascii="Times New Roman" w:hAnsi="Times New Roman"/>
                      <w:b/>
                      <w:szCs w:val="24"/>
                    </w:rPr>
                  </w:pPr>
                </w:p>
                <w:p w:rsidR="00E73C49" w:rsidRDefault="00E73C49"/>
              </w:txbxContent>
            </v:textbox>
          </v:shape>
        </w:pict>
      </w:r>
      <w:r>
        <w:rPr>
          <w:noProof/>
        </w:rPr>
        <w:pict>
          <v:shape id="_x0000_s1222" type="#_x0000_t202" style="position:absolute;left:0;text-align:left;margin-left:66pt;margin-top:618.25pt;width:90pt;height:112.25pt;z-index:252584960;mso-wrap-style:none;mso-position-horizontal-relative:page;mso-position-vertical-relative:page" filled="f" stroked="f">
            <v:textbox style="mso-fit-shape-to-text:t" inset="0,0,0,0">
              <w:txbxContent>
                <w:p w:rsidR="00E73C49" w:rsidRDefault="00E73C49">
                  <w:r>
                    <w:rPr>
                      <w:noProof/>
                    </w:rPr>
                    <w:drawing>
                      <wp:inline distT="0" distB="0" distL="0" distR="0">
                        <wp:extent cx="1133475" cy="1181100"/>
                        <wp:effectExtent l="0" t="0" r="0" b="0"/>
                        <wp:docPr id="4" name="Picture 4" descr="C:\Users\Marie\AppData\Local\Microsoft\Windows\INetCache\IE\D9GRSUH5\737px-Snowman_drawi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AppData\Local\Microsoft\Windows\INetCache\IE\D9GRSUH5\737px-Snowman_drawing.svg[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181100"/>
                                </a:xfrm>
                                <a:prstGeom prst="rect">
                                  <a:avLst/>
                                </a:prstGeom>
                                <a:noFill/>
                                <a:ln>
                                  <a:noFill/>
                                </a:ln>
                              </pic:spPr>
                            </pic:pic>
                          </a:graphicData>
                        </a:graphic>
                      </wp:inline>
                    </w:drawing>
                  </w:r>
                </w:p>
              </w:txbxContent>
            </v:textbox>
            <w10:wrap anchorx="page" anchory="page"/>
          </v:shape>
        </w:pict>
      </w:r>
      <w:r>
        <w:rPr>
          <w:noProof/>
        </w:rPr>
        <w:pict>
          <v:shape id="_x0000_s1220" type="#_x0000_t202" style="position:absolute;left:0;text-align:left;margin-left:-3.95pt;margin-top:310.5pt;width:162.2pt;height:86.75pt;z-index:252583936;visibility:visible;mso-wrap-style:none;mso-width-relative:margin;mso-height-relative:margin" stroked="f">
            <v:textbox style="mso-fit-shape-to-text:t">
              <w:txbxContent>
                <w:p w:rsidR="00E73C49" w:rsidRDefault="00E73C49" w:rsidP="00696CBB"/>
              </w:txbxContent>
            </v:textbox>
          </v:shape>
        </w:pict>
      </w:r>
      <w:r>
        <w:rPr>
          <w:noProof/>
        </w:rPr>
        <w:pict>
          <v:shape id="_x0000_s1219" type="#_x0000_t202" style="position:absolute;left:0;text-align:left;margin-left:-355.7pt;margin-top:605pt;width:122.5pt;height:29pt;z-index:252581888;visibility:visible;mso-width-relative:margin;mso-height-relative:margin" stroked="f">
            <v:textbox>
              <w:txbxContent>
                <w:p w:rsidR="00E73C49" w:rsidRDefault="00E73C49"/>
              </w:txbxContent>
            </v:textbox>
          </v:shape>
        </w:pict>
      </w:r>
      <w:r>
        <w:rPr>
          <w:noProof/>
        </w:rPr>
        <w:pict>
          <v:shape id="_x0000_s1104" type="#_x0000_t202" style="position:absolute;left:0;text-align:left;margin-left:56.45pt;margin-top:321pt;width:99.55pt;height:141pt;z-index:252459008;mso-position-horizontal-relative:page;mso-position-vertical-relative:page" filled="f" stroked="f">
            <v:textbox style="mso-next-textbox:#_x0000_s1104" inset="0,0,0,0">
              <w:txbxContent>
                <w:p w:rsidR="00E73C49" w:rsidRDefault="00E73C49">
                  <w:r>
                    <w:rPr>
                      <w:noProof/>
                    </w:rPr>
                    <w:drawing>
                      <wp:inline distT="0" distB="0" distL="0" distR="0">
                        <wp:extent cx="134493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Hoover photo.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4930" cy="1847850"/>
                                </a:xfrm>
                                <a:prstGeom prst="rect">
                                  <a:avLst/>
                                </a:prstGeom>
                              </pic:spPr>
                            </pic:pic>
                          </a:graphicData>
                        </a:graphic>
                      </wp:inline>
                    </w:drawing>
                  </w:r>
                </w:p>
              </w:txbxContent>
            </v:textbox>
            <w10:wrap anchorx="page" anchory="page"/>
          </v:shape>
        </w:pict>
      </w:r>
      <w:r w:rsidR="007840A4">
        <w:br w:type="page"/>
      </w:r>
      <w:r>
        <w:rPr>
          <w:noProof/>
        </w:rPr>
        <w:lastRenderedPageBreak/>
        <w:pict>
          <v:shape id="Text Box 2" o:spid="_x0000_s1224" type="#_x0000_t202" style="position:absolute;left:0;text-align:left;margin-left:-1pt;margin-top:37.6pt;width:540pt;height:574.2pt;z-index:25258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QYKAIAAE8EAAAOAAAAZHJzL2Uyb0RvYy54bWysVNtu2zAMfR+wfxD0vthxkjYx4hRdugwD&#10;ugvQ7gNoWY6FyZImKbGzry8lu2l2exnmB4EUqUPykPT6pm8lOXLrhFYFnU5SSrhiuhJqX9Cvj7s3&#10;S0qcB1WB1IoX9MQdvdm8frXuTM4z3WhZcUsQRLm8MwVtvDd5kjjW8BbcRBuu0Fhr24JH1e6TykKH&#10;6K1MsjS9SjptK2M1487h7d1gpJuIX9ec+c917bgnsqCYm4+njWcZzmSzhnxvwTSCjWnAP2TRglAY&#10;9Ax1Bx7IwYrfoFrBrHa69hOm20TXtWA81oDVTNNfqnlowPBYC5LjzJkm9/9g2afjF0tEVdBZek2J&#10;ghab9Mh7T97qnmSBn864HN0eDDr6Hq+xz7FWZ+41++aI0tsG1J7fWqu7hkOF+U3Dy+Ti6YDjAkjZ&#10;fdQVhoGD1xGor20byEM6CKJjn07n3oRUGF5ms+t5drWghKFtOk9nq+UixoD8+bmxzr/nuiVBKKjF&#10;5kd4ON47H9KB/NklRHNaimonpIyK3ZdbackRcFB28RvRf3KTinQFXS2yxcDAXyHS+P0JohUeJ16K&#10;tqDLsxPkgbd3qorz6EHIQcaUpRqJDNwNLPq+7MeehQiB5VJXJ6TW6mHCcSNRaLT9QUmH011Q9/0A&#10;llMiPyhsz2o6n4d1iMp8cZ2hYi8t5aUFFEOognpKBnHr4wpF4swttnEnIsEvmYw549RG3scNC2tx&#10;qUevl//A5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cQLQYKAIAAE8EAAAOAAAAAAAAAAAAAAAAAC4CAABkcnMvZTJvRG9j&#10;LnhtbFBLAQItABQABgAIAAAAIQD9LzLW2wAAAAUBAAAPAAAAAAAAAAAAAAAAAIIEAABkcnMvZG93&#10;bnJldi54bWxQSwUGAAAAAAQABADzAAAAigUAAAAA&#10;">
            <v:textbox>
              <w:txbxContent>
                <w:p w:rsidR="00E73C49" w:rsidRPr="0030439C" w:rsidRDefault="00E73C49" w:rsidP="0035476A">
                  <w:pPr>
                    <w:spacing w:before="240" w:beforeAutospacing="0" w:after="120" w:afterAutospacing="0"/>
                    <w:ind w:right="144"/>
                    <w:jc w:val="both"/>
                    <w:rPr>
                      <w:rFonts w:ascii="Bookman Old Style" w:hAnsi="Bookman Old Style"/>
                      <w:b/>
                      <w:color w:val="000000"/>
                      <w:sz w:val="27"/>
                      <w:szCs w:val="27"/>
                      <w:u w:val="single"/>
                    </w:rPr>
                  </w:pPr>
                  <w:r w:rsidRPr="0030439C">
                    <w:rPr>
                      <w:rFonts w:ascii="Bookman Old Style" w:hAnsi="Bookman Old Style"/>
                      <w:b/>
                      <w:color w:val="000000"/>
                      <w:sz w:val="27"/>
                      <w:szCs w:val="27"/>
                      <w:u w:val="single"/>
                    </w:rPr>
                    <w:t>It’s all about the NUMBERS!</w:t>
                  </w:r>
                </w:p>
                <w:p w:rsidR="00E73C49" w:rsidRPr="0030439C" w:rsidRDefault="00E73C49" w:rsidP="0035476A">
                  <w:pPr>
                    <w:spacing w:before="240" w:beforeAutospacing="0" w:after="120" w:afterAutospacing="0"/>
                    <w:ind w:right="144"/>
                    <w:jc w:val="both"/>
                    <w:rPr>
                      <w:rFonts w:ascii="Bookman Old Style" w:hAnsi="Bookman Old Style"/>
                      <w:color w:val="000000"/>
                      <w:sz w:val="22"/>
                      <w:szCs w:val="22"/>
                    </w:rPr>
                  </w:pPr>
                  <w:r w:rsidRPr="0030439C">
                    <w:rPr>
                      <w:rFonts w:ascii="Bookman Old Style" w:hAnsi="Bookman Old Style"/>
                      <w:color w:val="000000"/>
                      <w:sz w:val="22"/>
                      <w:szCs w:val="22"/>
                    </w:rPr>
                    <w:t>I’m a numbers person.  By that I mean that I constantly seem to have numbers running through my head.  I tend to count how many pieces I have yet to sew, how many pieces there are in each block, how much longer it’s going to take me (in minutes/hours) to finish the binding, etc.  And that’s just numbers I think about when I’m quilting!  So my quilt challenge to you had to be about the numbers – 2020.</w:t>
                  </w:r>
                </w:p>
                <w:p w:rsidR="00E73C49" w:rsidRPr="0030439C" w:rsidRDefault="00E73C49" w:rsidP="0035476A">
                  <w:pPr>
                    <w:spacing w:before="240" w:beforeAutospacing="0" w:after="120" w:afterAutospacing="0"/>
                    <w:ind w:right="144"/>
                    <w:jc w:val="both"/>
                    <w:rPr>
                      <w:rFonts w:ascii="Bookman Old Style" w:hAnsi="Bookman Old Style"/>
                      <w:color w:val="000000"/>
                      <w:sz w:val="22"/>
                      <w:szCs w:val="22"/>
                    </w:rPr>
                  </w:pPr>
                  <w:r w:rsidRPr="0030439C">
                    <w:rPr>
                      <w:rFonts w:ascii="Bookman Old Style" w:hAnsi="Bookman Old Style"/>
                      <w:color w:val="000000"/>
                      <w:sz w:val="22"/>
                      <w:szCs w:val="22"/>
                    </w:rPr>
                    <w:t>The rules for this challenge are:</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The quilt must finish at 20” x 20”.</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The quilt must contain the two fabrics provided and you must add two other fabrics (to represent the “2”s in 2020).  I will have bags available for pick up at the February, March and April meetings (no cost) that contain two fat 1/8</w:t>
                  </w:r>
                  <w:r w:rsidRPr="0030439C">
                    <w:rPr>
                      <w:rFonts w:ascii="Bookman Old Style" w:hAnsi="Bookman Old Style"/>
                      <w:color w:val="000000"/>
                      <w:vertAlign w:val="superscript"/>
                    </w:rPr>
                    <w:t>th</w:t>
                  </w:r>
                  <w:r w:rsidRPr="0030439C">
                    <w:rPr>
                      <w:rFonts w:ascii="Bookman Old Style" w:hAnsi="Bookman Old Style"/>
                      <w:color w:val="000000"/>
                    </w:rPr>
                    <w:t xml:space="preserve"> yards of fabric.  </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The quilt must have at least two circles or “0”s somewhere on it (to represent the “0”s in 2020).  These can be appliqued circles or circular shapes, circles in the additional two fabrics, or part of the quilting design.</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The quilt must contain 2 (and only 2) different quilt blocks.  You may have as many or as few of these 2 blocks as you want, but you can’t have more than 2 different quilt blocks.</w:t>
                  </w:r>
                </w:p>
                <w:p w:rsidR="00E73C49" w:rsidRPr="0030439C" w:rsidRDefault="00E73C49" w:rsidP="0035476A">
                  <w:pPr>
                    <w:spacing w:before="240" w:beforeAutospacing="0" w:after="120" w:afterAutospacing="0"/>
                    <w:ind w:right="144"/>
                    <w:jc w:val="both"/>
                    <w:rPr>
                      <w:rFonts w:ascii="Bookman Old Style" w:hAnsi="Bookman Old Style"/>
                      <w:color w:val="000000"/>
                      <w:sz w:val="22"/>
                      <w:szCs w:val="22"/>
                    </w:rPr>
                  </w:pPr>
                  <w:r w:rsidRPr="0030439C">
                    <w:rPr>
                      <w:rFonts w:ascii="Bookman Old Style" w:hAnsi="Bookman Old Style"/>
                      <w:color w:val="000000"/>
                      <w:sz w:val="22"/>
                      <w:szCs w:val="22"/>
                    </w:rPr>
                    <w:t>For example, your quilt may be:</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1 – 20” block with another block embedded in the large block (i.e. a second block in the center square or corner square of the 20” block)</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5” blocks that alternate in a 4 x 4 set</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4” blocks that alternate in a 5 x 5 set</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blocks with plain squares or sashing</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10” blocks that alternate in a 2 x 2 set or with plain squares set 2 x 2</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an art quilt with 2 blocks featured somewhere within the design</w:t>
                  </w:r>
                </w:p>
                <w:p w:rsidR="00E73C49" w:rsidRPr="0030439C" w:rsidRDefault="00E73C49" w:rsidP="0035476A">
                  <w:pPr>
                    <w:pStyle w:val="ListParagraph"/>
                    <w:numPr>
                      <w:ilvl w:val="0"/>
                      <w:numId w:val="23"/>
                    </w:numPr>
                    <w:spacing w:before="240" w:beforeAutospacing="0" w:after="120" w:afterAutospacing="0" w:line="256" w:lineRule="auto"/>
                    <w:ind w:right="144"/>
                    <w:jc w:val="both"/>
                    <w:rPr>
                      <w:rFonts w:ascii="Bookman Old Style" w:hAnsi="Bookman Old Style"/>
                      <w:color w:val="000000"/>
                    </w:rPr>
                  </w:pPr>
                  <w:r w:rsidRPr="0030439C">
                    <w:rPr>
                      <w:rFonts w:ascii="Bookman Old Style" w:hAnsi="Bookman Old Style"/>
                      <w:color w:val="000000"/>
                    </w:rPr>
                    <w:t>random sized blocks in a random setting</w:t>
                  </w:r>
                </w:p>
                <w:p w:rsidR="00E73C49" w:rsidRPr="0030439C" w:rsidRDefault="00E73C49" w:rsidP="0035476A">
                  <w:pPr>
                    <w:spacing w:before="240" w:beforeAutospacing="0" w:after="120" w:afterAutospacing="0"/>
                    <w:ind w:right="144"/>
                    <w:jc w:val="both"/>
                    <w:rPr>
                      <w:rFonts w:ascii="Bookman Old Style" w:hAnsi="Bookman Old Style"/>
                      <w:color w:val="FF0000"/>
                      <w:sz w:val="22"/>
                      <w:szCs w:val="22"/>
                    </w:rPr>
                  </w:pPr>
                  <w:r w:rsidRPr="0030439C">
                    <w:rPr>
                      <w:rFonts w:ascii="Bookman Old Style" w:hAnsi="Bookman Old Style"/>
                      <w:color w:val="FF0000"/>
                      <w:sz w:val="22"/>
                      <w:szCs w:val="22"/>
                    </w:rPr>
                    <w:t xml:space="preserve">Please consider adding a 2” sleeve to the back (top) of your quilt and entering it in the 2021 quilt show.  There will be a category for these quilts.  </w:t>
                  </w:r>
                </w:p>
                <w:p w:rsidR="00E73C49" w:rsidRPr="0030439C" w:rsidRDefault="00E73C49" w:rsidP="0035476A">
                  <w:pPr>
                    <w:spacing w:before="240" w:beforeAutospacing="0" w:after="120" w:afterAutospacing="0"/>
                    <w:ind w:right="144"/>
                    <w:jc w:val="both"/>
                    <w:rPr>
                      <w:rFonts w:ascii="Bookman Old Style" w:hAnsi="Bookman Old Style"/>
                      <w:color w:val="000000"/>
                      <w:sz w:val="22"/>
                      <w:szCs w:val="22"/>
                    </w:rPr>
                  </w:pPr>
                  <w:r w:rsidRPr="0030439C">
                    <w:rPr>
                      <w:rFonts w:ascii="Bookman Old Style" w:hAnsi="Bookman Old Style"/>
                      <w:color w:val="000000"/>
                      <w:sz w:val="22"/>
                      <w:szCs w:val="22"/>
                    </w:rPr>
                    <w:t>The quilts will be displayed at our November meeting.  Members will vote on their favorite.  The November speaker and I will vote on our favorites.  Prizes will be awarded!</w:t>
                  </w:r>
                </w:p>
                <w:p w:rsidR="00E73C49" w:rsidRDefault="00E73C49" w:rsidP="0035476A">
                  <w:pPr>
                    <w:spacing w:before="240" w:beforeAutospacing="0" w:after="120" w:afterAutospacing="0"/>
                    <w:ind w:right="144"/>
                    <w:jc w:val="both"/>
                    <w:rPr>
                      <w:rFonts w:ascii="Bookman Old Style" w:hAnsi="Bookman Old Style"/>
                      <w:color w:val="000000"/>
                      <w:sz w:val="22"/>
                      <w:szCs w:val="22"/>
                    </w:rPr>
                  </w:pPr>
                  <w:r w:rsidRPr="0030439C">
                    <w:rPr>
                      <w:rFonts w:ascii="Bookman Old Style" w:hAnsi="Bookman Old Style"/>
                      <w:color w:val="000000"/>
                      <w:sz w:val="22"/>
                      <w:szCs w:val="22"/>
                    </w:rPr>
                    <w:t>I look forward to your creativity and hope that you will accept my challenge!</w:t>
                  </w:r>
                </w:p>
                <w:p w:rsidR="00E73C49" w:rsidRPr="00696CBB" w:rsidRDefault="00E73C49" w:rsidP="0035476A">
                  <w:pPr>
                    <w:spacing w:before="240" w:beforeAutospacing="0" w:after="120" w:afterAutospacing="0"/>
                    <w:ind w:right="144"/>
                    <w:rPr>
                      <w:rFonts w:ascii="Bookman Old Style" w:hAnsi="Bookman Old Style"/>
                      <w:b/>
                      <w:color w:val="548DD4" w:themeColor="text2" w:themeTint="99"/>
                      <w:sz w:val="23"/>
                      <w:szCs w:val="23"/>
                    </w:rPr>
                  </w:pPr>
                  <w:r w:rsidRPr="00696CBB">
                    <w:rPr>
                      <w:rFonts w:ascii="Bookman Old Style" w:hAnsi="Bookman Old Style"/>
                      <w:b/>
                      <w:color w:val="548DD4" w:themeColor="text2" w:themeTint="99"/>
                      <w:sz w:val="23"/>
                      <w:szCs w:val="23"/>
                    </w:rPr>
                    <w:t>Contact Chris Hoover</w:t>
                  </w:r>
                  <w:r w:rsidRPr="00696CBB">
                    <w:rPr>
                      <w:rFonts w:ascii="Bookman Old Style" w:hAnsi="Bookman Old Style"/>
                      <w:color w:val="548DD4" w:themeColor="text2" w:themeTint="99"/>
                      <w:sz w:val="23"/>
                      <w:szCs w:val="23"/>
                    </w:rPr>
                    <w:t xml:space="preserve"> </w:t>
                  </w:r>
                  <w:hyperlink r:id="rId15" w:history="1"/>
                  <w:r>
                    <w:t xml:space="preserve"> </w:t>
                  </w:r>
                </w:p>
                <w:p w:rsidR="00E73C49" w:rsidRPr="0030439C" w:rsidRDefault="00E73C49" w:rsidP="0035476A">
                  <w:pPr>
                    <w:spacing w:before="240" w:beforeAutospacing="0" w:after="120" w:afterAutospacing="0"/>
                    <w:ind w:right="144"/>
                    <w:jc w:val="both"/>
                    <w:rPr>
                      <w:rFonts w:ascii="Bookman Old Style" w:hAnsi="Bookman Old Style"/>
                      <w:sz w:val="22"/>
                      <w:szCs w:val="22"/>
                    </w:rPr>
                  </w:pPr>
                </w:p>
              </w:txbxContent>
            </v:textbox>
          </v:shape>
        </w:pict>
      </w:r>
      <w:r w:rsidRPr="00E31606">
        <w:rPr>
          <w:b/>
          <w:noProof/>
        </w:rPr>
        <w:pict>
          <v:shape id="_x0000_s1223" type="#_x0000_t202" style="position:absolute;left:0;text-align:left;margin-left:35pt;margin-top:73.5pt;width:540pt;height:28.8pt;z-index:252585984;mso-position-horizontal-relative:page;mso-position-vertical-relative:page" filled="f" strokecolor="black [3213]">
            <v:textbox style="mso-next-textbox:#_x0000_s1223" inset="0,0,0,0">
              <w:txbxContent>
                <w:p w:rsidR="00E73C49" w:rsidRPr="00686198" w:rsidRDefault="00E73C49" w:rsidP="0030439C">
                  <w:pPr>
                    <w:spacing w:before="0" w:beforeAutospacing="0" w:after="0" w:afterAutospacing="0"/>
                    <w:rPr>
                      <w:rFonts w:ascii="Century Gothic" w:hAnsi="Century Gothic"/>
                      <w:b/>
                      <w:color w:val="548DD4" w:themeColor="text2" w:themeTint="99"/>
                      <w:sz w:val="12"/>
                      <w:szCs w:val="16"/>
                    </w:rPr>
                  </w:pPr>
                </w:p>
                <w:p w:rsidR="00E73C49" w:rsidRDefault="00E73C49" w:rsidP="0030439C">
                  <w:pPr>
                    <w:spacing w:before="0" w:beforeAutospacing="0" w:after="0" w:afterAutospacing="0"/>
                    <w:ind w:left="144" w:right="144"/>
                  </w:pPr>
                  <w:r>
                    <w:rPr>
                      <w:rFonts w:ascii="Century Gothic" w:hAnsi="Century Gothic"/>
                      <w:b/>
                      <w:color w:val="548DD4" w:themeColor="text2" w:themeTint="99"/>
                      <w:sz w:val="28"/>
                      <w:szCs w:val="28"/>
                    </w:rPr>
                    <w:t>President’s Challenge 2020</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Chris Hoover</w:t>
                  </w:r>
                </w:p>
                <w:p w:rsidR="00E73C49" w:rsidRPr="00686198" w:rsidRDefault="00E73C49" w:rsidP="0030439C">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w10:wrap anchorx="page" anchory="page"/>
          </v:shape>
        </w:pict>
      </w:r>
      <w:r w:rsidRPr="00E31606">
        <w:rPr>
          <w:b/>
          <w:noProof/>
        </w:rPr>
        <w:pict>
          <v:shape id="_x0000_s1110" type="#_x0000_t202" style="position:absolute;left:0;text-align:left;margin-left:35pt;margin-top:805.2pt;width:540pt;height:28.8pt;z-index:252463104;mso-position-horizontal-relative:page;mso-position-vertical-relative:page" filled="f" strokecolor="black [3213]">
            <v:textbox style="mso-next-textbox:#_x0000_s1110" inset="0,7.2pt,0,0">
              <w:txbxContent>
                <w:p w:rsidR="00E73C49" w:rsidRPr="005A1F66" w:rsidRDefault="00E73C49"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r w:rsidR="00340D84">
        <w:br w:type="page"/>
      </w:r>
    </w:p>
    <w:p w:rsidR="0030439C" w:rsidRDefault="00E31606" w:rsidP="00B30A2D">
      <w:pPr>
        <w:rPr>
          <w:rFonts w:ascii="Century Gothic" w:eastAsia="Times" w:hAnsi="Century Gothic" w:cs="Arial"/>
          <w:sz w:val="17"/>
          <w:szCs w:val="20"/>
        </w:rPr>
      </w:pPr>
      <w:r w:rsidRPr="00E31606">
        <w:rPr>
          <w:b/>
          <w:i/>
          <w:noProof/>
        </w:rPr>
        <w:lastRenderedPageBreak/>
        <w:pict>
          <v:shape id="_x0000_s1184" type="#_x0000_t202" style="position:absolute;margin-left:-1.1pt;margin-top:36.85pt;width:540pt;height:301.95pt;z-index:252544000;visibility:visible">
            <v:textbox style="mso-next-textbox:#_x0000_s1184">
              <w:txbxContent>
                <w:p w:rsidR="00E73C49" w:rsidRPr="00F943F6" w:rsidRDefault="00E73C49"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r>
                    <w:rPr>
                      <w:rFonts w:ascii="Bookman Old Style" w:hAnsi="Bookman Old Style" w:cs="Calibri"/>
                      <w:b/>
                      <w:sz w:val="22"/>
                      <w:szCs w:val="22"/>
                      <w:lang/>
                    </w:rPr>
                    <w:t>Febr</w:t>
                  </w:r>
                  <w:r w:rsidRPr="00F943F6">
                    <w:rPr>
                      <w:rFonts w:ascii="Bookman Old Style" w:hAnsi="Bookman Old Style" w:cs="Calibri"/>
                      <w:b/>
                      <w:sz w:val="22"/>
                      <w:szCs w:val="22"/>
                      <w:lang/>
                    </w:rPr>
                    <w:t>uary Program</w:t>
                  </w:r>
                  <w:r>
                    <w:rPr>
                      <w:rFonts w:ascii="Bookman Old Style" w:hAnsi="Bookman Old Style" w:cs="Calibri"/>
                      <w:b/>
                      <w:sz w:val="22"/>
                      <w:szCs w:val="22"/>
                      <w:lang/>
                    </w:rPr>
                    <w:t xml:space="preserve"> </w:t>
                  </w:r>
                  <w:r w:rsidRPr="00C6796F">
                    <w:rPr>
                      <w:rFonts w:ascii="Bookman Old Style" w:hAnsi="Bookman Old Style" w:cs="Calibri"/>
                      <w:sz w:val="22"/>
                      <w:szCs w:val="22"/>
                      <w:lang/>
                    </w:rPr>
                    <w:t>(Rescheduled from January)</w:t>
                  </w:r>
                </w:p>
                <w:p w:rsidR="00E73C49" w:rsidRPr="00F943F6" w:rsidRDefault="00E73C49"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sz w:val="22"/>
                      <w:szCs w:val="22"/>
                      <w:lang/>
                    </w:rPr>
                    <w:t>Our speaker is Coleen Anderson from Millie P's Quilt Shop in Anoka.  Coleen's interest in sewing began when she was very young.  She was inspired by her grandmother who used previously worn garments and created new items.  Coleen's favorite projects are creative functio</w:t>
                  </w:r>
                  <w:r>
                    <w:rPr>
                      <w:rFonts w:ascii="Bookman Old Style" w:hAnsi="Bookman Old Style" w:cs="Calibri"/>
                      <w:sz w:val="22"/>
                      <w:szCs w:val="22"/>
                      <w:lang/>
                    </w:rPr>
                    <w:t>nal objects "For the Home".  Co</w:t>
                  </w:r>
                  <w:r w:rsidRPr="00F943F6">
                    <w:rPr>
                      <w:rFonts w:ascii="Bookman Old Style" w:hAnsi="Bookman Old Style" w:cs="Calibri"/>
                      <w:sz w:val="22"/>
                      <w:szCs w:val="22"/>
                      <w:lang/>
                    </w:rPr>
                    <w:t xml:space="preserve">leen will </w:t>
                  </w:r>
                  <w:r>
                    <w:rPr>
                      <w:rFonts w:ascii="Bookman Old Style" w:hAnsi="Bookman Old Style" w:cs="Calibri"/>
                      <w:sz w:val="22"/>
                      <w:szCs w:val="22"/>
                      <w:lang/>
                    </w:rPr>
                    <w:t>talk about what is new in the shop.</w:t>
                  </w:r>
                </w:p>
                <w:p w:rsidR="00E73C49" w:rsidRPr="006C5FA9" w:rsidRDefault="00E73C49" w:rsidP="003D283E">
                  <w:pPr>
                    <w:widowControl w:val="0"/>
                    <w:autoSpaceDE w:val="0"/>
                    <w:autoSpaceDN w:val="0"/>
                    <w:adjustRightInd w:val="0"/>
                    <w:spacing w:before="240" w:beforeAutospacing="0" w:after="120" w:afterAutospacing="0"/>
                    <w:ind w:left="144" w:right="144"/>
                    <w:rPr>
                      <w:rFonts w:ascii="Bookman Old Style" w:hAnsi="Bookman Old Style"/>
                      <w:sz w:val="22"/>
                      <w:szCs w:val="22"/>
                    </w:rPr>
                  </w:pPr>
                  <w:r w:rsidRPr="006C5FA9">
                    <w:rPr>
                      <w:rFonts w:ascii="Bookman Old Style" w:hAnsi="Bookman Old Style" w:cs="Calibri"/>
                      <w:sz w:val="22"/>
                      <w:szCs w:val="22"/>
                      <w:lang/>
                    </w:rPr>
                    <w:t xml:space="preserve">March 5 – Kristen Bender, Certified Judy Niemeyer instructor </w:t>
                  </w:r>
                  <w:r w:rsidRPr="006C5FA9">
                    <w:rPr>
                      <w:rFonts w:ascii="Bookman Old Style" w:hAnsi="Bookman Old Style" w:cs="Calibri"/>
                      <w:sz w:val="22"/>
                      <w:szCs w:val="22"/>
                      <w:lang/>
                    </w:rPr>
                    <w:tab/>
                  </w:r>
                  <w:r w:rsidRPr="006C5FA9">
                    <w:rPr>
                      <w:rFonts w:ascii="Bookman Old Style" w:hAnsi="Bookman Old Style" w:cs="Calibri"/>
                      <w:sz w:val="22"/>
                      <w:szCs w:val="22"/>
                      <w:lang/>
                    </w:rPr>
                    <w:tab/>
                  </w:r>
                  <w:hyperlink r:id="rId16" w:history="1">
                    <w:r w:rsidRPr="006C5FA9">
                      <w:rPr>
                        <w:rStyle w:val="Hyperlink"/>
                        <w:rFonts w:ascii="Bookman Old Style" w:hAnsi="Bookman Old Style"/>
                        <w:sz w:val="22"/>
                        <w:szCs w:val="22"/>
                      </w:rPr>
                      <w:t>http://www.quiltworx.com/instructors/kristen-bender/</w:t>
                    </w:r>
                  </w:hyperlink>
                  <w:r w:rsidRPr="006C5FA9">
                    <w:rPr>
                      <w:rFonts w:ascii="Bookman Old Style" w:hAnsi="Bookman Old Style"/>
                      <w:sz w:val="22"/>
                      <w:szCs w:val="22"/>
                    </w:rPr>
                    <w:t xml:space="preserve">  </w:t>
                  </w:r>
                </w:p>
                <w:p w:rsidR="00E73C49" w:rsidRPr="006C5FA9" w:rsidRDefault="00E73C49" w:rsidP="003D283E">
                  <w:pPr>
                    <w:widowControl w:val="0"/>
                    <w:autoSpaceDE w:val="0"/>
                    <w:autoSpaceDN w:val="0"/>
                    <w:adjustRightInd w:val="0"/>
                    <w:spacing w:before="240" w:beforeAutospacing="0" w:after="120" w:afterAutospacing="0"/>
                    <w:ind w:left="144" w:right="144"/>
                    <w:rPr>
                      <w:rFonts w:ascii="Bookman Old Style" w:hAnsi="Bookman Old Style" w:cs="Calibri"/>
                      <w:sz w:val="22"/>
                      <w:szCs w:val="22"/>
                      <w:lang/>
                    </w:rPr>
                  </w:pPr>
                  <w:r w:rsidRPr="006C5FA9">
                    <w:rPr>
                      <w:rFonts w:ascii="Bookman Old Style" w:hAnsi="Bookman Old Style" w:cs="Calibri"/>
                      <w:sz w:val="22"/>
                      <w:szCs w:val="22"/>
                      <w:lang/>
                    </w:rPr>
                    <w:tab/>
                    <w:t>Workshop</w:t>
                  </w:r>
                  <w:r>
                    <w:rPr>
                      <w:rFonts w:ascii="Bookman Old Style" w:hAnsi="Bookman Old Style" w:cs="Calibri"/>
                      <w:sz w:val="22"/>
                      <w:szCs w:val="22"/>
                      <w:lang/>
                    </w:rPr>
                    <w:t xml:space="preserve"> scheduled for</w:t>
                  </w:r>
                  <w:r w:rsidRPr="006C5FA9">
                    <w:rPr>
                      <w:rFonts w:ascii="Bookman Old Style" w:hAnsi="Bookman Old Style" w:cs="Calibri"/>
                      <w:sz w:val="22"/>
                      <w:szCs w:val="22"/>
                      <w:lang/>
                    </w:rPr>
                    <w:t xml:space="preserve"> March 6</w:t>
                  </w:r>
                  <w:r w:rsidRPr="006C5FA9">
                    <w:rPr>
                      <w:rFonts w:ascii="Bookman Old Style" w:hAnsi="Bookman Old Style" w:cs="Calibri"/>
                      <w:sz w:val="22"/>
                      <w:szCs w:val="22"/>
                      <w:vertAlign w:val="superscript"/>
                      <w:lang/>
                    </w:rPr>
                    <w:t>th</w:t>
                  </w:r>
                  <w:r w:rsidRPr="006C5FA9">
                    <w:rPr>
                      <w:rFonts w:ascii="Bookman Old Style" w:hAnsi="Bookman Old Style" w:cs="Calibri"/>
                      <w:sz w:val="22"/>
                      <w:szCs w:val="22"/>
                      <w:lang/>
                    </w:rPr>
                    <w:t xml:space="preserve"> and 7</w:t>
                  </w:r>
                  <w:r w:rsidRPr="006C5FA9">
                    <w:rPr>
                      <w:rFonts w:ascii="Bookman Old Style" w:hAnsi="Bookman Old Style" w:cs="Calibri"/>
                      <w:sz w:val="22"/>
                      <w:szCs w:val="22"/>
                      <w:vertAlign w:val="superscript"/>
                      <w:lang/>
                    </w:rPr>
                    <w:t>th</w:t>
                  </w:r>
                </w:p>
                <w:p w:rsidR="00E73C49" w:rsidRPr="006C5FA9" w:rsidRDefault="00E73C49"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6C5FA9">
                    <w:rPr>
                      <w:rFonts w:ascii="Bookman Old Style" w:hAnsi="Bookman Old Style" w:cs="Calibri"/>
                      <w:sz w:val="22"/>
                      <w:szCs w:val="22"/>
                      <w:lang/>
                    </w:rPr>
                    <w:t>April 2</w:t>
                  </w:r>
                  <w:r w:rsidRPr="006C5FA9">
                    <w:rPr>
                      <w:rFonts w:ascii="Bookman Old Style" w:hAnsi="Bookman Old Style" w:cs="Calibri"/>
                      <w:sz w:val="22"/>
                      <w:szCs w:val="22"/>
                      <w:vertAlign w:val="superscript"/>
                      <w:lang/>
                    </w:rPr>
                    <w:t xml:space="preserve"> </w:t>
                  </w:r>
                  <w:r>
                    <w:rPr>
                      <w:rFonts w:ascii="Bookman Old Style" w:hAnsi="Bookman Old Style" w:cs="Calibri"/>
                      <w:sz w:val="22"/>
                      <w:szCs w:val="22"/>
                      <w:lang/>
                    </w:rPr>
                    <w:t>– Marilyn Foreman, Twister</w:t>
                  </w:r>
                  <w:r w:rsidRPr="006C5FA9">
                    <w:rPr>
                      <w:rFonts w:ascii="Bookman Old Style" w:hAnsi="Bookman Old Style" w:cs="Calibri"/>
                      <w:sz w:val="22"/>
                      <w:szCs w:val="22"/>
                      <w:lang/>
                    </w:rPr>
                    <w:t xml:space="preserve"> Sisters </w:t>
                  </w:r>
                  <w:hyperlink r:id="rId17" w:history="1">
                    <w:r w:rsidRPr="006C5FA9">
                      <w:rPr>
                        <w:rStyle w:val="Hyperlink"/>
                        <w:rFonts w:ascii="Bookman Old Style" w:hAnsi="Bookman Old Style"/>
                        <w:sz w:val="22"/>
                        <w:szCs w:val="22"/>
                      </w:rPr>
                      <w:t>https://quiltmoments.com/</w:t>
                    </w:r>
                  </w:hyperlink>
                </w:p>
                <w:p w:rsidR="00E73C49" w:rsidRPr="006C5FA9" w:rsidRDefault="00E73C49"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sz w:val="22"/>
                      <w:szCs w:val="22"/>
                      <w:lang/>
                    </w:rPr>
                    <w:t xml:space="preserve">May 7 – </w:t>
                  </w:r>
                  <w:r w:rsidRPr="006C5FA9">
                    <w:rPr>
                      <w:rFonts w:ascii="Bookman Old Style" w:hAnsi="Bookman Old Style" w:cs="Calibri"/>
                      <w:sz w:val="22"/>
                      <w:szCs w:val="22"/>
                      <w:lang/>
                    </w:rPr>
                    <w:t xml:space="preserve">Bonnie Lundorff, Willow Wood Market </w:t>
                  </w:r>
                  <w:hyperlink r:id="rId18" w:history="1">
                    <w:r w:rsidRPr="006C5FA9">
                      <w:rPr>
                        <w:rStyle w:val="Hyperlink"/>
                        <w:rFonts w:ascii="Bookman Old Style" w:hAnsi="Bookman Old Style"/>
                        <w:sz w:val="22"/>
                        <w:szCs w:val="22"/>
                      </w:rPr>
                      <w:t>https://www.willowwoodmarketdesigns.com/</w:t>
                    </w:r>
                  </w:hyperlink>
                </w:p>
                <w:p w:rsidR="00E73C49" w:rsidRPr="00F943F6" w:rsidRDefault="00E73C49"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r w:rsidRPr="00F943F6">
                    <w:rPr>
                      <w:rFonts w:ascii="Bookman Old Style" w:hAnsi="Bookman Old Style" w:cs="Calibri"/>
                      <w:b/>
                      <w:sz w:val="22"/>
                      <w:szCs w:val="22"/>
                      <w:lang/>
                    </w:rPr>
                    <w:t>July meeting date has been rescheduled to July 16</w:t>
                  </w:r>
                  <w:r w:rsidRPr="00F943F6">
                    <w:rPr>
                      <w:rFonts w:ascii="Bookman Old Style" w:hAnsi="Bookman Old Style" w:cs="Calibri"/>
                      <w:b/>
                      <w:sz w:val="22"/>
                      <w:szCs w:val="22"/>
                      <w:vertAlign w:val="superscript"/>
                      <w:lang/>
                    </w:rPr>
                    <w:t>th</w:t>
                  </w:r>
                  <w:r w:rsidRPr="00F943F6">
                    <w:rPr>
                      <w:rFonts w:ascii="Bookman Old Style" w:hAnsi="Bookman Old Style" w:cs="Calibri"/>
                      <w:b/>
                      <w:sz w:val="22"/>
                      <w:szCs w:val="22"/>
                      <w:lang/>
                    </w:rPr>
                    <w:t xml:space="preserve">!  </w:t>
                  </w:r>
                  <w:r>
                    <w:rPr>
                      <w:rFonts w:ascii="Bookman Old Style" w:hAnsi="Bookman Old Style" w:cs="Calibri"/>
                      <w:b/>
                      <w:sz w:val="22"/>
                      <w:szCs w:val="22"/>
                      <w:lang/>
                    </w:rPr>
                    <w:t xml:space="preserve">Our speaker will be Krista Moser </w:t>
                  </w:r>
                  <w:hyperlink r:id="rId19" w:history="1">
                    <w:r w:rsidRPr="00C6796F">
                      <w:rPr>
                        <w:rStyle w:val="Hyperlink"/>
                        <w:rFonts w:ascii="Bookman Old Style" w:hAnsi="Bookman Old Style"/>
                        <w:sz w:val="22"/>
                        <w:szCs w:val="22"/>
                      </w:rPr>
                      <w:t>https://www.kristamoser.com/</w:t>
                    </w:r>
                  </w:hyperlink>
                </w:p>
                <w:p w:rsidR="00E73C49" w:rsidRPr="00F943F6" w:rsidRDefault="00E73C49" w:rsidP="00C6796F">
                  <w:pPr>
                    <w:spacing w:before="240" w:beforeAutospacing="0" w:after="120" w:afterAutospacing="0"/>
                    <w:ind w:left="144" w:right="144"/>
                    <w:rPr>
                      <w:rFonts w:ascii="Bookman Old Style" w:hAnsi="Bookman Old Style"/>
                      <w:b/>
                      <w:color w:val="548DD4" w:themeColor="text2" w:themeTint="99"/>
                      <w:sz w:val="22"/>
                      <w:szCs w:val="22"/>
                    </w:rPr>
                  </w:pPr>
                  <w:hyperlink r:id="rId20" w:history="1"/>
                  <w:r>
                    <w:rPr>
                      <w:rFonts w:ascii="Bookman Old Style" w:hAnsi="Bookman Old Style"/>
                      <w:b/>
                      <w:color w:val="548DD4" w:themeColor="text2" w:themeTint="99"/>
                      <w:sz w:val="22"/>
                      <w:szCs w:val="22"/>
                    </w:rPr>
                    <w:t xml:space="preserve">Contact </w:t>
                  </w:r>
                  <w:r w:rsidRPr="00F943F6">
                    <w:rPr>
                      <w:rFonts w:ascii="Bookman Old Style" w:hAnsi="Bookman Old Style"/>
                      <w:b/>
                      <w:color w:val="548DD4" w:themeColor="text2" w:themeTint="99"/>
                      <w:sz w:val="22"/>
                      <w:szCs w:val="22"/>
                    </w:rPr>
                    <w:t xml:space="preserve">Nancy </w:t>
                  </w:r>
                  <w:proofErr w:type="spellStart"/>
                  <w:r w:rsidRPr="00F943F6">
                    <w:rPr>
                      <w:rFonts w:ascii="Bookman Old Style" w:hAnsi="Bookman Old Style"/>
                      <w:b/>
                      <w:color w:val="548DD4" w:themeColor="text2" w:themeTint="99"/>
                      <w:sz w:val="22"/>
                      <w:szCs w:val="22"/>
                    </w:rPr>
                    <w:t>Piltz</w:t>
                  </w:r>
                  <w:proofErr w:type="spellEnd"/>
                  <w:r w:rsidRPr="00F943F6">
                    <w:rPr>
                      <w:rFonts w:ascii="Bookman Old Style" w:hAnsi="Bookman Old Style"/>
                      <w:b/>
                      <w:color w:val="548DD4" w:themeColor="text2" w:themeTint="99"/>
                      <w:sz w:val="22"/>
                      <w:szCs w:val="22"/>
                    </w:rPr>
                    <w:t xml:space="preserve"> </w:t>
                  </w:r>
                  <w:hyperlink r:id="rId21" w:history="1"/>
                  <w:r w:rsidRPr="00E30425">
                    <w:rPr>
                      <w:rStyle w:val="Hyperlink"/>
                      <w:rFonts w:ascii="Bookman Old Style" w:hAnsi="Bookman Old Style"/>
                      <w:sz w:val="22"/>
                      <w:szCs w:val="22"/>
                      <w:u w:val="none"/>
                    </w:rPr>
                    <w:t xml:space="preserve"> </w:t>
                  </w:r>
                  <w:r>
                    <w:rPr>
                      <w:rFonts w:ascii="Bookman Old Style" w:hAnsi="Bookman Old Style"/>
                      <w:b/>
                      <w:color w:val="548DD4" w:themeColor="text2" w:themeTint="99"/>
                      <w:sz w:val="22"/>
                      <w:szCs w:val="22"/>
                    </w:rPr>
                    <w:t xml:space="preserve">or </w:t>
                  </w:r>
                  <w:r w:rsidRPr="00F943F6">
                    <w:rPr>
                      <w:rFonts w:ascii="Bookman Old Style" w:hAnsi="Bookman Old Style"/>
                      <w:b/>
                      <w:color w:val="548DD4" w:themeColor="text2" w:themeTint="99"/>
                      <w:sz w:val="22"/>
                      <w:szCs w:val="22"/>
                    </w:rPr>
                    <w:t xml:space="preserve">Teri Durbin </w:t>
                  </w:r>
                  <w:hyperlink r:id="rId22" w:history="1"/>
                  <w:r w:rsidRPr="00F943F6">
                    <w:rPr>
                      <w:rFonts w:ascii="Bookman Old Style" w:hAnsi="Bookman Old Style"/>
                      <w:color w:val="548DD4" w:themeColor="text2" w:themeTint="99"/>
                      <w:sz w:val="22"/>
                      <w:szCs w:val="22"/>
                    </w:rPr>
                    <w:t xml:space="preserve"> </w:t>
                  </w:r>
                  <w:r w:rsidRPr="00F943F6">
                    <w:rPr>
                      <w:rFonts w:ascii="Bookman Old Style" w:hAnsi="Bookman Old Style"/>
                      <w:b/>
                      <w:color w:val="548DD4" w:themeColor="text2" w:themeTint="99"/>
                      <w:sz w:val="22"/>
                      <w:szCs w:val="22"/>
                    </w:rPr>
                    <w:t>or Darlene Felling</w:t>
                  </w:r>
                  <w:r w:rsidRPr="00F943F6">
                    <w:rPr>
                      <w:rFonts w:ascii="Bookman Old Style" w:hAnsi="Bookman Old Style"/>
                      <w:color w:val="548DD4" w:themeColor="text2" w:themeTint="99"/>
                      <w:sz w:val="22"/>
                      <w:szCs w:val="22"/>
                    </w:rPr>
                    <w:t xml:space="preserve"> </w:t>
                  </w:r>
                  <w:hyperlink r:id="rId23" w:history="1"/>
                  <w:r w:rsidRPr="00F943F6">
                    <w:rPr>
                      <w:rFonts w:ascii="Bookman Old Style" w:hAnsi="Bookman Old Style"/>
                      <w:color w:val="548DD4" w:themeColor="text2" w:themeTint="99"/>
                      <w:sz w:val="22"/>
                      <w:szCs w:val="22"/>
                    </w:rPr>
                    <w:t xml:space="preserve"> </w:t>
                  </w:r>
                  <w:r w:rsidRPr="00F943F6">
                    <w:rPr>
                      <w:rFonts w:ascii="Bookman Old Style" w:hAnsi="Bookman Old Style"/>
                      <w:b/>
                      <w:color w:val="548DD4" w:themeColor="text2" w:themeTint="99"/>
                      <w:sz w:val="22"/>
                      <w:szCs w:val="22"/>
                    </w:rPr>
                    <w:t xml:space="preserve">or Teri Olson </w:t>
                  </w:r>
                  <w:hyperlink r:id="rId24" w:history="1"/>
                  <w:r>
                    <w:t xml:space="preserve"> </w:t>
                  </w:r>
                  <w:r w:rsidRPr="00F943F6">
                    <w:rPr>
                      <w:rFonts w:ascii="Bookman Old Style" w:hAnsi="Bookman Old Style"/>
                      <w:color w:val="548DD4" w:themeColor="text2" w:themeTint="99"/>
                      <w:sz w:val="22"/>
                      <w:szCs w:val="22"/>
                    </w:rPr>
                    <w:t xml:space="preserve"> </w:t>
                  </w:r>
                </w:p>
                <w:p w:rsidR="00E73C49" w:rsidRPr="00F943F6" w:rsidRDefault="00E73C49" w:rsidP="00F943F6">
                  <w:pPr>
                    <w:spacing w:before="240" w:beforeAutospacing="0" w:after="120" w:afterAutospacing="0"/>
                    <w:ind w:left="144" w:right="144"/>
                    <w:jc w:val="both"/>
                    <w:rPr>
                      <w:rFonts w:ascii="Bookman Old Style" w:hAnsi="Bookman Old Style"/>
                      <w:b/>
                      <w:color w:val="548DD4" w:themeColor="text2" w:themeTint="99"/>
                      <w:sz w:val="22"/>
                      <w:szCs w:val="22"/>
                    </w:rPr>
                  </w:pPr>
                </w:p>
                <w:p w:rsidR="00E73C49" w:rsidRPr="00203FC5" w:rsidRDefault="00E73C49" w:rsidP="0082274B">
                  <w:pPr>
                    <w:spacing w:before="240" w:beforeAutospacing="0" w:after="120" w:afterAutospacing="0"/>
                    <w:ind w:left="144" w:right="144"/>
                    <w:jc w:val="both"/>
                    <w:rPr>
                      <w:rFonts w:ascii="Bookman Old Style" w:hAnsi="Bookman Old Style"/>
                      <w:sz w:val="22"/>
                      <w:szCs w:val="22"/>
                    </w:rPr>
                  </w:pPr>
                </w:p>
                <w:p w:rsidR="00E73C49" w:rsidRDefault="00E73C49" w:rsidP="0082274B">
                  <w:pPr>
                    <w:shd w:val="clear" w:color="auto" w:fill="FFFFFF"/>
                    <w:spacing w:before="240" w:after="120"/>
                    <w:jc w:val="both"/>
                    <w:textAlignment w:val="baseline"/>
                  </w:pPr>
                </w:p>
              </w:txbxContent>
            </v:textbox>
          </v:shape>
        </w:pict>
      </w:r>
      <w:r w:rsidRPr="00E31606">
        <w:rPr>
          <w:noProof/>
        </w:rPr>
        <w:pict>
          <v:shape id="_x0000_s1225" type="#_x0000_t202" style="position:absolute;margin-left:-1pt;margin-top:372.55pt;width:539.5pt;height:161.25pt;z-index:25259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v:textbox>
              <w:txbxContent>
                <w:p w:rsidR="00E73C49" w:rsidRPr="0035476A" w:rsidRDefault="00E73C49" w:rsidP="0035476A">
                  <w:pPr>
                    <w:spacing w:before="240" w:beforeAutospacing="0" w:after="120" w:afterAutospacing="0"/>
                    <w:ind w:left="144" w:right="144"/>
                    <w:rPr>
                      <w:rFonts w:ascii="Bookman Old Style" w:hAnsi="Bookman Old Style"/>
                      <w:b/>
                      <w:color w:val="000000"/>
                      <w:sz w:val="22"/>
                      <w:szCs w:val="22"/>
                      <w:u w:val="single"/>
                    </w:rPr>
                  </w:pPr>
                  <w:r w:rsidRPr="0035476A">
                    <w:rPr>
                      <w:rFonts w:ascii="Bookman Old Style" w:hAnsi="Bookman Old Style"/>
                      <w:b/>
                      <w:color w:val="000000"/>
                      <w:sz w:val="22"/>
                      <w:szCs w:val="22"/>
                      <w:u w:val="single"/>
                    </w:rPr>
                    <w:t>Member Spotlight</w:t>
                  </w:r>
                </w:p>
                <w:p w:rsidR="00E73C49" w:rsidRPr="0035476A" w:rsidRDefault="00E73C49" w:rsidP="0035476A">
                  <w:pPr>
                    <w:spacing w:before="240" w:beforeAutospacing="0" w:after="120" w:afterAutospacing="0"/>
                    <w:ind w:left="144" w:right="144"/>
                    <w:jc w:val="both"/>
                    <w:rPr>
                      <w:rFonts w:ascii="Bookman Old Style" w:hAnsi="Bookman Old Style"/>
                      <w:color w:val="000000"/>
                      <w:sz w:val="22"/>
                      <w:szCs w:val="22"/>
                    </w:rPr>
                  </w:pPr>
                  <w:r w:rsidRPr="0035476A">
                    <w:rPr>
                      <w:rFonts w:ascii="Bookman Old Style" w:hAnsi="Bookman Old Style"/>
                      <w:color w:val="000000"/>
                      <w:sz w:val="22"/>
                      <w:szCs w:val="22"/>
                    </w:rPr>
                    <w:t>Inspiration abounds during the show and tell portion of our meetings so we know that all of the members of SCHQ are very talented quilters.   And we know that each and every one of you probably has a few quilts that our members would love to see.  Would you be willing to do a small trunk show at one of our meetings?  Do you have 5-8 favorite quilts you could talk about for 15-20 minutes?  We think this would be a great substitute when our speaker can’t make it at the last minute.  Talk to Julie Johnson, Chris Hoover or any member of our Program Team (Nancy Piltz, Teri Olson, Darlene Felling or Teri Durbin) for more details.  We are making a list and may be calling YOU!</w:t>
                  </w:r>
                </w:p>
                <w:p w:rsidR="00E73C49" w:rsidRDefault="00E73C49"/>
              </w:txbxContent>
            </v:textbox>
          </v:shape>
        </w:pict>
      </w:r>
      <w:r w:rsidRPr="00E31606">
        <w:rPr>
          <w:noProof/>
        </w:rPr>
        <w:pict>
          <v:shape id="_x0000_s1207" type="#_x0000_t202" style="position:absolute;margin-left:-2pt;margin-top:594.85pt;width:540pt;height:99.75pt;z-index:252569600;visibility:visible">
            <v:textbox style="mso-next-textbox:#_x0000_s1207">
              <w:txbxContent>
                <w:p w:rsidR="00E73C49" w:rsidRPr="009946F3" w:rsidRDefault="00E73C49" w:rsidP="002347FF">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Anyone is welcome to put an article in the newsletter. The deadline for receipt of articles to appear in the next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of the prior month. The guild also accepts ads. Contact me for advertising rates and requirements.</w:t>
                  </w:r>
                </w:p>
                <w:p w:rsidR="00E73C49" w:rsidRDefault="00E73C49" w:rsidP="002347FF">
                  <w:pPr>
                    <w:spacing w:before="240" w:beforeAutospacing="0" w:after="120" w:afterAutospacing="0"/>
                    <w:ind w:left="144" w:right="144"/>
                    <w:jc w:val="both"/>
                  </w:pPr>
                  <w:r>
                    <w:rPr>
                      <w:rFonts w:ascii="Bookman Old Style" w:eastAsia="Times" w:hAnsi="Bookman Old Style" w:cs="Bookman Old Style,Bold"/>
                      <w:b/>
                      <w:bCs/>
                      <w:color w:val="548ED5"/>
                      <w:sz w:val="22"/>
                      <w:szCs w:val="22"/>
                    </w:rPr>
                    <w:t>Contact Marie Zaczkowski</w:t>
                  </w:r>
                  <w:r>
                    <w:rPr>
                      <w:rFonts w:ascii="Bookman Old Style,Bold" w:eastAsia="Times" w:hAnsi="Bookman Old Style,Bold" w:cs="Bookman Old Style,Bold"/>
                      <w:b/>
                      <w:bCs/>
                      <w:color w:val="548ED5"/>
                      <w:sz w:val="22"/>
                      <w:szCs w:val="22"/>
                    </w:rPr>
                    <w:t xml:space="preserve"> </w:t>
                  </w:r>
                  <w:r>
                    <w:t xml:space="preserve"> </w:t>
                  </w:r>
                  <w:r w:rsidRPr="000A109F">
                    <w:rPr>
                      <w:rFonts w:ascii="Bookman Old Style" w:eastAsia="Times" w:hAnsi="Bookman Old Style" w:cs="Bookman Old Style"/>
                      <w:color w:val="0000FF"/>
                      <w:sz w:val="22"/>
                      <w:szCs w:val="22"/>
                      <w:u w:val="single"/>
                    </w:rPr>
                    <w:t xml:space="preserve"> </w:t>
                  </w:r>
                </w:p>
              </w:txbxContent>
            </v:textbox>
          </v:shape>
        </w:pict>
      </w:r>
      <w:r w:rsidRPr="00E31606">
        <w:rPr>
          <w:noProof/>
        </w:rPr>
        <w:pict>
          <v:shape id="Text Box 282" o:spid="_x0000_s1205" type="#_x0000_t202" style="position:absolute;margin-left:-2pt;margin-top:566.05pt;width:540pt;height:28.8pt;z-index:252568576;visibility:visible">
            <v:textbox style="mso-next-textbox:#Text Box 282">
              <w:txbxContent>
                <w:p w:rsidR="00E73C49" w:rsidRPr="00553447" w:rsidRDefault="00E73C49" w:rsidP="007B1D4F">
                  <w:pPr>
                    <w:ind w:left="144" w:right="144"/>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Marie Zaczkowski</w:t>
                  </w:r>
                </w:p>
              </w:txbxContent>
            </v:textbox>
          </v:shape>
        </w:pict>
      </w:r>
      <w:r w:rsidRPr="00E31606">
        <w:rPr>
          <w:b/>
          <w:i/>
          <w:noProof/>
        </w:rPr>
        <w:pict>
          <v:shape id="_x0000_s1174" type="#_x0000_t202" style="position:absolute;margin-left:35pt;margin-top:72.75pt;width:540pt;height:28.8pt;z-index:252527616;mso-position-horizontal-relative:page;mso-position-vertical-relative:page" filled="f" strokecolor="black [3213]">
            <v:textbox style="mso-next-textbox:#_x0000_s1174" inset="0,0,0,0">
              <w:txbxContent>
                <w:p w:rsidR="00E73C49" w:rsidRPr="00686198" w:rsidRDefault="00E73C49" w:rsidP="00686198">
                  <w:pPr>
                    <w:spacing w:before="0" w:beforeAutospacing="0" w:after="0" w:afterAutospacing="0"/>
                    <w:rPr>
                      <w:rFonts w:ascii="Century Gothic" w:hAnsi="Century Gothic"/>
                      <w:b/>
                      <w:color w:val="548DD4" w:themeColor="text2" w:themeTint="99"/>
                      <w:sz w:val="12"/>
                      <w:szCs w:val="16"/>
                    </w:rPr>
                  </w:pPr>
                </w:p>
                <w:p w:rsidR="00E73C49" w:rsidRDefault="00E73C49" w:rsidP="00F959C0">
                  <w:pPr>
                    <w:spacing w:before="0" w:beforeAutospacing="0" w:after="0" w:afterAutospacing="0"/>
                    <w:ind w:left="144" w:right="144"/>
                  </w:pPr>
                  <w:r>
                    <w:rPr>
                      <w:rFonts w:ascii="Century Gothic" w:hAnsi="Century Gothic"/>
                      <w:b/>
                      <w:color w:val="548DD4" w:themeColor="text2" w:themeTint="99"/>
                      <w:sz w:val="28"/>
                      <w:szCs w:val="28"/>
                    </w:rPr>
                    <w:t xml:space="preserve"> PROGRAMS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Nancy Piltz</w:t>
                  </w:r>
                </w:p>
                <w:p w:rsidR="00E73C49" w:rsidRPr="00686198" w:rsidRDefault="00E73C49" w:rsidP="00F959C0">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w10:wrap anchorx="page" anchory="page"/>
          </v:shape>
        </w:pict>
      </w:r>
      <w:r w:rsidR="0030439C">
        <w:br w:type="page"/>
      </w:r>
    </w:p>
    <w:p w:rsidR="0082274B" w:rsidRDefault="0082274B" w:rsidP="00747F2D">
      <w:pPr>
        <w:pStyle w:val="BodyText"/>
        <w:tabs>
          <w:tab w:val="clear" w:pos="3326"/>
          <w:tab w:val="left" w:pos="930"/>
        </w:tabs>
        <w:spacing w:before="0" w:beforeAutospacing="0" w:after="0" w:afterAutospacing="0" w:line="0" w:lineRule="atLeast"/>
      </w:pPr>
    </w:p>
    <w:p w:rsidR="00AD48B4" w:rsidRDefault="00E31606">
      <w:r>
        <w:rPr>
          <w:noProof/>
        </w:rPr>
        <w:pict>
          <v:shape id="_x0000_s1233" type="#_x0000_t202" style="position:absolute;margin-left:-1pt;margin-top:29.4pt;width:540pt;height:309.45pt;z-index:252601344;visibility:visible">
            <v:textbox>
              <w:txbxContent>
                <w:p w:rsidR="00E73C49" w:rsidRDefault="00E73C49" w:rsidP="00AD48B4">
                  <w:pPr>
                    <w:shd w:val="clear" w:color="auto" w:fill="FFFFFF"/>
                    <w:spacing w:before="240" w:beforeAutospacing="0" w:after="120" w:afterAutospacing="0"/>
                    <w:ind w:left="144" w:right="144"/>
                    <w:jc w:val="both"/>
                    <w:rPr>
                      <w:rFonts w:ascii="Bookman Old Style" w:hAnsi="Bookman Old Style"/>
                      <w:bCs/>
                      <w:color w:val="201F1E"/>
                      <w:sz w:val="22"/>
                      <w:szCs w:val="22"/>
                      <w:bdr w:val="none" w:sz="0" w:space="0" w:color="auto" w:frame="1"/>
                    </w:rPr>
                  </w:pPr>
                  <w:r>
                    <w:rPr>
                      <w:rFonts w:ascii="Bookman Old Style" w:hAnsi="Bookman Old Style"/>
                      <w:bCs/>
                      <w:color w:val="201F1E"/>
                      <w:sz w:val="22"/>
                      <w:szCs w:val="22"/>
                      <w:bdr w:val="none" w:sz="0" w:space="0" w:color="auto" w:frame="1"/>
                    </w:rPr>
                    <w:t>The Service Projects for 2020 are as follows:</w:t>
                  </w:r>
                </w:p>
                <w:p w:rsidR="00E73C49" w:rsidRPr="00C17317" w:rsidRDefault="00E73C49" w:rsidP="00AD48B4">
                  <w:pPr>
                    <w:shd w:val="clear" w:color="auto" w:fill="FFFFFF"/>
                    <w:spacing w:before="240" w:beforeAutospacing="0" w:after="120" w:afterAutospacing="0"/>
                    <w:ind w:left="144" w:right="144"/>
                    <w:jc w:val="both"/>
                    <w:rPr>
                      <w:rFonts w:ascii="Bookman Old Style" w:hAnsi="Bookman Old Style"/>
                      <w:b/>
                      <w:bCs/>
                      <w:color w:val="201F1E"/>
                      <w:sz w:val="22"/>
                      <w:szCs w:val="22"/>
                      <w:bdr w:val="none" w:sz="0" w:space="0" w:color="auto" w:frame="1"/>
                    </w:rPr>
                  </w:pPr>
                  <w:r w:rsidRPr="00C17317">
                    <w:rPr>
                      <w:rFonts w:ascii="Bookman Old Style" w:hAnsi="Bookman Old Style"/>
                      <w:b/>
                      <w:bCs/>
                      <w:color w:val="201F1E"/>
                      <w:sz w:val="22"/>
                      <w:szCs w:val="22"/>
                      <w:bdr w:val="none" w:sz="0" w:space="0" w:color="auto" w:frame="1"/>
                    </w:rPr>
                    <w:t>Coborn’s Cancer Center – bags and hats</w:t>
                  </w:r>
                </w:p>
                <w:p w:rsidR="00E73C49" w:rsidRPr="00C17317" w:rsidRDefault="00E73C49" w:rsidP="00AD48B4">
                  <w:pPr>
                    <w:shd w:val="clear" w:color="auto" w:fill="FFFFFF"/>
                    <w:spacing w:before="240" w:beforeAutospacing="0" w:after="120" w:afterAutospacing="0"/>
                    <w:ind w:left="144" w:right="144"/>
                    <w:jc w:val="both"/>
                    <w:rPr>
                      <w:rFonts w:ascii="Bookman Old Style" w:hAnsi="Bookman Old Style"/>
                      <w:b/>
                      <w:bCs/>
                      <w:color w:val="201F1E"/>
                      <w:sz w:val="22"/>
                      <w:szCs w:val="22"/>
                      <w:bdr w:val="none" w:sz="0" w:space="0" w:color="auto" w:frame="1"/>
                    </w:rPr>
                  </w:pPr>
                  <w:r w:rsidRPr="00C17317">
                    <w:rPr>
                      <w:rFonts w:ascii="Bookman Old Style" w:hAnsi="Bookman Old Style"/>
                      <w:b/>
                      <w:bCs/>
                      <w:color w:val="201F1E"/>
                      <w:sz w:val="22"/>
                      <w:szCs w:val="22"/>
                      <w:bdr w:val="none" w:sz="0" w:space="0" w:color="auto" w:frame="1"/>
                    </w:rPr>
                    <w:t>Pockets of Hope – quilts for any age child</w:t>
                  </w:r>
                </w:p>
                <w:p w:rsidR="00E73C49" w:rsidRPr="00C17317" w:rsidRDefault="00E73C49" w:rsidP="00AD48B4">
                  <w:pPr>
                    <w:shd w:val="clear" w:color="auto" w:fill="FFFFFF"/>
                    <w:spacing w:before="240" w:beforeAutospacing="0" w:after="120" w:afterAutospacing="0"/>
                    <w:ind w:left="144" w:right="144"/>
                    <w:jc w:val="both"/>
                    <w:rPr>
                      <w:rFonts w:ascii="Bookman Old Style" w:hAnsi="Bookman Old Style"/>
                      <w:b/>
                      <w:bCs/>
                      <w:color w:val="201F1E"/>
                      <w:sz w:val="22"/>
                      <w:szCs w:val="22"/>
                      <w:bdr w:val="none" w:sz="0" w:space="0" w:color="auto" w:frame="1"/>
                    </w:rPr>
                  </w:pPr>
                  <w:r w:rsidRPr="00C17317">
                    <w:rPr>
                      <w:rFonts w:ascii="Bookman Old Style" w:hAnsi="Bookman Old Style"/>
                      <w:b/>
                      <w:bCs/>
                      <w:color w:val="201F1E"/>
                      <w:sz w:val="22"/>
                      <w:szCs w:val="22"/>
                      <w:bdr w:val="none" w:sz="0" w:space="0" w:color="auto" w:frame="1"/>
                    </w:rPr>
                    <w:t>Recovery Plus – twin size quilts for 12 – 18 year olds</w:t>
                  </w:r>
                </w:p>
                <w:p w:rsidR="00E73C49" w:rsidRPr="00C17317" w:rsidRDefault="00E73C49" w:rsidP="00AD48B4">
                  <w:pPr>
                    <w:shd w:val="clear" w:color="auto" w:fill="FFFFFF"/>
                    <w:spacing w:before="240" w:beforeAutospacing="0" w:after="120" w:afterAutospacing="0"/>
                    <w:ind w:left="144" w:right="144"/>
                    <w:jc w:val="both"/>
                    <w:rPr>
                      <w:rFonts w:ascii="Bookman Old Style" w:hAnsi="Bookman Old Style"/>
                      <w:b/>
                      <w:bCs/>
                      <w:color w:val="201F1E"/>
                      <w:sz w:val="22"/>
                      <w:szCs w:val="22"/>
                      <w:bdr w:val="none" w:sz="0" w:space="0" w:color="auto" w:frame="1"/>
                    </w:rPr>
                  </w:pPr>
                  <w:r w:rsidRPr="00C17317">
                    <w:rPr>
                      <w:rFonts w:ascii="Bookman Old Style" w:hAnsi="Bookman Old Style"/>
                      <w:b/>
                      <w:bCs/>
                      <w:color w:val="201F1E"/>
                      <w:sz w:val="22"/>
                      <w:szCs w:val="22"/>
                      <w:bdr w:val="none" w:sz="0" w:space="0" w:color="auto" w:frame="1"/>
                    </w:rPr>
                    <w:t>Pathways 4 Youth – fleece blankets and warm quilts</w:t>
                  </w:r>
                </w:p>
                <w:p w:rsidR="00E73C49" w:rsidRPr="00C17317" w:rsidRDefault="00E73C49" w:rsidP="00AD48B4">
                  <w:pPr>
                    <w:shd w:val="clear" w:color="auto" w:fill="FFFFFF"/>
                    <w:spacing w:before="240" w:beforeAutospacing="0" w:after="120" w:afterAutospacing="0"/>
                    <w:ind w:left="144" w:right="144"/>
                    <w:jc w:val="both"/>
                    <w:rPr>
                      <w:rFonts w:ascii="Bookman Old Style" w:hAnsi="Bookman Old Style"/>
                      <w:b/>
                      <w:bCs/>
                      <w:color w:val="201F1E"/>
                      <w:sz w:val="22"/>
                      <w:szCs w:val="22"/>
                      <w:bdr w:val="none" w:sz="0" w:space="0" w:color="auto" w:frame="1"/>
                    </w:rPr>
                  </w:pPr>
                  <w:r w:rsidRPr="00C17317">
                    <w:rPr>
                      <w:rFonts w:ascii="Bookman Old Style" w:hAnsi="Bookman Old Style"/>
                      <w:b/>
                      <w:bCs/>
                      <w:color w:val="201F1E"/>
                      <w:sz w:val="22"/>
                      <w:szCs w:val="22"/>
                      <w:bdr w:val="none" w:sz="0" w:space="0" w:color="auto" w:frame="1"/>
                    </w:rPr>
                    <w:t>Veteran’s Administration – quilts 70” x 90”</w:t>
                  </w:r>
                </w:p>
                <w:p w:rsidR="00E73C49" w:rsidRDefault="00E73C49" w:rsidP="00AD48B4">
                  <w:pPr>
                    <w:shd w:val="clear" w:color="auto" w:fill="FFFFFF"/>
                    <w:spacing w:before="240" w:beforeAutospacing="0" w:after="120" w:afterAutospacing="0"/>
                    <w:ind w:left="144" w:right="144"/>
                    <w:jc w:val="both"/>
                    <w:rPr>
                      <w:rFonts w:ascii="Bookman Old Style" w:hAnsi="Bookman Old Style"/>
                      <w:color w:val="201F1E"/>
                      <w:sz w:val="22"/>
                      <w:szCs w:val="22"/>
                    </w:rPr>
                  </w:pPr>
                  <w:r>
                    <w:rPr>
                      <w:rFonts w:ascii="Bookman Old Style" w:hAnsi="Bookman Old Style"/>
                      <w:color w:val="201F1E"/>
                      <w:sz w:val="22"/>
                      <w:szCs w:val="22"/>
                    </w:rPr>
                    <w:t>Batting and backing will be furnished by St. Cloud Heritage Quilters for all donation quilts. At the November 2020 meeting, we will be accepting quilts for “Quilts of Honor” and they do not necessarily have to be red, white and blue. We will be setting dates for our next “sew ins” and the dates will be published in the next newsletter. Possible sites will be Eastside VFW, Gruber’s Quilt Shop or Love of Christ Church.</w:t>
                  </w:r>
                </w:p>
                <w:p w:rsidR="00E73C49" w:rsidRPr="009A5974" w:rsidRDefault="00E73C49" w:rsidP="00AD48B4">
                  <w:pPr>
                    <w:shd w:val="clear" w:color="auto" w:fill="FFFFFF"/>
                    <w:spacing w:before="240" w:beforeAutospacing="0" w:after="120" w:afterAutospacing="0"/>
                    <w:ind w:left="144" w:right="144"/>
                    <w:jc w:val="both"/>
                    <w:rPr>
                      <w:rFonts w:ascii="Bookman Old Style" w:hAnsi="Bookman Old Style"/>
                      <w:color w:val="201F1E"/>
                      <w:sz w:val="22"/>
                      <w:szCs w:val="22"/>
                    </w:rPr>
                  </w:pPr>
                  <w:r>
                    <w:rPr>
                      <w:rFonts w:ascii="Bookman Old Style" w:hAnsi="Bookman Old Style"/>
                      <w:color w:val="201F1E"/>
                      <w:sz w:val="22"/>
                      <w:szCs w:val="22"/>
                    </w:rPr>
                    <w:t>Thanks for all you do to support our service projects.</w:t>
                  </w:r>
                </w:p>
                <w:p w:rsidR="00E73C49" w:rsidRDefault="00E73C49" w:rsidP="00AD48B4">
                  <w:pPr>
                    <w:spacing w:before="240" w:beforeAutospacing="0" w:after="120" w:afterAutospacing="0"/>
                    <w:ind w:left="144" w:right="144"/>
                    <w:jc w:val="both"/>
                    <w:rPr>
                      <w:rFonts w:ascii="Bookman Old Style" w:hAnsi="Bookman Old Style"/>
                      <w:b/>
                      <w:color w:val="548DD4" w:themeColor="text2" w:themeTint="99"/>
                      <w:sz w:val="22"/>
                      <w:szCs w:val="22"/>
                    </w:rPr>
                  </w:pPr>
                  <w:r>
                    <w:rPr>
                      <w:rFonts w:ascii="Bookman Old Style" w:hAnsi="Bookman Old Style"/>
                      <w:b/>
                      <w:color w:val="548DD4" w:themeColor="text2" w:themeTint="99"/>
                      <w:sz w:val="22"/>
                      <w:szCs w:val="22"/>
                    </w:rPr>
                    <w:t xml:space="preserve">Contact Pat </w:t>
                  </w:r>
                  <w:proofErr w:type="spellStart"/>
                  <w:r>
                    <w:rPr>
                      <w:rFonts w:ascii="Bookman Old Style" w:hAnsi="Bookman Old Style"/>
                      <w:b/>
                      <w:color w:val="548DD4" w:themeColor="text2" w:themeTint="99"/>
                      <w:sz w:val="22"/>
                      <w:szCs w:val="22"/>
                    </w:rPr>
                    <w:t>Gerchy</w:t>
                  </w:r>
                  <w:proofErr w:type="spellEnd"/>
                  <w:r w:rsidRPr="008A5F9C">
                    <w:rPr>
                      <w:rFonts w:ascii="Bookman Old Style" w:hAnsi="Bookman Old Style"/>
                      <w:b/>
                      <w:color w:val="548DD4" w:themeColor="text2" w:themeTint="99"/>
                      <w:sz w:val="22"/>
                      <w:szCs w:val="22"/>
                    </w:rPr>
                    <w:t xml:space="preserve"> </w:t>
                  </w:r>
                  <w:hyperlink r:id="rId25" w:history="1"/>
                  <w:r>
                    <w:rPr>
                      <w:rFonts w:ascii="Bookman Old Style" w:hAnsi="Bookman Old Style"/>
                      <w:b/>
                      <w:color w:val="548DD4" w:themeColor="text2" w:themeTint="99"/>
                      <w:sz w:val="22"/>
                      <w:szCs w:val="22"/>
                    </w:rPr>
                    <w:t xml:space="preserve"> or </w:t>
                  </w:r>
                  <w:hyperlink r:id="rId26" w:history="1"/>
                  <w:r>
                    <w:rPr>
                      <w:rFonts w:ascii="Bookman Old Style" w:hAnsi="Bookman Old Style"/>
                      <w:b/>
                      <w:color w:val="548DD4" w:themeColor="text2" w:themeTint="99"/>
                      <w:sz w:val="22"/>
                      <w:szCs w:val="22"/>
                    </w:rPr>
                    <w:t xml:space="preserve">Sue </w:t>
                  </w:r>
                  <w:proofErr w:type="spellStart"/>
                  <w:r>
                    <w:rPr>
                      <w:rFonts w:ascii="Bookman Old Style" w:hAnsi="Bookman Old Style"/>
                      <w:b/>
                      <w:color w:val="548DD4" w:themeColor="text2" w:themeTint="99"/>
                      <w:sz w:val="22"/>
                      <w:szCs w:val="22"/>
                    </w:rPr>
                    <w:t>Skoblik</w:t>
                  </w:r>
                  <w:proofErr w:type="spellEnd"/>
                  <w:r w:rsidRPr="008A5F9C">
                    <w:rPr>
                      <w:rFonts w:ascii="Bookman Old Style" w:hAnsi="Bookman Old Style"/>
                      <w:b/>
                      <w:color w:val="548DD4" w:themeColor="text2" w:themeTint="99"/>
                      <w:sz w:val="22"/>
                      <w:szCs w:val="22"/>
                    </w:rPr>
                    <w:t xml:space="preserve">: </w:t>
                  </w:r>
                  <w:hyperlink r:id="rId27" w:history="1"/>
                  <w:r>
                    <w:t xml:space="preserve"> </w:t>
                  </w:r>
                </w:p>
                <w:p w:rsidR="00E73C49" w:rsidRPr="00203FC5" w:rsidRDefault="00E73C49" w:rsidP="00AD48B4">
                  <w:pPr>
                    <w:spacing w:before="240" w:beforeAutospacing="0" w:after="120" w:afterAutospacing="0"/>
                    <w:ind w:left="144" w:right="144"/>
                    <w:jc w:val="both"/>
                    <w:rPr>
                      <w:rFonts w:ascii="Bookman Old Style" w:hAnsi="Bookman Old Style"/>
                      <w:color w:val="548DD4" w:themeColor="text2" w:themeTint="99"/>
                      <w:sz w:val="22"/>
                      <w:szCs w:val="22"/>
                    </w:rPr>
                  </w:pPr>
                </w:p>
              </w:txbxContent>
            </v:textbox>
          </v:shape>
        </w:pict>
      </w:r>
      <w:r>
        <w:rPr>
          <w:noProof/>
        </w:rPr>
        <w:pict>
          <v:shape id="Text Box 243" o:spid="_x0000_s1232" type="#_x0000_t202" style="position:absolute;margin-left:-1pt;margin-top:.6pt;width:540pt;height:28.8pt;z-index:252600320;visibility:visible">
            <v:textbox style="mso-next-textbox:#Text Box 243">
              <w:txbxContent>
                <w:p w:rsidR="00E73C49" w:rsidRDefault="00E73C49" w:rsidP="00B30A2D">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w:t>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Pat Gerchy and Sue Skoblik</w:t>
                  </w:r>
                </w:p>
                <w:p w:rsidR="00E73C49" w:rsidRDefault="00E73C49" w:rsidP="00AD48B4"/>
                <w:p w:rsidR="00E73C49" w:rsidRDefault="00E73C49" w:rsidP="00AD48B4"/>
              </w:txbxContent>
            </v:textbox>
          </v:shape>
        </w:pict>
      </w:r>
    </w:p>
    <w:p w:rsidR="00AD48B4" w:rsidRDefault="00E31606" w:rsidP="00AD48B4">
      <w:r>
        <w:rPr>
          <w:noProof/>
        </w:rPr>
        <w:pict>
          <v:shape id="_x0000_s1239" type="#_x0000_t202" style="position:absolute;margin-left:-1pt;margin-top:574.55pt;width:539.25pt;height:60.75pt;z-index:252609536;visibility:visible;mso-width-relative:margin;mso-height-relative:margin" fillcolor="#c6d9f1 [671]" strokecolor="#17365d [2415]" strokeweight="2.25pt">
            <v:textbox>
              <w:txbxContent>
                <w:p w:rsidR="00E73C49" w:rsidRPr="00B957E1" w:rsidRDefault="00E73C49" w:rsidP="0022360A">
                  <w:pPr>
                    <w:spacing w:before="240" w:beforeAutospacing="0" w:after="120" w:afterAutospacing="0"/>
                    <w:ind w:left="144" w:right="144"/>
                    <w:rPr>
                      <w:rFonts w:ascii="Bookman Old Style" w:hAnsi="Bookman Old Style" w:cs="Calibri"/>
                      <w:color w:val="000000"/>
                      <w:sz w:val="22"/>
                      <w:szCs w:val="22"/>
                    </w:rPr>
                  </w:pPr>
                  <w:r w:rsidRPr="00B957E1">
                    <w:rPr>
                      <w:rFonts w:ascii="Bookman Old Style" w:hAnsi="Bookman Old Style" w:cs="Calibri"/>
                      <w:color w:val="000000"/>
                      <w:sz w:val="22"/>
                      <w:szCs w:val="22"/>
                    </w:rPr>
                    <w:t>Our website, </w:t>
                  </w:r>
                  <w:hyperlink r:id="rId28" w:history="1">
                    <w:r w:rsidRPr="00B957E1">
                      <w:rPr>
                        <w:rStyle w:val="Hyperlink"/>
                        <w:rFonts w:ascii="Bookman Old Style" w:hAnsi="Bookman Old Style" w:cs="Calibri"/>
                        <w:sz w:val="22"/>
                        <w:szCs w:val="22"/>
                      </w:rPr>
                      <w:t>https://www.stcloudheritagequiltersofmn.com/</w:t>
                    </w:r>
                  </w:hyperlink>
                  <w:r w:rsidRPr="00B957E1">
                    <w:rPr>
                      <w:rFonts w:ascii="Bookman Old Style" w:hAnsi="Bookman Old Style" w:cs="Calibri"/>
                      <w:color w:val="000000"/>
                      <w:sz w:val="22"/>
                      <w:szCs w:val="22"/>
                    </w:rPr>
                    <w:t>, now has a</w:t>
                  </w:r>
                  <w:r>
                    <w:rPr>
                      <w:rFonts w:ascii="Bookman Old Style" w:hAnsi="Bookman Old Style" w:cs="Calibri"/>
                      <w:color w:val="000000"/>
                      <w:sz w:val="22"/>
                      <w:szCs w:val="22"/>
                    </w:rPr>
                    <w:t xml:space="preserve"> calendar feature.</w:t>
                  </w:r>
                  <w:r w:rsidRPr="00B957E1">
                    <w:rPr>
                      <w:rFonts w:ascii="Bookman Old Style" w:hAnsi="Bookman Old Style" w:cs="Calibri"/>
                      <w:color w:val="000000"/>
                      <w:sz w:val="22"/>
                      <w:szCs w:val="22"/>
                    </w:rPr>
                    <w:t xml:space="preserve"> All our events, meetings, and get -togethers in one spot. Check it out.  </w:t>
                  </w:r>
                </w:p>
                <w:p w:rsidR="00E73C49" w:rsidRDefault="00E73C49" w:rsidP="0022360A"/>
              </w:txbxContent>
            </v:textbox>
          </v:shape>
        </w:pict>
      </w:r>
      <w:r>
        <w:rPr>
          <w:noProof/>
        </w:rPr>
        <w:pict>
          <v:shape id="_x0000_s1235" type="#_x0000_t202" style="position:absolute;margin-left:-1pt;margin-top:355.85pt;width:540pt;height:191.7pt;z-index:252603392;visibility:visible">
            <v:textbox style="mso-next-textbox:#_x0000_s1235">
              <w:txbxContent>
                <w:p w:rsidR="00E73C49" w:rsidRPr="00B11D24" w:rsidRDefault="00E73C49" w:rsidP="00B11D24">
                  <w:pPr>
                    <w:spacing w:before="240" w:beforeAutospacing="0" w:after="120" w:afterAutospacing="0"/>
                    <w:ind w:left="144" w:right="144"/>
                    <w:jc w:val="both"/>
                    <w:rPr>
                      <w:rFonts w:ascii="Bookman Old Style" w:hAnsi="Bookman Old Style"/>
                      <w:sz w:val="22"/>
                      <w:szCs w:val="22"/>
                    </w:rPr>
                  </w:pPr>
                  <w:r w:rsidRPr="00B11D24">
                    <w:rPr>
                      <w:rFonts w:ascii="Bookman Old Style" w:hAnsi="Bookman Old Style"/>
                      <w:sz w:val="22"/>
                      <w:szCs w:val="22"/>
                    </w:rPr>
                    <w:t>Our winter Sip, Swap and Sew (Triple S) will be held from 6-9 p.m. on Tuesday, February 18th, at Alice Sue Becker’s house, 1213 Millstone Court, St. Cloud. The swap item will be a batik fat quarter.  Triple S is an evening of</w:t>
                  </w:r>
                  <w:bookmarkStart w:id="0" w:name="_GoBack"/>
                  <w:bookmarkEnd w:id="0"/>
                  <w:r w:rsidRPr="00B11D24">
                    <w:rPr>
                      <w:rFonts w:ascii="Bookman Old Style" w:hAnsi="Bookman Old Style"/>
                      <w:sz w:val="22"/>
                      <w:szCs w:val="22"/>
                    </w:rPr>
                    <w:t xml:space="preserve"> fun, food, wine and sewing open to all members of the guild and held 4 times a year. A main dish will be provided along with wine and nonalcoholic beverages; please bring along an appetizer, salad or dessert to share. Bring any handwork you’d like to do, too, and remember to bring your batik fat quarter to swap!</w:t>
                  </w:r>
                </w:p>
                <w:p w:rsidR="00E73C49" w:rsidRPr="00B11D24" w:rsidRDefault="00E73C49" w:rsidP="00B11D24">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Please RSVP to Alice Sue</w:t>
                  </w:r>
                  <w:r w:rsidRPr="00B11D24">
                    <w:rPr>
                      <w:rFonts w:ascii="Bookman Old Style" w:hAnsi="Bookman Old Style"/>
                      <w:sz w:val="22"/>
                      <w:szCs w:val="22"/>
                    </w:rPr>
                    <w:t xml:space="preserve"> or sign up at the February Guild meeting. Triple S is a fun way to get to meet other members, so we hope you can join us on February 18th.</w:t>
                  </w:r>
                </w:p>
                <w:p w:rsidR="00E73C49" w:rsidRPr="00B11D24" w:rsidRDefault="00E73C49" w:rsidP="00B11D24">
                  <w:pPr>
                    <w:spacing w:before="240" w:beforeAutospacing="0" w:after="120" w:afterAutospacing="0"/>
                    <w:ind w:left="144" w:right="144"/>
                    <w:jc w:val="both"/>
                    <w:rPr>
                      <w:rFonts w:ascii="Bookman Old Style" w:hAnsi="Bookman Old Style"/>
                      <w:b/>
                      <w:color w:val="548DD4" w:themeColor="text2" w:themeTint="99"/>
                      <w:sz w:val="22"/>
                      <w:szCs w:val="22"/>
                    </w:rPr>
                  </w:pPr>
                  <w:hyperlink r:id="rId29" w:history="1"/>
                  <w:r>
                    <w:rPr>
                      <w:rFonts w:ascii="Bookman Old Style" w:hAnsi="Bookman Old Style"/>
                      <w:b/>
                      <w:color w:val="548DD4" w:themeColor="text2" w:themeTint="99"/>
                      <w:sz w:val="22"/>
                      <w:szCs w:val="22"/>
                    </w:rPr>
                    <w:t>Contact Alice Sue Becker</w:t>
                  </w:r>
                  <w:r w:rsidRPr="00B11D24">
                    <w:rPr>
                      <w:rFonts w:ascii="Bookman Old Style" w:hAnsi="Bookman Old Style"/>
                      <w:b/>
                      <w:color w:val="548DD4" w:themeColor="text2" w:themeTint="99"/>
                      <w:sz w:val="22"/>
                      <w:szCs w:val="22"/>
                    </w:rPr>
                    <w:t xml:space="preserve"> </w:t>
                  </w:r>
                  <w:hyperlink r:id="rId30" w:history="1"/>
                  <w:r>
                    <w:t xml:space="preserve"> </w:t>
                  </w:r>
                </w:p>
                <w:p w:rsidR="00E73C49" w:rsidRPr="00FE69C0" w:rsidRDefault="00E73C49" w:rsidP="00B11D24">
                  <w:pPr>
                    <w:spacing w:before="240" w:beforeAutospacing="0" w:after="120" w:afterAutospacing="0"/>
                    <w:ind w:left="144" w:right="144"/>
                    <w:jc w:val="both"/>
                    <w:rPr>
                      <w:rFonts w:ascii="Bookman Old Style" w:hAnsi="Bookman Old Style"/>
                      <w:b/>
                      <w:color w:val="548DD4" w:themeColor="text2" w:themeTint="99"/>
                      <w:sz w:val="22"/>
                      <w:szCs w:val="22"/>
                    </w:rPr>
                  </w:pPr>
                  <w:r w:rsidRPr="00FE69C0">
                    <w:rPr>
                      <w:rFonts w:ascii="Bookman Old Style" w:hAnsi="Bookman Old Style"/>
                      <w:color w:val="548DD4" w:themeColor="text2" w:themeTint="99"/>
                      <w:sz w:val="22"/>
                      <w:szCs w:val="22"/>
                    </w:rPr>
                    <w:tab/>
                  </w:r>
                </w:p>
                <w:p w:rsidR="00E73C49" w:rsidRPr="00203FC5" w:rsidRDefault="00E73C49" w:rsidP="00B11D24">
                  <w:pPr>
                    <w:spacing w:before="240" w:beforeAutospacing="0" w:after="120" w:afterAutospacing="0"/>
                    <w:ind w:left="144" w:right="144"/>
                    <w:jc w:val="both"/>
                    <w:rPr>
                      <w:rFonts w:ascii="Bookman Old Style" w:hAnsi="Bookman Old Style"/>
                      <w:sz w:val="22"/>
                      <w:szCs w:val="22"/>
                    </w:rPr>
                  </w:pPr>
                </w:p>
                <w:p w:rsidR="00E73C49" w:rsidRDefault="00E73C49" w:rsidP="00B11D24">
                  <w:pPr>
                    <w:shd w:val="clear" w:color="auto" w:fill="FFFFFF"/>
                    <w:spacing w:before="240" w:after="120"/>
                    <w:jc w:val="both"/>
                    <w:textAlignment w:val="baseline"/>
                  </w:pPr>
                </w:p>
              </w:txbxContent>
            </v:textbox>
          </v:shape>
        </w:pict>
      </w:r>
      <w:r>
        <w:rPr>
          <w:noProof/>
        </w:rPr>
        <w:pict>
          <v:shape id="_x0000_s1234" type="#_x0000_t202" style="position:absolute;margin-left:-1pt;margin-top:327.05pt;width:540pt;height:28.8pt;z-index:252602368;visibility:visible">
            <v:textbox style="mso-next-textbox:#_x0000_s1234">
              <w:txbxContent>
                <w:p w:rsidR="00E73C49" w:rsidRPr="00553447" w:rsidRDefault="00E73C49" w:rsidP="00B11D24">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SPECIAL EVENTS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Alice Sue Becker</w:t>
                  </w:r>
                </w:p>
              </w:txbxContent>
            </v:textbox>
          </v:shape>
        </w:pict>
      </w:r>
      <w:r w:rsidR="00AD48B4">
        <w:br w:type="page"/>
      </w:r>
    </w:p>
    <w:p w:rsidR="002130BB" w:rsidRDefault="00E31606" w:rsidP="003437C2">
      <w:r>
        <w:rPr>
          <w:noProof/>
        </w:rPr>
        <w:lastRenderedPageBreak/>
        <w:pict>
          <v:shape id="_x0000_s1242" type="#_x0000_t202" style="position:absolute;margin-left:9pt;margin-top:230.3pt;width:170.4pt;height:20pt;z-index:25261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KA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f90LN5iBBYLqE6IbUWhgnHjUShAfuDkg6nu6Du+4FZ&#10;QYn6oLE9q/F0GtYhKtPZIkPFXlvKawvTHKEK6ikZxK2PKxSJM7fYxp2MBL9kcs4Zpzbyft6wsBbX&#10;evR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z+kBAKAIAAE8EAAAOAAAAAAAAAAAAAAAAAC4CAABkcnMvZTJvRG9j&#10;LnhtbFBLAQItABQABgAIAAAAIQD9LzLW2wAAAAUBAAAPAAAAAAAAAAAAAAAAAIIEAABkcnMvZG93&#10;bnJldi54bWxQSwUGAAAAAAQABADzAAAAigUAAAAA&#10;">
            <v:textbox style="mso-next-textbox:#_x0000_s1242">
              <w:txbxContent>
                <w:p w:rsidR="00E73C49" w:rsidRPr="00C41EA7" w:rsidRDefault="00E73C49" w:rsidP="008505CC">
                  <w:pPr>
                    <w:jc w:val="center"/>
                    <w:rPr>
                      <w:b/>
                      <w:color w:val="0000FF"/>
                    </w:rPr>
                  </w:pPr>
                  <w:r w:rsidRPr="00C41EA7">
                    <w:rPr>
                      <w:b/>
                      <w:color w:val="0000FF"/>
                    </w:rPr>
                    <w:t>20 blocks for 2020 Sew-Along</w:t>
                  </w:r>
                </w:p>
              </w:txbxContent>
            </v:textbox>
          </v:shape>
        </w:pict>
      </w:r>
      <w:r>
        <w:rPr>
          <w:noProof/>
        </w:rPr>
        <w:pict>
          <v:shape id="_x0000_s1226" type="#_x0000_t202" style="position:absolute;margin-left:-2.25pt;margin-top:470.8pt;width:538.65pt;height:170.25pt;z-index:252592128;visibility:visible;mso-width-relative:margin;mso-height-relative:margin" strokecolor="#31849b [2408]" strokeweight="3pt">
            <v:stroke linestyle="thinThin"/>
            <v:textbox style="mso-next-textbox:#_x0000_s1226">
              <w:txbxContent>
                <w:p w:rsidR="00E73C49" w:rsidRPr="00EF040D" w:rsidRDefault="00E73C49" w:rsidP="00EF040D">
                  <w:pPr>
                    <w:spacing w:before="240" w:beforeAutospacing="0" w:after="120" w:afterAutospacing="0"/>
                    <w:ind w:left="144" w:right="144"/>
                    <w:jc w:val="both"/>
                    <w:rPr>
                      <w:rFonts w:ascii="Bookman Old Style" w:hAnsi="Bookman Old Style"/>
                      <w:b/>
                      <w:color w:val="000000"/>
                      <w:sz w:val="22"/>
                      <w:szCs w:val="22"/>
                      <w:u w:val="single"/>
                    </w:rPr>
                  </w:pPr>
                  <w:r w:rsidRPr="00EF040D">
                    <w:rPr>
                      <w:rFonts w:ascii="Bookman Old Style" w:hAnsi="Bookman Old Style"/>
                      <w:b/>
                      <w:color w:val="000000"/>
                      <w:sz w:val="22"/>
                      <w:szCs w:val="22"/>
                      <w:u w:val="single"/>
                    </w:rPr>
                    <w:t>Meeting Mentors</w:t>
                  </w:r>
                </w:p>
                <w:p w:rsidR="00E73C49" w:rsidRDefault="00E73C49" w:rsidP="00EF040D">
                  <w:pPr>
                    <w:spacing w:before="240" w:beforeAutospacing="0" w:after="120" w:afterAutospacing="0"/>
                    <w:ind w:left="144" w:right="144"/>
                    <w:jc w:val="both"/>
                    <w:rPr>
                      <w:rFonts w:ascii="Bookman Old Style" w:hAnsi="Bookman Old Style"/>
                      <w:color w:val="000000"/>
                      <w:sz w:val="22"/>
                      <w:szCs w:val="22"/>
                    </w:rPr>
                  </w:pPr>
                  <w:r w:rsidRPr="00EF040D">
                    <w:rPr>
                      <w:rFonts w:ascii="Bookman Old Style" w:hAnsi="Bookman Old Style"/>
                      <w:color w:val="000000"/>
                      <w:sz w:val="22"/>
                      <w:szCs w:val="22"/>
                    </w:rPr>
                    <w:t xml:space="preserve">We are looking for members who would be willing to greet guests and new members upon arrival and mentor them through their first SCHQ meeting (introduce them to other members, show them the birthday fabric area, explain our service projects and offer information on small groups, etc.).  No sign up required and no commitment – assist at one meeting or all year, it’s up to you.  </w:t>
                  </w:r>
                </w:p>
                <w:p w:rsidR="00E73C49" w:rsidRPr="00EF040D" w:rsidRDefault="00E73C49" w:rsidP="00EF040D">
                  <w:pPr>
                    <w:spacing w:before="240" w:beforeAutospacing="0" w:after="120" w:afterAutospacing="0"/>
                    <w:ind w:left="144" w:right="144"/>
                    <w:jc w:val="both"/>
                    <w:rPr>
                      <w:rFonts w:ascii="Bookman Old Style" w:hAnsi="Bookman Old Style"/>
                      <w:sz w:val="22"/>
                      <w:szCs w:val="22"/>
                    </w:rPr>
                  </w:pPr>
                  <w:r w:rsidRPr="00EF040D">
                    <w:rPr>
                      <w:rFonts w:ascii="Bookman Old Style" w:hAnsi="Bookman Old Style"/>
                      <w:b/>
                      <w:color w:val="000000"/>
                      <w:sz w:val="22"/>
                      <w:szCs w:val="22"/>
                    </w:rPr>
                    <w:t xml:space="preserve">If you would like to help, meet Julie Anderson or Fawn Wright at the membership table by 6:30 pm on meeting night.  </w:t>
                  </w:r>
                </w:p>
              </w:txbxContent>
            </v:textbox>
          </v:shape>
        </w:pict>
      </w:r>
      <w:r w:rsidRPr="00E31606">
        <w:rPr>
          <w:b/>
          <w:noProof/>
        </w:rPr>
        <w:pict>
          <v:shape id="_x0000_s1215" type="#_x0000_t202" style="position:absolute;margin-left:33.75pt;margin-top:375.3pt;width:540pt;height:127.2pt;z-index:252578816;mso-position-horizontal-relative:page;mso-position-vertical-relative:page" filled="f" strokecolor="black [3213]">
            <v:textbox style="mso-next-textbox:#_x0000_s1215" inset="0,0,0,0">
              <w:txbxContent>
                <w:p w:rsidR="00E73C49" w:rsidRDefault="00E73C49" w:rsidP="009D4676">
                  <w:pPr>
                    <w:spacing w:before="240" w:beforeAutospacing="0" w:after="120" w:afterAutospacing="0"/>
                    <w:ind w:left="144" w:right="144"/>
                    <w:jc w:val="both"/>
                    <w:rPr>
                      <w:rFonts w:ascii="Bookman Old Style" w:hAnsi="Bookman Old Style"/>
                      <w:sz w:val="22"/>
                      <w:szCs w:val="22"/>
                    </w:rPr>
                  </w:pPr>
                  <w:r w:rsidRPr="009D4676">
                    <w:rPr>
                      <w:rFonts w:ascii="Bookman Old Style" w:hAnsi="Bookman Old Style"/>
                      <w:sz w:val="22"/>
                      <w:szCs w:val="22"/>
                    </w:rPr>
                    <w:t>G</w:t>
                  </w:r>
                  <w:r>
                    <w:rPr>
                      <w:rFonts w:ascii="Bookman Old Style" w:hAnsi="Bookman Old Style"/>
                      <w:sz w:val="22"/>
                      <w:szCs w:val="22"/>
                    </w:rPr>
                    <w:t>reetings from Membership-</w:t>
                  </w:r>
                </w:p>
                <w:p w:rsidR="00E73C49" w:rsidRPr="009D4676" w:rsidRDefault="00E73C49" w:rsidP="009D4676">
                  <w:pPr>
                    <w:spacing w:before="240" w:beforeAutospacing="0" w:after="120" w:afterAutospacing="0"/>
                    <w:ind w:left="144" w:right="144"/>
                    <w:jc w:val="both"/>
                    <w:rPr>
                      <w:rFonts w:ascii="Bookman Old Style" w:hAnsi="Bookman Old Style"/>
                      <w:sz w:val="22"/>
                      <w:szCs w:val="22"/>
                    </w:rPr>
                  </w:pPr>
                  <w:r w:rsidRPr="009D4676">
                    <w:rPr>
                      <w:rFonts w:ascii="Bookman Old Style" w:hAnsi="Bookman Old Style"/>
                      <w:sz w:val="22"/>
                      <w:szCs w:val="22"/>
                    </w:rPr>
                    <w:t>January was a very busy month, with 17 new memberships started and 24 renewal</w:t>
                  </w:r>
                  <w:r>
                    <w:rPr>
                      <w:rFonts w:ascii="Bookman Old Style" w:hAnsi="Bookman Old Style"/>
                      <w:sz w:val="22"/>
                      <w:szCs w:val="22"/>
                    </w:rPr>
                    <w:t xml:space="preserve">s. Yes, you read this correctly - </w:t>
                  </w:r>
                  <w:r w:rsidRPr="009D4676">
                    <w:rPr>
                      <w:rFonts w:ascii="Bookman Old Style" w:hAnsi="Bookman Old Style"/>
                      <w:sz w:val="22"/>
                      <w:szCs w:val="22"/>
                    </w:rPr>
                    <w:t>our guild added 17 new members in January!  Welcome to the St. Cloud Heritage Quilters, and we look forward to a fun, creative year.</w:t>
                  </w:r>
                </w:p>
                <w:p w:rsidR="00E73C49" w:rsidRDefault="00E73C49" w:rsidP="00206BB2">
                  <w:pPr>
                    <w:spacing w:before="240" w:beforeAutospacing="0" w:after="120" w:afterAutospacing="0"/>
                    <w:ind w:left="144" w:right="144"/>
                    <w:jc w:val="both"/>
                    <w:rPr>
                      <w:rFonts w:ascii="Bookman Old Style" w:eastAsia="Times" w:hAnsi="Bookman Old Style" w:cs="Bookman Old Style"/>
                      <w:color w:val="0000FF"/>
                      <w:sz w:val="22"/>
                      <w:szCs w:val="22"/>
                    </w:rPr>
                  </w:pPr>
                  <w:r w:rsidRPr="005B2678">
                    <w:rPr>
                      <w:rFonts w:ascii="Bookman Old Style" w:eastAsia="Times" w:hAnsi="Bookman Old Style" w:cs="Bookman Old Style,Bold"/>
                      <w:b/>
                      <w:bCs/>
                      <w:color w:val="548ED5"/>
                      <w:sz w:val="22"/>
                      <w:szCs w:val="22"/>
                    </w:rPr>
                    <w:t xml:space="preserve">Contact Julie </w:t>
                  </w:r>
                  <w:r>
                    <w:rPr>
                      <w:rFonts w:ascii="Bookman Old Style" w:eastAsia="Times" w:hAnsi="Bookman Old Style" w:cs="Bookman Old Style,Bold"/>
                      <w:b/>
                      <w:bCs/>
                      <w:color w:val="548ED5"/>
                      <w:sz w:val="22"/>
                      <w:szCs w:val="22"/>
                    </w:rPr>
                    <w:t>Anderson</w:t>
                  </w:r>
                  <w:r w:rsidRPr="005B2678">
                    <w:rPr>
                      <w:rFonts w:ascii="Bookman Old Style" w:eastAsia="Times" w:hAnsi="Bookman Old Style" w:cs="Bookman Old Style,Bold"/>
                      <w:b/>
                      <w:bCs/>
                      <w:color w:val="548ED5"/>
                      <w:sz w:val="22"/>
                      <w:szCs w:val="22"/>
                    </w:rPr>
                    <w:t xml:space="preserve"> </w:t>
                  </w:r>
                  <w:hyperlink r:id="rId31" w:history="1"/>
                  <w:r>
                    <w:t xml:space="preserve"> </w:t>
                  </w:r>
                </w:p>
              </w:txbxContent>
            </v:textbox>
            <w10:wrap anchorx="page" anchory="page"/>
          </v:shape>
        </w:pict>
      </w:r>
      <w:r w:rsidRPr="00E31606">
        <w:rPr>
          <w:b/>
          <w:noProof/>
        </w:rPr>
        <w:pict>
          <v:shape id="_x0000_s1176" type="#_x0000_t202" style="position:absolute;margin-left:33.75pt;margin-top:346.5pt;width:540pt;height:28.8pt;z-index:252528640;mso-position-horizontal-relative:page;mso-position-vertical-relative:page" filled="f" strokecolor="black [3213]">
            <v:textbox style="mso-next-textbox:#_x0000_s1176" inset="0,0,0,0">
              <w:txbxContent>
                <w:p w:rsidR="00E73C49" w:rsidRDefault="00E73C49" w:rsidP="008C7455">
                  <w:pPr>
                    <w:spacing w:before="0" w:beforeAutospacing="0" w:after="0" w:afterAutospacing="0"/>
                    <w:rPr>
                      <w:sz w:val="12"/>
                    </w:rPr>
                  </w:pPr>
                </w:p>
                <w:p w:rsidR="00E73C49" w:rsidRPr="00AC1A8C" w:rsidRDefault="00E73C49" w:rsidP="00854344">
                  <w:pPr>
                    <w:spacing w:before="0" w:beforeAutospacing="0" w:after="0" w:afterAutospacing="0"/>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  </w:t>
                  </w:r>
                  <w:r w:rsidRPr="00AC1A8C">
                    <w:rPr>
                      <w:rFonts w:ascii="Century Gothic" w:hAnsi="Century Gothic"/>
                      <w:b/>
                      <w:color w:val="548DD4" w:themeColor="text2" w:themeTint="99"/>
                      <w:sz w:val="28"/>
                      <w:szCs w:val="28"/>
                    </w:rPr>
                    <w:t>M</w:t>
                  </w:r>
                  <w:r>
                    <w:rPr>
                      <w:rFonts w:ascii="Century Gothic" w:hAnsi="Century Gothic"/>
                      <w:b/>
                      <w:color w:val="548DD4" w:themeColor="text2" w:themeTint="99"/>
                      <w:sz w:val="28"/>
                      <w:szCs w:val="28"/>
                    </w:rPr>
                    <w:t xml:space="preserve">EMBERSHIP                                                                    </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Julie Anderson</w:t>
                  </w:r>
                  <w:r w:rsidRPr="00AC1A8C">
                    <w:rPr>
                      <w:rFonts w:ascii="Century Gothic" w:hAnsi="Century Gothic"/>
                      <w:b/>
                      <w:color w:val="548DD4" w:themeColor="text2" w:themeTint="99"/>
                      <w:sz w:val="28"/>
                      <w:szCs w:val="28"/>
                    </w:rPr>
                    <w:t xml:space="preserve">                      </w:t>
                  </w:r>
                </w:p>
                <w:p w:rsidR="00E73C49" w:rsidRPr="008C7455" w:rsidRDefault="00E73C49" w:rsidP="00854344">
                  <w:pPr>
                    <w:spacing w:before="0" w:beforeAutospacing="0" w:after="0" w:afterAutospacing="0"/>
                    <w:rPr>
                      <w:sz w:val="12"/>
                    </w:rPr>
                  </w:pPr>
                </w:p>
              </w:txbxContent>
            </v:textbox>
            <w10:wrap anchorx="page" anchory="page"/>
          </v:shape>
        </w:pict>
      </w:r>
      <w:r>
        <w:rPr>
          <w:noProof/>
        </w:rPr>
        <w:pict>
          <v:shape id="_x0000_s1214" type="#_x0000_t202" style="position:absolute;margin-left:.45pt;margin-top:8.8pt;width:190pt;height:210pt;z-index:252577792;visibility:visible;mso-width-relative:margin;mso-height-relative:margin" stroked="f">
            <v:textbox style="mso-next-textbox:#_x0000_s1214">
              <w:txbxContent>
                <w:p w:rsidR="00E73C49" w:rsidRDefault="00E73C49">
                  <w:r>
                    <w:rPr>
                      <w:noProof/>
                    </w:rPr>
                    <w:drawing>
                      <wp:inline distT="0" distB="0" distL="0" distR="0">
                        <wp:extent cx="2209800" cy="25527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blocks for 2020 picture.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3086" cy="2556496"/>
                                </a:xfrm>
                                <a:prstGeom prst="rect">
                                  <a:avLst/>
                                </a:prstGeom>
                              </pic:spPr>
                            </pic:pic>
                          </a:graphicData>
                        </a:graphic>
                      </wp:inline>
                    </w:drawing>
                  </w:r>
                </w:p>
              </w:txbxContent>
            </v:textbox>
          </v:shape>
        </w:pict>
      </w:r>
      <w:r>
        <w:rPr>
          <w:noProof/>
        </w:rPr>
        <w:pict>
          <v:shape id="_x0000_s1198" type="#_x0000_t202" style="position:absolute;margin-left:229.95pt;margin-top:8.8pt;width:309.15pt;height:240.75pt;z-index:252559360;visibility:visible;mso-width-relative:margin;mso-height-relative:margin" strokecolor="red" strokeweight="3pt">
            <v:stroke linestyle="thinThin"/>
            <v:textbox style="mso-next-textbox:#_x0000_s1198">
              <w:txbxContent>
                <w:p w:rsidR="00E73C49" w:rsidRPr="00C41EA7" w:rsidRDefault="00E73C49" w:rsidP="00F943F6">
                  <w:pPr>
                    <w:spacing w:before="240" w:beforeAutospacing="0" w:after="120" w:afterAutospacing="0"/>
                    <w:ind w:left="144" w:right="144"/>
                    <w:rPr>
                      <w:rFonts w:ascii="Bookman Old Style" w:hAnsi="Bookman Old Style"/>
                      <w:b/>
                      <w:color w:val="000000"/>
                      <w:sz w:val="22"/>
                      <w:szCs w:val="22"/>
                      <w:u w:val="single"/>
                    </w:rPr>
                  </w:pPr>
                  <w:r w:rsidRPr="00C41EA7">
                    <w:rPr>
                      <w:rFonts w:ascii="Bookman Old Style" w:hAnsi="Bookman Old Style"/>
                      <w:b/>
                      <w:color w:val="000000"/>
                      <w:sz w:val="22"/>
                      <w:szCs w:val="22"/>
                      <w:u w:val="single"/>
                    </w:rPr>
                    <w:t>20 Blocks in 2020</w:t>
                  </w:r>
                </w:p>
                <w:p w:rsidR="00E73C49" w:rsidRDefault="00E73C49" w:rsidP="00F943F6">
                  <w:pPr>
                    <w:spacing w:before="240" w:beforeAutospacing="0" w:after="120" w:afterAutospacing="0"/>
                    <w:ind w:left="144" w:right="144"/>
                    <w:rPr>
                      <w:rFonts w:ascii="Bookman Old Style" w:hAnsi="Bookman Old Style"/>
                      <w:color w:val="000000"/>
                      <w:sz w:val="22"/>
                      <w:szCs w:val="22"/>
                    </w:rPr>
                  </w:pPr>
                  <w:r w:rsidRPr="0030439C">
                    <w:rPr>
                      <w:rFonts w:ascii="Bookman Old Style" w:hAnsi="Bookman Old Style"/>
                      <w:color w:val="000000"/>
                      <w:sz w:val="22"/>
                      <w:szCs w:val="22"/>
                    </w:rPr>
                    <w:t>This small group has become a very large group and I can’t wait to see your blocks and quilts!  Patterns (labeled with your name) will be available for pick up each month on a table by the kitchen area.  If patterns are not picked up, they will be held over to the following month/months.  Would you like to see what colors and fabrics other members of the group are using?  We will have a mini show and tell of the last month’s blocks by the table at 6:45.  Please join us.  Also, please remember that you must be a paid member of the guild to participate</w:t>
                  </w:r>
                  <w:r>
                    <w:rPr>
                      <w:rFonts w:ascii="Bookman Old Style" w:hAnsi="Bookman Old Style"/>
                      <w:color w:val="000000"/>
                      <w:sz w:val="22"/>
                      <w:szCs w:val="22"/>
                    </w:rPr>
                    <w:t>.</w:t>
                  </w:r>
                </w:p>
                <w:p w:rsidR="00E73C49" w:rsidRPr="0030439C" w:rsidRDefault="00E73C49" w:rsidP="00F943F6">
                  <w:pPr>
                    <w:spacing w:before="240" w:beforeAutospacing="0" w:after="120" w:afterAutospacing="0"/>
                    <w:ind w:left="144" w:right="144"/>
                    <w:rPr>
                      <w:rFonts w:ascii="Bookman Old Style" w:hAnsi="Bookman Old Style"/>
                      <w:b/>
                      <w:color w:val="548DD4" w:themeColor="text2" w:themeTint="99"/>
                      <w:sz w:val="22"/>
                      <w:szCs w:val="22"/>
                    </w:rPr>
                  </w:pPr>
                  <w:r w:rsidRPr="0030439C">
                    <w:rPr>
                      <w:rFonts w:ascii="Bookman Old Style" w:hAnsi="Bookman Old Style"/>
                      <w:b/>
                      <w:color w:val="548DD4" w:themeColor="text2" w:themeTint="99"/>
                      <w:sz w:val="22"/>
                      <w:szCs w:val="22"/>
                    </w:rPr>
                    <w:t>Contact Chris Hoover</w:t>
                  </w:r>
                  <w:r w:rsidRPr="0030439C">
                    <w:rPr>
                      <w:rFonts w:ascii="Bookman Old Style" w:hAnsi="Bookman Old Style"/>
                      <w:color w:val="548DD4" w:themeColor="text2" w:themeTint="99"/>
                      <w:sz w:val="22"/>
                      <w:szCs w:val="22"/>
                    </w:rPr>
                    <w:t xml:space="preserve"> </w:t>
                  </w:r>
                  <w:hyperlink r:id="rId33" w:history="1"/>
                  <w:r>
                    <w:t xml:space="preserve"> </w:t>
                  </w:r>
                </w:p>
                <w:p w:rsidR="00E73C49" w:rsidRPr="00C41EA7" w:rsidRDefault="00E73C49" w:rsidP="00F943F6">
                  <w:pPr>
                    <w:spacing w:before="240" w:beforeAutospacing="0" w:after="120" w:afterAutospacing="0"/>
                    <w:ind w:left="144" w:right="144"/>
                    <w:jc w:val="both"/>
                    <w:rPr>
                      <w:rFonts w:ascii="Bookman Old Style" w:hAnsi="Bookman Old Style"/>
                      <w:color w:val="000000"/>
                      <w:sz w:val="22"/>
                      <w:szCs w:val="22"/>
                    </w:rPr>
                  </w:pPr>
                </w:p>
                <w:p w:rsidR="00E73C49" w:rsidRPr="00C41EA7" w:rsidRDefault="00E73C49" w:rsidP="00C41EA7">
                  <w:pPr>
                    <w:spacing w:before="240" w:beforeAutospacing="0" w:after="120" w:afterAutospacing="0"/>
                    <w:jc w:val="both"/>
                    <w:rPr>
                      <w:rFonts w:ascii="Bookman Old Style" w:hAnsi="Bookman Old Style"/>
                      <w:sz w:val="22"/>
                      <w:szCs w:val="22"/>
                    </w:rPr>
                  </w:pPr>
                </w:p>
              </w:txbxContent>
            </v:textbox>
          </v:shape>
        </w:pict>
      </w:r>
      <w:r>
        <w:rPr>
          <w:noProof/>
        </w:rPr>
        <w:pict>
          <v:shape id="_x0000_s1213" type="#_x0000_t202" style="position:absolute;margin-left:9pt;margin-top:187.55pt;width:170.4pt;height:20pt;z-index:25257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KA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f90LN5iBBYLqE6IbUWhgnHjUShAfuDkg6nu6Du+4FZ&#10;QYn6oLE9q/F0GtYhKtPZIkPFXlvKawvTHKEK6ikZxK2PKxSJM7fYxp2MBL9kcs4Zpzbyft6wsBbX&#10;evR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z+kBAKAIAAE8EAAAOAAAAAAAAAAAAAAAAAC4CAABkcnMvZTJvRG9j&#10;LnhtbFBLAQItABQABgAIAAAAIQD9LzLW2wAAAAUBAAAPAAAAAAAAAAAAAAAAAIIEAABkcnMvZG93&#10;bnJldi54bWxQSwUGAAAAAAQABADzAAAAigUAAAAA&#10;">
            <v:textbox>
              <w:txbxContent>
                <w:p w:rsidR="00E73C49" w:rsidRPr="00C41EA7" w:rsidRDefault="00E73C49" w:rsidP="00EA04B4">
                  <w:pPr>
                    <w:jc w:val="center"/>
                    <w:rPr>
                      <w:b/>
                      <w:color w:val="0000FF"/>
                    </w:rPr>
                  </w:pPr>
                  <w:r w:rsidRPr="00C41EA7">
                    <w:rPr>
                      <w:b/>
                      <w:color w:val="0000FF"/>
                    </w:rPr>
                    <w:t>20 blocks for 2020 Sew-Along</w:t>
                  </w:r>
                </w:p>
              </w:txbxContent>
            </v:textbox>
          </v:shape>
        </w:pict>
      </w:r>
      <w:r w:rsidR="0082274B">
        <w:br w:type="page"/>
      </w:r>
    </w:p>
    <w:p w:rsidR="002130BB" w:rsidRDefault="00E31606">
      <w:r w:rsidRPr="00E31606">
        <w:rPr>
          <w:rFonts w:ascii="Open Sans" w:hAnsi="Open Sans"/>
          <w:b/>
          <w:noProof/>
          <w:color w:val="444444"/>
          <w:sz w:val="19"/>
          <w:szCs w:val="19"/>
        </w:rPr>
        <w:lastRenderedPageBreak/>
        <w:pict>
          <v:shape id="_x0000_s1053" type="#_x0000_t202" style="position:absolute;margin-left:1.75pt;margin-top:5.8pt;width:540pt;height:28.8pt;z-index:252421120;visibility:visible">
            <v:textbox style="mso-next-textbox:#_x0000_s1053">
              <w:txbxContent>
                <w:p w:rsidR="00E73C49" w:rsidRPr="000B2A72" w:rsidRDefault="00E73C49" w:rsidP="005C4A47">
                  <w:pPr>
                    <w:ind w:left="144" w:right="144"/>
                    <w:rPr>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Diann Kremer and Jan Stockinger</w:t>
                  </w:r>
                </w:p>
              </w:txbxContent>
            </v:textbox>
          </v:shape>
        </w:pict>
      </w:r>
    </w:p>
    <w:p w:rsidR="00414BDD" w:rsidRDefault="00E31606">
      <w:r w:rsidRPr="00E31606">
        <w:rPr>
          <w:b/>
          <w:noProof/>
        </w:rPr>
        <w:pict>
          <v:shape id="_x0000_s1054" type="#_x0000_t202" alt="Text Box: The 2019 Mystery Block of the Month Quilt program will begin in March. Sign-ups will be at the February and March meetings. Cost per participant will be $3 (for the entire year, payable once when you sign up) to cover the usage fee from the designer and the cost of copies. You will receive fabric requirements the first month along with cutting instructions. Months 2-11 will be quick clues for blocks and month 12 will be the assembly instructions. The quilt uses 3 fabrics- light, medium, and dark and can be done in any fabric style of your choice- moderns, florals, reproductions, solids, or whatever. The quilt can be made in lap or twin size (yes! I found one with both sizes!)  and you could even make both if you choose.&#10; &#10;I am still pursuing the landscape quilt class idea, however the teacher who I had contacted has ghosted me and the guild where I met her, so work continues on finding a suitable replacement. Sorry for the disappointment, but I'll keep working on this.&#10;Featherweight Group - This group does fun projects throughout the year. To be part of this group, you must own and bring a Featherweight sewing machine. Julie Johnson is the facilitator. They meet the second Thursday of the month at 9:30 am at Messiah Lutheran Church in Sartell, MN. Contact Julie (jjfarm65@gmail.com) to be added to the email list for meeting notices.&#10;Undercolor Club – This group meets the last Wednesday of the month at 5:30 pm at Dunn Bros. Coffee Shop in the Coborn's on Cooper Ave. S. This group works with the &quot;Color Play&quot; book. Make a small project or bring fabrics to illustrate the color combination. Contact Marlyn Anderson pyromarquilter@gmail.com&#10;&#10;&#10;Sip, Swap and Sew:  It’s time for another Triple S - Sip, Swap and Sew - to welcome Spring!  Please bring a sewing or quilting item that you’d like to “ rehome” to swap, an appetizer or dessert to share and any handwork on which you’re working.  It will be from 6-9 p.m., Tuesday, March 19th at Alice Sue Becker’s house.  The address is 1213 Millstone Court, St. Cloud, MN 56303.&#10;   Please RSVP to Alice Sue at horsebeck@gmail.com, or there will be a sign up sheet at the March meeting.  Please come and join the fun!&#10;&#10;Collage Applique Class:  This class will be held on 2 separate Tuesday evenings ; April 30th and May 7th from 5-9 pm at Salem Lutheran Church in St. Cloud.  Melanie Schatz-Pattay will be teaching this technique so that participants will be able to create a vibrant wall hanging either from a kit or from your own pattern and fabric.  Kits are available from Gruber’s and she recommends starting with either the “ Fiona the Featherweight”kit by Joan Cain, which makes a 28.5” by 27” wall hanging and costs $57.50 or “Pincushion”;  the pattern is $30.25 and it measures 41”x 45”.  A kit is yet to be developed for this pattern.  Other kits are available, however, and you may choose what you’d like to make.  The class is limited to 20 participants.  The fee will be determined soon and announced at the March meeting.  There will be a sign up sheet at the meeting, too.&#10;&#10;Book Sale:  Our library book sale that was postponed because of the February weather will be held at the March meeting.  Books range from free up to $10 for the newest books, with most in the $1-$2 range. The loss of our library is a sad event, but you can help us make lemonade from lemons and add to your home library by buying these books at a fraction of their cover prices.  You will be helping your guild and helping yourself score some good deals on books!&#10;&#10;Submitted by: Karen Cyson karencyson@aol.com&#10;&#10;&#10;&#10;&#10;&#10;" style="position:absolute;margin-left:1.75pt;margin-top:6.8pt;width:540pt;height:669.45pt;z-index:252422144;visibility:visible">
            <v:textbox style="mso-next-textbox:#_x0000_s1054">
              <w:txbxContent>
                <w:p w:rsidR="00E73C49" w:rsidRPr="005B1043" w:rsidRDefault="00E73C49" w:rsidP="00F92A1F">
                  <w:pPr>
                    <w:spacing w:before="240" w:beforeAutospacing="0" w:after="120" w:afterAutospacing="0"/>
                    <w:ind w:left="144" w:right="144"/>
                    <w:jc w:val="both"/>
                    <w:rPr>
                      <w:rFonts w:ascii="Bookman Old Style" w:hAnsi="Bookman Old Style" w:cs="Arial"/>
                      <w:b/>
                      <w:color w:val="000000"/>
                      <w:sz w:val="22"/>
                      <w:szCs w:val="22"/>
                    </w:rPr>
                  </w:pPr>
                  <w:r w:rsidRPr="005B1043">
                    <w:rPr>
                      <w:rFonts w:ascii="Bookman Old Style" w:hAnsi="Bookman Old Style" w:cs="Arial"/>
                      <w:b/>
                      <w:color w:val="000000"/>
                      <w:sz w:val="22"/>
                      <w:szCs w:val="22"/>
                    </w:rPr>
                    <w:t>2019 and 2020 Mystery Quilt</w:t>
                  </w:r>
                </w:p>
                <w:p w:rsidR="00E73C49" w:rsidRPr="005B1043" w:rsidRDefault="00E73C49" w:rsidP="005B1043">
                  <w:pPr>
                    <w:spacing w:before="240" w:beforeAutospacing="0" w:after="120" w:afterAutospacing="0"/>
                    <w:ind w:left="144" w:right="144"/>
                    <w:jc w:val="both"/>
                    <w:rPr>
                      <w:rFonts w:ascii="Bookman Old Style" w:hAnsi="Bookman Old Style" w:cs="Arial"/>
                      <w:color w:val="000000"/>
                      <w:sz w:val="22"/>
                      <w:szCs w:val="22"/>
                    </w:rPr>
                  </w:pPr>
                  <w:r w:rsidRPr="005B1043">
                    <w:rPr>
                      <w:rFonts w:ascii="Bookman Old Style" w:hAnsi="Bookman Old Style" w:cs="Arial"/>
                      <w:color w:val="000000"/>
                      <w:sz w:val="22"/>
                      <w:szCs w:val="22"/>
                    </w:rPr>
                    <w:t xml:space="preserve">Finishing instructions for the </w:t>
                  </w:r>
                  <w:r w:rsidRPr="005B1043">
                    <w:rPr>
                      <w:rFonts w:ascii="Bookman Old Style" w:hAnsi="Bookman Old Style" w:cs="Arial"/>
                      <w:b/>
                      <w:color w:val="000000"/>
                      <w:sz w:val="22"/>
                      <w:szCs w:val="22"/>
                    </w:rPr>
                    <w:t>2019 Mystery Quilt</w:t>
                  </w:r>
                  <w:r w:rsidRPr="005B1043">
                    <w:rPr>
                      <w:rFonts w:ascii="Bookman Old Style" w:hAnsi="Bookman Old Style" w:cs="Arial"/>
                      <w:color w:val="000000"/>
                      <w:sz w:val="22"/>
                      <w:szCs w:val="22"/>
                    </w:rPr>
                    <w:t xml:space="preserve"> were handed out at the January meeting. If you were not there to pick up your copy, they will be available in February and March. Any remaining will be mailed.</w:t>
                  </w:r>
                </w:p>
                <w:p w:rsidR="00E73C49" w:rsidRPr="005B1043" w:rsidRDefault="00E73C49" w:rsidP="005B1043">
                  <w:pPr>
                    <w:spacing w:before="240" w:beforeAutospacing="0" w:after="120" w:afterAutospacing="0"/>
                    <w:ind w:left="144" w:right="144"/>
                    <w:jc w:val="both"/>
                    <w:rPr>
                      <w:rFonts w:ascii="Bookman Old Style" w:hAnsi="Bookman Old Style" w:cs="Arial"/>
                      <w:color w:val="000000"/>
                      <w:sz w:val="22"/>
                      <w:szCs w:val="22"/>
                    </w:rPr>
                  </w:pPr>
                  <w:r w:rsidRPr="005B1043">
                    <w:rPr>
                      <w:rFonts w:ascii="Bookman Old Style" w:hAnsi="Bookman Old Style" w:cs="Arial"/>
                      <w:color w:val="000000"/>
                      <w:sz w:val="22"/>
                      <w:szCs w:val="22"/>
                    </w:rPr>
                    <w:t xml:space="preserve">The February meeting is your final opportunity to sign up for the </w:t>
                  </w:r>
                  <w:r w:rsidRPr="005B1043">
                    <w:rPr>
                      <w:rFonts w:ascii="Bookman Old Style" w:hAnsi="Bookman Old Style" w:cs="Arial"/>
                      <w:b/>
                      <w:color w:val="000000"/>
                      <w:sz w:val="22"/>
                      <w:szCs w:val="22"/>
                    </w:rPr>
                    <w:t>2020 Mystery Quilt</w:t>
                  </w:r>
                  <w:r w:rsidRPr="005B1043">
                    <w:rPr>
                      <w:rFonts w:ascii="Bookman Old Style" w:hAnsi="Bookman Old Style" w:cs="Arial"/>
                      <w:color w:val="000000"/>
                      <w:sz w:val="22"/>
                      <w:szCs w:val="22"/>
                    </w:rPr>
                    <w:t>. Cost is $4 for the year to cover the fee charged by the designer and copy costs. This quilt is a lap size with the possibility of adding borders to make it a generous twin. It uses 5 fabrics. The pattern is fun and a bit more complicated that the 2019 quilt, but certainly achievable even for a beginner. In February you will receive you</w:t>
                  </w:r>
                  <w:r>
                    <w:rPr>
                      <w:rFonts w:ascii="Bookman Old Style" w:hAnsi="Bookman Old Style" w:cs="Arial"/>
                      <w:color w:val="000000"/>
                      <w:sz w:val="22"/>
                      <w:szCs w:val="22"/>
                    </w:rPr>
                    <w:t>r</w:t>
                  </w:r>
                  <w:r w:rsidRPr="005B1043">
                    <w:rPr>
                      <w:rFonts w:ascii="Bookman Old Style" w:hAnsi="Bookman Old Style" w:cs="Arial"/>
                      <w:color w:val="000000"/>
                      <w:sz w:val="22"/>
                      <w:szCs w:val="22"/>
                    </w:rPr>
                    <w:t xml:space="preserve"> shopping list (stash or store!), cutting instructions for the fabric, and Clue #1 which is very easy! There are 10 clues, so the final clue will be distributed in November.</w:t>
                  </w:r>
                </w:p>
                <w:p w:rsidR="00E73C49" w:rsidRPr="003D283E" w:rsidRDefault="00E73C49" w:rsidP="005A7EDC">
                  <w:pPr>
                    <w:pStyle w:val="Default"/>
                    <w:spacing w:before="240" w:beforeAutospacing="0" w:after="120" w:afterAutospacing="0"/>
                    <w:ind w:left="144" w:right="144"/>
                    <w:jc w:val="both"/>
                    <w:rPr>
                      <w:rFonts w:ascii="Bookman Old Style" w:hAnsi="Bookman Old Style"/>
                      <w:color w:val="auto"/>
                      <w:sz w:val="22"/>
                      <w:szCs w:val="22"/>
                    </w:rPr>
                  </w:pPr>
                  <w:r w:rsidRPr="003D283E">
                    <w:rPr>
                      <w:rFonts w:ascii="Bookman Old Style" w:hAnsi="Bookman Old Style" w:cstheme="minorBidi"/>
                      <w:b/>
                      <w:bCs/>
                      <w:sz w:val="22"/>
                      <w:szCs w:val="22"/>
                    </w:rPr>
                    <w:t>Featherweight Group</w:t>
                  </w:r>
                  <w:r w:rsidRPr="003D283E">
                    <w:rPr>
                      <w:rFonts w:ascii="Bookman Old Style" w:hAnsi="Bookman Old Style"/>
                      <w:b/>
                      <w:bCs/>
                      <w:sz w:val="22"/>
                      <w:szCs w:val="22"/>
                    </w:rPr>
                    <w:t xml:space="preserve"> – </w:t>
                  </w:r>
                  <w:r w:rsidRPr="003D283E">
                    <w:rPr>
                      <w:rFonts w:ascii="Bookman Old Style" w:hAnsi="Bookman Old Style"/>
                      <w:sz w:val="22"/>
                      <w:szCs w:val="22"/>
                    </w:rPr>
                    <w:t xml:space="preserve">The Featherweight Small Group is for sewers who own a Featherweight Sewing Machine. </w:t>
                  </w:r>
                  <w:r w:rsidRPr="003D283E">
                    <w:rPr>
                      <w:rFonts w:ascii="Bookman Old Style" w:hAnsi="Bookman Old Style"/>
                      <w:color w:val="auto"/>
                      <w:sz w:val="22"/>
                      <w:szCs w:val="22"/>
                    </w:rPr>
                    <w:t>The group meets the second Thursday of the month at 9:30 am at Messiah Lutheran Church in Sartell, MN. Contact Julie Johnson</w:t>
                  </w:r>
                  <w:r w:rsidRPr="003D283E">
                    <w:rPr>
                      <w:rFonts w:ascii="Bookman Old Style" w:hAnsi="Bookman Old Style" w:cs="Bookman Old Style"/>
                      <w:sz w:val="22"/>
                      <w:szCs w:val="22"/>
                    </w:rPr>
                    <w:t xml:space="preserve"> </w:t>
                  </w:r>
                  <w:r w:rsidRPr="003D283E">
                    <w:rPr>
                      <w:rFonts w:ascii="Bookman Old Style" w:hAnsi="Bookman Old Style"/>
                      <w:color w:val="auto"/>
                      <w:sz w:val="22"/>
                      <w:szCs w:val="22"/>
                    </w:rPr>
                    <w:t>to be added to the email list for meeting notices.</w:t>
                  </w:r>
                </w:p>
                <w:p w:rsidR="00E73C49" w:rsidRPr="003D283E" w:rsidRDefault="00E73C49" w:rsidP="004E5F74">
                  <w:pPr>
                    <w:pStyle w:val="Default"/>
                    <w:spacing w:before="240" w:beforeAutospacing="0" w:after="120" w:afterAutospacing="0"/>
                    <w:ind w:left="144" w:right="144"/>
                    <w:jc w:val="both"/>
                    <w:rPr>
                      <w:rFonts w:ascii="Bookman Old Style" w:hAnsi="Bookman Old Style" w:cs="Bookman Old Style"/>
                      <w:color w:val="0000FF"/>
                      <w:sz w:val="22"/>
                      <w:szCs w:val="22"/>
                    </w:rPr>
                  </w:pPr>
                  <w:r w:rsidRPr="003D283E">
                    <w:rPr>
                      <w:rFonts w:ascii="Bookman Old Style" w:hAnsi="Bookman Old Style"/>
                      <w:b/>
                      <w:bCs/>
                      <w:color w:val="auto"/>
                      <w:sz w:val="22"/>
                      <w:szCs w:val="22"/>
                    </w:rPr>
                    <w:t xml:space="preserve">Undercolor Club </w:t>
                  </w:r>
                  <w:r w:rsidRPr="003D283E">
                    <w:rPr>
                      <w:rFonts w:ascii="Bookman Old Style" w:hAnsi="Bookman Old Style"/>
                      <w:bCs/>
                      <w:color w:val="auto"/>
                      <w:sz w:val="22"/>
                      <w:szCs w:val="22"/>
                    </w:rPr>
                    <w:t>–</w:t>
                  </w:r>
                  <w:r w:rsidRPr="003D283E">
                    <w:rPr>
                      <w:rFonts w:ascii="Bookman Old Style" w:hAnsi="Bookman Old Style"/>
                      <w:b/>
                      <w:bCs/>
                      <w:color w:val="auto"/>
                      <w:sz w:val="22"/>
                      <w:szCs w:val="22"/>
                    </w:rPr>
                    <w:t xml:space="preserve"> </w:t>
                  </w:r>
                  <w:r w:rsidRPr="003D283E">
                    <w:rPr>
                      <w:rFonts w:ascii="Bookman Old Style" w:hAnsi="Bookman Old Style"/>
                      <w:color w:val="auto"/>
                      <w:sz w:val="22"/>
                      <w:szCs w:val="22"/>
                    </w:rPr>
                    <w:t>This group meets the last Wednesday of the month at 5:30 pm at Dunn Bros. Coffee Sh</w:t>
                  </w:r>
                  <w:r>
                    <w:rPr>
                      <w:rFonts w:ascii="Bookman Old Style" w:hAnsi="Bookman Old Style"/>
                      <w:color w:val="auto"/>
                      <w:sz w:val="22"/>
                      <w:szCs w:val="22"/>
                    </w:rPr>
                    <w:t>op in the Coborn's on Cooper</w:t>
                  </w:r>
                  <w:r w:rsidRPr="003D283E">
                    <w:rPr>
                      <w:rFonts w:ascii="Bookman Old Style" w:hAnsi="Bookman Old Style"/>
                      <w:color w:val="auto"/>
                      <w:sz w:val="22"/>
                      <w:szCs w:val="22"/>
                    </w:rPr>
                    <w:t xml:space="preserve"> Ave. S. This group works with the "Color Play" book. Make a small project or bring fabrics to illustrate color combination</w:t>
                  </w:r>
                  <w:r>
                    <w:rPr>
                      <w:rFonts w:ascii="Bookman Old Style" w:hAnsi="Bookman Old Style"/>
                      <w:color w:val="auto"/>
                      <w:sz w:val="22"/>
                      <w:szCs w:val="22"/>
                    </w:rPr>
                    <w:t>s</w:t>
                  </w:r>
                  <w:r w:rsidRPr="003D283E">
                    <w:rPr>
                      <w:rFonts w:ascii="Bookman Old Style" w:hAnsi="Bookman Old Style"/>
                      <w:color w:val="auto"/>
                      <w:sz w:val="22"/>
                      <w:szCs w:val="22"/>
                    </w:rPr>
                    <w:t xml:space="preserve">. Contact </w:t>
                  </w:r>
                  <w:proofErr w:type="spellStart"/>
                  <w:r w:rsidRPr="003D283E">
                    <w:rPr>
                      <w:rFonts w:ascii="Bookman Old Style" w:hAnsi="Bookman Old Style"/>
                      <w:color w:val="auto"/>
                      <w:sz w:val="22"/>
                      <w:szCs w:val="22"/>
                    </w:rPr>
                    <w:t>Marlyn</w:t>
                  </w:r>
                  <w:proofErr w:type="spellEnd"/>
                  <w:r w:rsidRPr="003D283E">
                    <w:rPr>
                      <w:rFonts w:ascii="Bookman Old Style" w:hAnsi="Bookman Old Style"/>
                      <w:color w:val="auto"/>
                      <w:sz w:val="22"/>
                      <w:szCs w:val="22"/>
                    </w:rPr>
                    <w:t xml:space="preserve"> Anderson</w:t>
                  </w:r>
                  <w:hyperlink r:id="rId34" w:history="1"/>
                  <w:r w:rsidRPr="003D283E">
                    <w:rPr>
                      <w:rFonts w:ascii="Bookman Old Style" w:hAnsi="Bookman Old Style"/>
                      <w:color w:val="auto"/>
                      <w:sz w:val="22"/>
                      <w:szCs w:val="22"/>
                    </w:rPr>
                    <w:t>.</w:t>
                  </w:r>
                  <w:r w:rsidRPr="003D283E">
                    <w:rPr>
                      <w:rFonts w:ascii="Bookman Old Style" w:hAnsi="Bookman Old Style" w:cs="Bookman Old Style"/>
                      <w:color w:val="0000FF"/>
                      <w:sz w:val="22"/>
                      <w:szCs w:val="22"/>
                    </w:rPr>
                    <w:t xml:space="preserve"> </w:t>
                  </w:r>
                  <w:hyperlink r:id="rId35" w:history="1"/>
                  <w:r w:rsidRPr="003D283E">
                    <w:rPr>
                      <w:rFonts w:ascii="Bookman Old Style" w:hAnsi="Bookman Old Style"/>
                      <w:sz w:val="22"/>
                      <w:szCs w:val="22"/>
                    </w:rPr>
                    <w:t xml:space="preserve"> </w:t>
                  </w:r>
                  <w:r w:rsidRPr="003D283E">
                    <w:rPr>
                      <w:rFonts w:ascii="Bookman Old Style" w:hAnsi="Bookman Old Style" w:cs="Bookman Old Style"/>
                      <w:color w:val="0000FF"/>
                      <w:sz w:val="22"/>
                      <w:szCs w:val="22"/>
                    </w:rPr>
                    <w:t xml:space="preserve"> </w:t>
                  </w:r>
                </w:p>
                <w:p w:rsidR="00E73C49" w:rsidRDefault="00E73C49" w:rsidP="005A7EDC">
                  <w:pPr>
                    <w:spacing w:before="240" w:beforeAutospacing="0" w:after="120" w:afterAutospacing="0"/>
                    <w:ind w:left="144" w:right="144"/>
                    <w:jc w:val="both"/>
                    <w:rPr>
                      <w:rFonts w:ascii="Bookman Old Style" w:hAnsi="Bookman Old Style"/>
                      <w:sz w:val="22"/>
                      <w:szCs w:val="22"/>
                    </w:rPr>
                  </w:pPr>
                  <w:r>
                    <w:rPr>
                      <w:rFonts w:ascii="Bookman Old Style" w:hAnsi="Bookman Old Style"/>
                      <w:b/>
                      <w:bCs/>
                      <w:sz w:val="22"/>
                      <w:szCs w:val="22"/>
                    </w:rPr>
                    <w:t>Handwork</w:t>
                  </w:r>
                  <w:r w:rsidRPr="003D283E">
                    <w:rPr>
                      <w:rFonts w:ascii="Bookman Old Style" w:hAnsi="Bookman Old Style"/>
                      <w:b/>
                      <w:bCs/>
                      <w:sz w:val="22"/>
                      <w:szCs w:val="22"/>
                    </w:rPr>
                    <w:t xml:space="preserve"> New Small Group - </w:t>
                  </w:r>
                  <w:r w:rsidRPr="003D283E">
                    <w:rPr>
                      <w:rFonts w:ascii="Bookman Old Style" w:hAnsi="Bookman Old Style"/>
                      <w:sz w:val="22"/>
                      <w:szCs w:val="22"/>
                    </w:rPr>
                    <w:t>If you like to do wool work, applique, handwork, or just need time to bind a quilt jo</w:t>
                  </w:r>
                  <w:r>
                    <w:rPr>
                      <w:rFonts w:ascii="Bookman Old Style" w:hAnsi="Bookman Old Style"/>
                      <w:sz w:val="22"/>
                      <w:szCs w:val="22"/>
                    </w:rPr>
                    <w:t xml:space="preserve">in us </w:t>
                  </w:r>
                  <w:r w:rsidRPr="003D283E">
                    <w:rPr>
                      <w:rFonts w:ascii="Bookman Old Style" w:hAnsi="Bookman Old Style"/>
                      <w:sz w:val="22"/>
                      <w:szCs w:val="22"/>
                    </w:rPr>
                    <w:t xml:space="preserve">from </w:t>
                  </w:r>
                  <w:r>
                    <w:rPr>
                      <w:rFonts w:ascii="Bookman Old Style" w:hAnsi="Bookman Old Style"/>
                      <w:sz w:val="22"/>
                      <w:szCs w:val="22"/>
                    </w:rPr>
                    <w:t xml:space="preserve">6-8pm at Julie Johnson's home. </w:t>
                  </w:r>
                  <w:r w:rsidRPr="003D283E">
                    <w:rPr>
                      <w:rFonts w:ascii="Bookman Old Style" w:hAnsi="Bookman Old Style"/>
                      <w:sz w:val="22"/>
                      <w:szCs w:val="22"/>
                    </w:rPr>
                    <w:t xml:space="preserve">Please RSVP to her at </w:t>
                  </w:r>
                  <w:hyperlink r:id="rId36" w:history="1"/>
                  <w:r w:rsidRPr="003D283E">
                    <w:rPr>
                      <w:rFonts w:ascii="Bookman Old Style" w:hAnsi="Bookman Old Style"/>
                      <w:sz w:val="22"/>
                      <w:szCs w:val="22"/>
                    </w:rPr>
                    <w:t xml:space="preserve"> so she can plan for space.    </w:t>
                  </w:r>
                </w:p>
                <w:p w:rsidR="00E73C49" w:rsidRDefault="00E73C49" w:rsidP="005A7EDC">
                  <w:pPr>
                    <w:spacing w:before="240" w:beforeAutospacing="0" w:after="120" w:afterAutospacing="0"/>
                    <w:ind w:left="144" w:right="144"/>
                    <w:jc w:val="both"/>
                    <w:rPr>
                      <w:rFonts w:ascii="Bookman Old Style" w:hAnsi="Bookman Old Style"/>
                      <w:sz w:val="22"/>
                      <w:szCs w:val="22"/>
                    </w:rPr>
                  </w:pPr>
                  <w:r>
                    <w:rPr>
                      <w:rFonts w:ascii="Bookman Old Style" w:hAnsi="Bookman Old Style"/>
                      <w:b/>
                      <w:bCs/>
                      <w:sz w:val="22"/>
                      <w:szCs w:val="22"/>
                    </w:rPr>
                    <w:t>Note:</w:t>
                  </w:r>
                  <w:r>
                    <w:rPr>
                      <w:rFonts w:ascii="Bookman Old Style" w:hAnsi="Bookman Old Style"/>
                      <w:sz w:val="22"/>
                      <w:szCs w:val="22"/>
                    </w:rPr>
                    <w:t xml:space="preserve"> The Handwork Group will meet from 6-8 pm on January 28</w:t>
                  </w:r>
                  <w:r w:rsidRPr="008F1EBF">
                    <w:rPr>
                      <w:rFonts w:ascii="Bookman Old Style" w:hAnsi="Bookman Old Style"/>
                      <w:sz w:val="22"/>
                      <w:szCs w:val="22"/>
                      <w:vertAlign w:val="superscript"/>
                    </w:rPr>
                    <w:t>th</w:t>
                  </w:r>
                  <w:r>
                    <w:rPr>
                      <w:rFonts w:ascii="Bookman Old Style" w:hAnsi="Bookman Old Style"/>
                      <w:sz w:val="22"/>
                      <w:szCs w:val="22"/>
                    </w:rPr>
                    <w:t xml:space="preserve"> and February 25</w:t>
                  </w:r>
                  <w:r w:rsidRPr="008F1EBF">
                    <w:rPr>
                      <w:rFonts w:ascii="Bookman Old Style" w:hAnsi="Bookman Old Style"/>
                      <w:sz w:val="22"/>
                      <w:szCs w:val="22"/>
                      <w:vertAlign w:val="superscript"/>
                    </w:rPr>
                    <w:t>th</w:t>
                  </w:r>
                  <w:r>
                    <w:rPr>
                      <w:rFonts w:ascii="Bookman Old Style" w:hAnsi="Bookman Old Style"/>
                      <w:sz w:val="22"/>
                      <w:szCs w:val="22"/>
                    </w:rPr>
                    <w:t xml:space="preserve"> at Julie Johnson’s house. Julie’s address is 140 75</w:t>
                  </w:r>
                  <w:r w:rsidRPr="008F1EBF">
                    <w:rPr>
                      <w:rFonts w:ascii="Bookman Old Style" w:hAnsi="Bookman Old Style"/>
                      <w:sz w:val="22"/>
                      <w:szCs w:val="22"/>
                      <w:vertAlign w:val="superscript"/>
                    </w:rPr>
                    <w:t>th</w:t>
                  </w:r>
                  <w:r>
                    <w:rPr>
                      <w:rFonts w:ascii="Bookman Old Style" w:hAnsi="Bookman Old Style"/>
                      <w:sz w:val="22"/>
                      <w:szCs w:val="22"/>
                    </w:rPr>
                    <w:t xml:space="preserve"> St. NE, Rice, MN. Her phone number can be found on the mailing page attached with this newsletter.</w:t>
                  </w:r>
                </w:p>
                <w:p w:rsidR="00E73C49" w:rsidRPr="00B11D24" w:rsidRDefault="00E73C49" w:rsidP="00B11D24">
                  <w:pPr>
                    <w:spacing w:before="240" w:beforeAutospacing="0" w:after="120" w:afterAutospacing="0"/>
                    <w:ind w:left="144" w:right="144"/>
                    <w:jc w:val="both"/>
                    <w:rPr>
                      <w:rFonts w:ascii="Bookman Old Style" w:hAnsi="Bookman Old Style"/>
                      <w:sz w:val="22"/>
                      <w:szCs w:val="22"/>
                    </w:rPr>
                  </w:pPr>
                  <w:r>
                    <w:rPr>
                      <w:rFonts w:ascii="Bookman Old Style" w:hAnsi="Bookman Old Style"/>
                      <w:b/>
                      <w:sz w:val="22"/>
                      <w:szCs w:val="22"/>
                    </w:rPr>
                    <w:t xml:space="preserve">Longarm/Midarm </w:t>
                  </w:r>
                  <w:r w:rsidRPr="003D283E">
                    <w:rPr>
                      <w:rFonts w:ascii="Bookman Old Style" w:hAnsi="Bookman Old Style"/>
                      <w:b/>
                      <w:sz w:val="22"/>
                      <w:szCs w:val="22"/>
                    </w:rPr>
                    <w:t>New Small Group</w:t>
                  </w:r>
                  <w:r>
                    <w:rPr>
                      <w:rFonts w:ascii="Bookman Old Style" w:hAnsi="Bookman Old Style"/>
                      <w:b/>
                      <w:sz w:val="22"/>
                      <w:szCs w:val="22"/>
                    </w:rPr>
                    <w:t xml:space="preserve"> </w:t>
                  </w:r>
                  <w:r>
                    <w:rPr>
                      <w:rFonts w:ascii="Bookman Old Style" w:hAnsi="Bookman Old Style"/>
                      <w:sz w:val="22"/>
                      <w:szCs w:val="22"/>
                    </w:rPr>
                    <w:t xml:space="preserve">– </w:t>
                  </w:r>
                  <w:r w:rsidRPr="00B11D24">
                    <w:rPr>
                      <w:rFonts w:ascii="Bookman Old Style" w:hAnsi="Bookman Old Style"/>
                      <w:sz w:val="22"/>
                      <w:szCs w:val="22"/>
                    </w:rPr>
                    <w:t>The Longarm/Midarm Group is for quilters who do longa</w:t>
                  </w:r>
                  <w:r>
                    <w:rPr>
                      <w:rFonts w:ascii="Bookman Old Style" w:hAnsi="Bookman Old Style"/>
                      <w:sz w:val="22"/>
                      <w:szCs w:val="22"/>
                    </w:rPr>
                    <w:t xml:space="preserve">rm or midarm machine quilting. </w:t>
                  </w:r>
                  <w:r w:rsidRPr="00B11D24">
                    <w:rPr>
                      <w:rFonts w:ascii="Bookman Old Style" w:hAnsi="Bookman Old Style"/>
                      <w:sz w:val="22"/>
                      <w:szCs w:val="22"/>
                    </w:rPr>
                    <w:t>The group meets the first Monday of the month at 6:30 p.m. at each other’s homes as space allows, o</w:t>
                  </w:r>
                  <w:r>
                    <w:rPr>
                      <w:rFonts w:ascii="Bookman Old Style" w:hAnsi="Bookman Old Style"/>
                      <w:sz w:val="22"/>
                      <w:szCs w:val="22"/>
                    </w:rPr>
                    <w:t>r at Alice Sue Becker’s house. </w:t>
                  </w:r>
                  <w:r w:rsidRPr="00B11D24">
                    <w:rPr>
                      <w:rFonts w:ascii="Bookman Old Style" w:hAnsi="Bookman Old Style"/>
                      <w:sz w:val="22"/>
                      <w:szCs w:val="22"/>
                    </w:rPr>
                    <w:t xml:space="preserve">For more information, </w:t>
                  </w:r>
                  <w:r>
                    <w:rPr>
                      <w:rFonts w:ascii="Bookman Old Style" w:hAnsi="Bookman Old Style"/>
                      <w:sz w:val="22"/>
                      <w:szCs w:val="22"/>
                    </w:rPr>
                    <w:t xml:space="preserve">please contact Alice Sue Becker </w:t>
                  </w:r>
                  <w:r w:rsidRPr="00B11D24">
                    <w:rPr>
                      <w:rFonts w:ascii="Bookman Old Style" w:hAnsi="Bookman Old Style"/>
                      <w:sz w:val="22"/>
                      <w:szCs w:val="22"/>
                    </w:rPr>
                    <w:t>or Kathy Gunderson</w:t>
                  </w:r>
                  <w:r>
                    <w:rPr>
                      <w:rFonts w:ascii="Bookman Old Style" w:hAnsi="Bookman Old Style"/>
                      <w:sz w:val="22"/>
                      <w:szCs w:val="22"/>
                    </w:rPr>
                    <w:t xml:space="preserve">, </w:t>
                  </w:r>
                  <w:r w:rsidRPr="00B11D24">
                    <w:rPr>
                      <w:rFonts w:ascii="Bookman Old Style" w:hAnsi="Bookman Old Style"/>
                      <w:sz w:val="22"/>
                      <w:szCs w:val="22"/>
                    </w:rPr>
                    <w:t xml:space="preserve">co- facilitators. </w:t>
                  </w:r>
                </w:p>
                <w:p w:rsidR="00E73C49" w:rsidRPr="00B11D24" w:rsidRDefault="00E73C49" w:rsidP="00B11D24">
                  <w:pPr>
                    <w:spacing w:before="240" w:beforeAutospacing="0" w:after="120" w:afterAutospacing="0"/>
                    <w:ind w:left="144" w:right="144"/>
                    <w:jc w:val="both"/>
                    <w:rPr>
                      <w:rFonts w:ascii="Bookman Old Style" w:hAnsi="Bookman Old Style"/>
                      <w:sz w:val="22"/>
                      <w:szCs w:val="22"/>
                    </w:rPr>
                  </w:pPr>
                  <w:r w:rsidRPr="00B11D24">
                    <w:rPr>
                      <w:rFonts w:ascii="Bookman Old Style" w:hAnsi="Bookman Old Style"/>
                      <w:sz w:val="22"/>
                      <w:szCs w:val="22"/>
                    </w:rPr>
                    <w:t>The Longarm/Midarm Group held its first meeting on January 6, 2020 at Alice Sue Becker’s house, with 14 members in attendance.</w:t>
                  </w:r>
                  <w:r>
                    <w:rPr>
                      <w:rFonts w:ascii="Bookman Old Style" w:hAnsi="Bookman Old Style"/>
                      <w:sz w:val="22"/>
                      <w:szCs w:val="22"/>
                    </w:rPr>
                    <w:t xml:space="preserve"> </w:t>
                  </w:r>
                  <w:r w:rsidRPr="00B11D24">
                    <w:rPr>
                      <w:rFonts w:ascii="Bookman Old Style" w:hAnsi="Bookman Old Style"/>
                      <w:sz w:val="22"/>
                      <w:szCs w:val="22"/>
                    </w:rPr>
                    <w:t>The members introduced themselves and spoke about what they would l</w:t>
                  </w:r>
                  <w:r>
                    <w:rPr>
                      <w:rFonts w:ascii="Bookman Old Style" w:hAnsi="Bookman Old Style"/>
                      <w:sz w:val="22"/>
                      <w:szCs w:val="22"/>
                    </w:rPr>
                    <w:t>ike to gain from the new group. There was a general consensus </w:t>
                  </w:r>
                  <w:r w:rsidRPr="00B11D24">
                    <w:rPr>
                      <w:rFonts w:ascii="Bookman Old Style" w:hAnsi="Bookman Old Style"/>
                      <w:sz w:val="22"/>
                      <w:szCs w:val="22"/>
                    </w:rPr>
                    <w:t>that everyone wa</w:t>
                  </w:r>
                  <w:r>
                    <w:rPr>
                      <w:rFonts w:ascii="Bookman Old Style" w:hAnsi="Bookman Old Style"/>
                      <w:sz w:val="22"/>
                      <w:szCs w:val="22"/>
                    </w:rPr>
                    <w:t xml:space="preserve">nted to learn from each other. </w:t>
                  </w:r>
                  <w:r w:rsidRPr="00B11D24">
                    <w:rPr>
                      <w:rFonts w:ascii="Bookman Old Style" w:hAnsi="Bookman Old Style"/>
                      <w:sz w:val="22"/>
                      <w:szCs w:val="22"/>
                    </w:rPr>
                    <w:t>Techniqu</w:t>
                  </w:r>
                  <w:r>
                    <w:rPr>
                      <w:rFonts w:ascii="Bookman Old Style" w:hAnsi="Bookman Old Style"/>
                      <w:sz w:val="22"/>
                      <w:szCs w:val="22"/>
                    </w:rPr>
                    <w:t>es and tips were shared (</w:t>
                  </w:r>
                  <w:r w:rsidRPr="00B11D24">
                    <w:rPr>
                      <w:rFonts w:ascii="Bookman Old Style" w:hAnsi="Bookman Old Style"/>
                      <w:sz w:val="22"/>
                      <w:szCs w:val="22"/>
                    </w:rPr>
                    <w:t>along with chocolate cake!) and the decision was made to provide guidelines to the Guild regarding what quilters need to do to prepare their quilt tops before sending them out to be quilted.</w:t>
                  </w:r>
                </w:p>
                <w:p w:rsidR="00E73C49" w:rsidRDefault="00E73C49" w:rsidP="00B11D24">
                  <w:pPr>
                    <w:spacing w:before="240" w:beforeAutospacing="0" w:after="120" w:afterAutospacing="0"/>
                    <w:ind w:left="144" w:right="144"/>
                    <w:jc w:val="both"/>
                    <w:rPr>
                      <w:rFonts w:ascii="Bookman Old Style" w:hAnsi="Bookman Old Style"/>
                      <w:sz w:val="22"/>
                      <w:szCs w:val="22"/>
                    </w:rPr>
                  </w:pPr>
                  <w:r w:rsidRPr="00B11D24">
                    <w:rPr>
                      <w:rFonts w:ascii="Bookman Old Style" w:hAnsi="Bookman Old Style"/>
                      <w:sz w:val="22"/>
                      <w:szCs w:val="22"/>
                    </w:rPr>
                    <w:t>After a discussion on batting, the group decided to meet the fir</w:t>
                  </w:r>
                  <w:r>
                    <w:rPr>
                      <w:rFonts w:ascii="Bookman Old Style" w:hAnsi="Bookman Old Style"/>
                      <w:sz w:val="22"/>
                      <w:szCs w:val="22"/>
                    </w:rPr>
                    <w:t>st Monday of the month at 6:30.</w:t>
                  </w:r>
                  <w:r w:rsidRPr="00B11D24">
                    <w:rPr>
                      <w:rFonts w:ascii="Bookman Old Style" w:hAnsi="Bookman Old Style"/>
                      <w:sz w:val="22"/>
                      <w:szCs w:val="22"/>
                    </w:rPr>
                    <w:t xml:space="preserve"> The next meeting will be held at Marilyn Bu</w:t>
                  </w:r>
                  <w:r>
                    <w:rPr>
                      <w:rFonts w:ascii="Bookman Old Style" w:hAnsi="Bookman Old Style"/>
                      <w:sz w:val="22"/>
                      <w:szCs w:val="22"/>
                    </w:rPr>
                    <w:t>jalski’s house on February 3</w:t>
                  </w:r>
                  <w:r w:rsidRPr="0052114C">
                    <w:rPr>
                      <w:rFonts w:ascii="Bookman Old Style" w:hAnsi="Bookman Old Style"/>
                      <w:sz w:val="22"/>
                      <w:szCs w:val="22"/>
                      <w:vertAlign w:val="superscript"/>
                    </w:rPr>
                    <w:t>rd</w:t>
                  </w:r>
                  <w:r>
                    <w:rPr>
                      <w:rFonts w:ascii="Bookman Old Style" w:hAnsi="Bookman Old Style"/>
                      <w:sz w:val="22"/>
                      <w:szCs w:val="22"/>
                    </w:rPr>
                    <w:t>.</w:t>
                  </w:r>
                  <w:r w:rsidRPr="00B11D24">
                    <w:rPr>
                      <w:rFonts w:ascii="Bookman Old Style" w:hAnsi="Bookman Old Style"/>
                      <w:sz w:val="22"/>
                      <w:szCs w:val="22"/>
                    </w:rPr>
                    <w:t xml:space="preserve"> All longarm and midarm quilters are invit</w:t>
                  </w:r>
                  <w:r>
                    <w:rPr>
                      <w:rFonts w:ascii="Bookman Old Style" w:hAnsi="Bookman Old Style"/>
                      <w:sz w:val="22"/>
                      <w:szCs w:val="22"/>
                    </w:rPr>
                    <w:t xml:space="preserve">ed to be a part of this group. </w:t>
                  </w:r>
                  <w:r w:rsidRPr="00B11D24">
                    <w:rPr>
                      <w:rFonts w:ascii="Bookman Old Style" w:hAnsi="Bookman Old Style"/>
                      <w:sz w:val="22"/>
                      <w:szCs w:val="22"/>
                    </w:rPr>
                    <w:t>If you are interested, please contact Alice S</w:t>
                  </w:r>
                  <w:r>
                    <w:rPr>
                      <w:rFonts w:ascii="Bookman Old Style" w:hAnsi="Bookman Old Style"/>
                      <w:sz w:val="22"/>
                      <w:szCs w:val="22"/>
                    </w:rPr>
                    <w:t>ue Becker.</w:t>
                  </w:r>
                </w:p>
                <w:p w:rsidR="00E73C49" w:rsidRDefault="00E73C49" w:rsidP="00B8721B">
                  <w:pPr>
                    <w:shd w:val="clear" w:color="auto" w:fill="FFFFFF"/>
                    <w:spacing w:before="240" w:beforeAutospacing="0" w:after="120" w:afterAutospacing="0"/>
                    <w:ind w:left="144" w:right="144"/>
                    <w:textAlignment w:val="baseline"/>
                    <w:rPr>
                      <w:rFonts w:ascii="Bookman Old Style" w:eastAsia="Times" w:hAnsi="Bookman Old Style" w:cs="Bookman Old Style"/>
                      <w:color w:val="0000FF"/>
                      <w:sz w:val="22"/>
                      <w:szCs w:val="22"/>
                    </w:rPr>
                  </w:pPr>
                  <w:r w:rsidRPr="00DE39A9">
                    <w:rPr>
                      <w:rFonts w:ascii="Bookman Old Style" w:eastAsia="Times" w:hAnsi="Bookman Old Style" w:cs="Bookman Old Style,Bold"/>
                      <w:bCs/>
                      <w:sz w:val="22"/>
                      <w:szCs w:val="22"/>
                    </w:rPr>
                    <w:t>(Continued on page</w:t>
                  </w:r>
                  <w:r>
                    <w:rPr>
                      <w:rFonts w:ascii="Bookman Old Style" w:eastAsia="Times" w:hAnsi="Bookman Old Style" w:cs="Bookman Old Style,Bold"/>
                      <w:bCs/>
                      <w:sz w:val="22"/>
                      <w:szCs w:val="22"/>
                    </w:rPr>
                    <w:t xml:space="preserve"> 7</w:t>
                  </w:r>
                  <w:r w:rsidRPr="00DE39A9">
                    <w:rPr>
                      <w:rFonts w:ascii="Bookman Old Style" w:eastAsia="Times" w:hAnsi="Bookman Old Style" w:cs="Bookman Old Style,Bold"/>
                      <w:bCs/>
                      <w:sz w:val="22"/>
                      <w:szCs w:val="22"/>
                    </w:rPr>
                    <w:t>)</w:t>
                  </w:r>
                  <w:r w:rsidRPr="00B8721B">
                    <w:rPr>
                      <w:rFonts w:ascii="Bookman Old Style" w:eastAsia="Times" w:hAnsi="Bookman Old Style" w:cs="Bookman Old Style,Bold"/>
                      <w:b/>
                      <w:bCs/>
                      <w:color w:val="548ED5"/>
                      <w:sz w:val="22"/>
                      <w:szCs w:val="22"/>
                    </w:rPr>
                    <w:t xml:space="preserve"> </w:t>
                  </w:r>
                </w:p>
                <w:p w:rsidR="00E73C49" w:rsidRPr="00DE39A9" w:rsidRDefault="00E73C49" w:rsidP="005A7EDC">
                  <w:pPr>
                    <w:shd w:val="clear" w:color="auto" w:fill="FFFFFF"/>
                    <w:spacing w:before="240" w:beforeAutospacing="0" w:after="120" w:afterAutospacing="0"/>
                    <w:ind w:left="144" w:right="144"/>
                    <w:textAlignment w:val="baseline"/>
                    <w:rPr>
                      <w:rFonts w:ascii="Bookman Old Style" w:eastAsia="Times" w:hAnsi="Bookman Old Style" w:cs="Bookman Old Style"/>
                      <w:sz w:val="22"/>
                      <w:szCs w:val="22"/>
                    </w:rPr>
                  </w:pPr>
                </w:p>
                <w:p w:rsidR="00E73C49" w:rsidRPr="0028323C" w:rsidRDefault="00E73C49" w:rsidP="00352990">
                  <w:pPr>
                    <w:spacing w:before="240" w:after="120"/>
                    <w:ind w:left="144" w:right="144"/>
                    <w:rPr>
                      <w:rFonts w:ascii="Bookman Old Style" w:hAnsi="Bookman Old Style"/>
                    </w:rPr>
                  </w:pPr>
                </w:p>
                <w:p w:rsidR="00E73C49" w:rsidRPr="008D0A6B" w:rsidRDefault="00E73C49" w:rsidP="00352990">
                  <w:pPr>
                    <w:spacing w:before="240" w:after="120"/>
                    <w:ind w:left="144" w:right="144"/>
                    <w:rPr>
                      <w:rFonts w:ascii="Bookman Old Style" w:hAnsi="Bookman Old Style" w:cs="Calibri"/>
                      <w:b/>
                      <w:sz w:val="22"/>
                      <w:szCs w:val="22"/>
                    </w:rPr>
                  </w:pPr>
                </w:p>
                <w:p w:rsidR="00E73C49" w:rsidRPr="005A340F" w:rsidRDefault="00E73C49" w:rsidP="00352990">
                  <w:pPr>
                    <w:spacing w:before="240" w:after="120"/>
                    <w:ind w:left="144" w:right="144"/>
                    <w:rPr>
                      <w:rFonts w:ascii="Bookman Old Style" w:hAnsi="Bookman Old Style"/>
                      <w:b/>
                      <w:color w:val="548DD4" w:themeColor="text2" w:themeTint="99"/>
                      <w:sz w:val="22"/>
                      <w:szCs w:val="22"/>
                    </w:rPr>
                  </w:pPr>
                </w:p>
              </w:txbxContent>
            </v:textbox>
          </v:shape>
        </w:pict>
      </w:r>
      <w:r w:rsidRPr="00E31606">
        <w:rPr>
          <w:b/>
          <w:i/>
          <w:noProof/>
        </w:rPr>
        <w:pict>
          <v:shape id="_x0000_s1167" type="#_x0000_t202" style="position:absolute;margin-left:30.5pt;margin-top:-142.2pt;width:540pt;height:119.7pt;z-index:252529663;mso-position-horizontal-relative:page;mso-position-vertical-relative:page" filled="f" strokecolor="black [3213]">
            <v:textbox style="mso-next-textbox:#_x0000_s1167" inset="0,0,0,0">
              <w:txbxContent>
                <w:p w:rsidR="00E73C49" w:rsidRDefault="00E73C49"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We have 4 new members!  Welcome to Gail Negaard, Sue Kelly, Lois Christiansen, and Jena Eggersgluess. Current membership stands at 135 with one coming in the mail. Remind your quilting f</w:t>
                  </w:r>
                </w:p>
                <w:p w:rsidR="00E73C49" w:rsidRPr="00062B7B" w:rsidRDefault="00E73C49"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riends that they need to be a member to show quilts at our show. For the very low price of $25 you have access to a great social club, meetings, speakers and trunk shows. Go to the SCHQ website for membership forms.</w:t>
                  </w:r>
                </w:p>
                <w:p w:rsidR="00E73C49" w:rsidRPr="005B2678" w:rsidRDefault="00E73C49" w:rsidP="005B2678">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r w:rsidRPr="005B2678">
                    <w:rPr>
                      <w:rFonts w:ascii="Bookman Old Style" w:eastAsia="Times" w:hAnsi="Bookman Old Style" w:cs="Bookman Old Style"/>
                      <w:color w:val="0000FF"/>
                      <w:sz w:val="22"/>
                      <w:szCs w:val="22"/>
                    </w:rPr>
                    <w:t>jjfarm65@gmail.com</w:t>
                  </w:r>
                </w:p>
              </w:txbxContent>
            </v:textbox>
            <w10:wrap anchorx="page" anchory="page"/>
          </v:shape>
        </w:pict>
      </w:r>
      <w:r w:rsidR="00C24180">
        <w:br w:type="page"/>
      </w:r>
    </w:p>
    <w:p w:rsidR="00414BDD" w:rsidRDefault="00E31606" w:rsidP="008503AB">
      <w:r>
        <w:rPr>
          <w:noProof/>
        </w:rPr>
        <w:lastRenderedPageBreak/>
        <w:pict>
          <v:group id="_x0000_s1216" style="position:absolute;margin-left:.75pt;margin-top:377.8pt;width:540pt;height:123.4pt;z-index:252579840" coordorigin="576,10822" coordsize="10800,2468">
            <v:shape id="_x0000_s1217" type="#_x0000_t202" style="position:absolute;left:576;top:10822;width:10800;height:576;visibility:visible">
              <v:textbox style="mso-next-textbox:#_x0000_s1217">
                <w:txbxContent>
                  <w:p w:rsidR="00E73C49" w:rsidRPr="001F140C" w:rsidRDefault="00E73C49" w:rsidP="00F959C0">
                    <w:pPr>
                      <w:ind w:left="144" w:right="144"/>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Mona Ritten</w:t>
                    </w:r>
                  </w:p>
                  <w:p w:rsidR="00E73C49" w:rsidRPr="000B2A72" w:rsidRDefault="00E73C49" w:rsidP="00206BB2">
                    <w:pPr>
                      <w:rPr>
                        <w:b/>
                        <w:color w:val="548DD4" w:themeColor="text2" w:themeTint="99"/>
                        <w:sz w:val="28"/>
                        <w:szCs w:val="28"/>
                      </w:rPr>
                    </w:pPr>
                  </w:p>
                </w:txbxContent>
              </v:textbox>
            </v:shape>
            <v:shape id="_x0000_s1218" type="#_x0000_t202" style="position:absolute;left:576;top:11398;width:10800;height:1892;visibility:visible" strokecolor="black [3213]" strokeweight=".5pt">
              <v:textbox style="mso-next-textbox:#_x0000_s1218">
                <w:txbxContent>
                  <w:p w:rsidR="00E73C49" w:rsidRPr="009946F3" w:rsidRDefault="00E73C49" w:rsidP="00206BB2">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w:t>
                    </w:r>
                    <w:r>
                      <w:rPr>
                        <w:rFonts w:ascii="Bookman Old Style" w:hAnsi="Bookman Old Style"/>
                        <w:sz w:val="22"/>
                        <w:szCs w:val="22"/>
                      </w:rPr>
                      <w:t>Mona’s</w:t>
                    </w:r>
                    <w:r w:rsidRPr="009946F3">
                      <w:rPr>
                        <w:rFonts w:ascii="Bookman Old Style" w:hAnsi="Bookman Old Style"/>
                        <w:sz w:val="22"/>
                        <w:szCs w:val="22"/>
                      </w:rPr>
                      <w:t xml:space="preserve"> phone number can be found on the mailing page attached with this newsletter) and if no answer leave a message or email me.</w:t>
                    </w:r>
                  </w:p>
                  <w:p w:rsidR="00E73C49" w:rsidRDefault="00E73C49" w:rsidP="00206BB2">
                    <w:pPr>
                      <w:spacing w:before="240" w:beforeAutospacing="0" w:after="120" w:afterAutospacing="0"/>
                      <w:ind w:left="144" w:right="144"/>
                      <w:rPr>
                        <w:rFonts w:ascii="Bookman Old Style" w:eastAsia="Times" w:hAnsi="Bookman Old Style" w:cs="Bookman Old Style,Bold"/>
                        <w:b/>
                        <w:bCs/>
                        <w:color w:val="548ED5"/>
                        <w:sz w:val="22"/>
                        <w:szCs w:val="22"/>
                      </w:rPr>
                    </w:pPr>
                    <w:r w:rsidRPr="005B2678">
                      <w:rPr>
                        <w:rFonts w:ascii="Bookman Old Style" w:eastAsia="Times" w:hAnsi="Bookman Old Style" w:cs="Bookman Old Style,Bold"/>
                        <w:b/>
                        <w:bCs/>
                        <w:color w:val="548ED5"/>
                        <w:sz w:val="22"/>
                        <w:szCs w:val="22"/>
                      </w:rPr>
                      <w:t xml:space="preserve">Contact </w:t>
                    </w:r>
                    <w:r>
                      <w:rPr>
                        <w:rFonts w:ascii="Bookman Old Style" w:eastAsia="Times" w:hAnsi="Bookman Old Style" w:cs="Bookman Old Style,Bold"/>
                        <w:b/>
                        <w:bCs/>
                        <w:color w:val="548ED5"/>
                        <w:sz w:val="22"/>
                        <w:szCs w:val="22"/>
                      </w:rPr>
                      <w:t xml:space="preserve">Mona </w:t>
                    </w:r>
                    <w:proofErr w:type="spellStart"/>
                    <w:r>
                      <w:rPr>
                        <w:rFonts w:ascii="Bookman Old Style" w:eastAsia="Times" w:hAnsi="Bookman Old Style" w:cs="Bookman Old Style,Bold"/>
                        <w:b/>
                        <w:bCs/>
                        <w:color w:val="548ED5"/>
                        <w:sz w:val="22"/>
                        <w:szCs w:val="22"/>
                      </w:rPr>
                      <w:t>Ritten</w:t>
                    </w:r>
                    <w:proofErr w:type="spellEnd"/>
                    <w:r w:rsidRPr="005B2678">
                      <w:rPr>
                        <w:rFonts w:ascii="Bookman Old Style" w:eastAsia="Times" w:hAnsi="Bookman Old Style" w:cs="Bookman Old Style,Bold"/>
                        <w:b/>
                        <w:bCs/>
                        <w:color w:val="548ED5"/>
                        <w:sz w:val="22"/>
                        <w:szCs w:val="22"/>
                      </w:rPr>
                      <w:t xml:space="preserve"> </w:t>
                    </w:r>
                    <w:hyperlink r:id="rId37" w:history="1"/>
                    <w:r w:rsidR="008654A5">
                      <w:t xml:space="preserve"> </w:t>
                    </w:r>
                  </w:p>
                  <w:p w:rsidR="00E73C49" w:rsidRPr="005B2678" w:rsidRDefault="00E73C49" w:rsidP="00206BB2">
                    <w:pPr>
                      <w:spacing w:before="240" w:beforeAutospacing="0" w:after="120" w:afterAutospacing="0"/>
                      <w:ind w:left="144" w:right="144"/>
                      <w:rPr>
                        <w:rFonts w:ascii="Bookman Old Style" w:hAnsi="Bookman Old Style"/>
                        <w:sz w:val="22"/>
                        <w:szCs w:val="22"/>
                      </w:rPr>
                    </w:pPr>
                  </w:p>
                </w:txbxContent>
              </v:textbox>
            </v:shape>
          </v:group>
        </w:pict>
      </w:r>
      <w:r>
        <w:rPr>
          <w:noProof/>
        </w:rPr>
        <w:pict>
          <v:shape id="_x0000_s1237" type="#_x0000_t202" style="position:absolute;margin-left:.75pt;margin-top:42.1pt;width:540pt;height:302.7pt;z-index:25260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rsKQIAAE8EAAAOAAAAZHJzL2Uyb0RvYy54bWysVNuO2yAQfa/Uf0C8N3YcZ5NYcVbbbFNV&#10;2l6k3X4AxjhGxQwFEjv9+g44m6a3l6p+QAwzHGbOmfH6dugUOQrrJOiSTicpJUJzqKXel/Tz0+7V&#10;khLnma6ZAi1KehKO3m5evlj3phAZtKBqYQmCaFf0pqSt96ZIEsdb0TE3ASM0OhuwHfNo2n1SW9Yj&#10;eqeSLE1vkh5sbSxw4Rye3o9Ouon4TSO4/9g0TniiSoq5+bjauFZhTTZrVuwtM63k5zTYP2TRManx&#10;0QvUPfOMHKz8DaqT3IKDxk84dAk0jeQi1oDVTNNfqnlsmRGxFiTHmQtN7v/B8g/HT5bIuqSzdEGJ&#10;Zh2K9CQGT17DQLLAT29cgWGPBgP9gMeoc6zVmQfgXxzRsG2Z3os7a6FvBasxv2m4mVxdHXFcAKn6&#10;91DjM+zgIQINje0CeUgHQXTU6XTRJqTC8TCbLfLsZk4JR980T2er5Ty+wYrn68Y6/1ZAR8KmpBbF&#10;j/Ds+OB8SIcVzyHhNQdK1jupVDTsvtoqS44MG2UXvzP6T2FKk76kq3k2Hxn4K0Qavz9BdNJjxyvZ&#10;lXR5CWJF4O2NrmM/eibVuMeUlT4TGbgbWfRDNUTN8otAFdQnpNbC2OE4kbhpwX6jpMfuLqn7emBW&#10;UKLeaZRnNc3zMA7RyOeLDA177amuPUxzhCqpp2Tcbn0coUicuUMZdzISHPQeMznnjF0beT9PWBiL&#10;aztG/fgPbL4D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T267CkCAABPBAAADgAAAAAAAAAAAAAAAAAuAgAAZHJzL2Uyb0Rv&#10;Yy54bWxQSwECLQAUAAYACAAAACEA/S8y1tsAAAAFAQAADwAAAAAAAAAAAAAAAACDBAAAZHJzL2Rv&#10;d25yZXYueG1sUEsFBgAAAAAEAAQA8wAAAIsFAAAAAA==&#10;">
            <v:textbox style="mso-next-textbox:#_x0000_s1237">
              <w:txbxContent>
                <w:p w:rsidR="00E73C49" w:rsidRPr="00DE39A9" w:rsidRDefault="00E73C49" w:rsidP="003437C2">
                  <w:pPr>
                    <w:spacing w:before="240" w:beforeAutospacing="0" w:after="120" w:afterAutospacing="0"/>
                    <w:ind w:left="144" w:right="144"/>
                    <w:rPr>
                      <w:rFonts w:ascii="Bookman Old Style" w:hAnsi="Bookman Old Style" w:cs="Calibri"/>
                      <w:b/>
                      <w:color w:val="000000"/>
                      <w:sz w:val="22"/>
                      <w:szCs w:val="22"/>
                    </w:rPr>
                  </w:pPr>
                  <w:r w:rsidRPr="00DE39A9">
                    <w:rPr>
                      <w:rFonts w:ascii="Bookman Old Style" w:hAnsi="Bookman Old Style" w:cs="Calibri"/>
                      <w:color w:val="000000"/>
                      <w:sz w:val="22"/>
                      <w:szCs w:val="22"/>
                    </w:rPr>
                    <w:t xml:space="preserve">We (Diann Kremer &amp; Jan Stockinger) would like to start another small group called </w:t>
                  </w:r>
                  <w:r w:rsidRPr="00DE39A9">
                    <w:rPr>
                      <w:rFonts w:ascii="Bookman Old Style" w:hAnsi="Bookman Old Style" w:cs="Calibri"/>
                      <w:b/>
                      <w:color w:val="000000"/>
                      <w:sz w:val="22"/>
                      <w:szCs w:val="22"/>
                    </w:rPr>
                    <w:t>Scrappy Stash Busters.</w:t>
                  </w:r>
                </w:p>
                <w:p w:rsidR="00E73C49" w:rsidRPr="00DE39A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Pick a block pattern that you like.</w:t>
                  </w:r>
                </w:p>
                <w:p w:rsidR="00E73C49" w:rsidRPr="00DE39A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You can only use fabric from your stash.</w:t>
                  </w:r>
                </w:p>
                <w:p w:rsidR="00E73C49" w:rsidRPr="00DE39A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Only background fabric can be newly purchased.</w:t>
                  </w:r>
                </w:p>
                <w:p w:rsidR="00E73C49" w:rsidRPr="00DE39A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Sewing can be done either at your home or if available sewing in Gruber's Classroom at a cost of $5, or if you eat in the café the $5 is waived.</w:t>
                  </w:r>
                </w:p>
                <w:p w:rsidR="00E73C49" w:rsidRPr="00DE39A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When these quilts are finished, they can be given to the Guild to donate to our different service projects.</w:t>
                  </w:r>
                </w:p>
                <w:p w:rsidR="00E73C49" w:rsidRDefault="00E73C49" w:rsidP="003437C2">
                  <w:pPr>
                    <w:pStyle w:val="ListParagraph"/>
                    <w:numPr>
                      <w:ilvl w:val="0"/>
                      <w:numId w:val="24"/>
                    </w:numPr>
                    <w:spacing w:before="240" w:beforeAutospacing="0" w:after="120" w:afterAutospacing="0"/>
                    <w:ind w:left="504" w:right="144"/>
                    <w:rPr>
                      <w:rFonts w:ascii="Bookman Old Style" w:hAnsi="Bookman Old Style" w:cs="Calibri"/>
                      <w:color w:val="000000"/>
                    </w:rPr>
                  </w:pPr>
                  <w:r w:rsidRPr="00DE39A9">
                    <w:rPr>
                      <w:rFonts w:ascii="Bookman Old Style" w:hAnsi="Bookman Old Style" w:cs="Calibri"/>
                      <w:color w:val="000000"/>
                    </w:rPr>
                    <w:t>This is a win</w:t>
                  </w:r>
                  <w:r>
                    <w:rPr>
                      <w:rFonts w:ascii="Bookman Old Style" w:hAnsi="Bookman Old Style" w:cs="Calibri"/>
                      <w:color w:val="000000"/>
                    </w:rPr>
                    <w:t xml:space="preserve">, </w:t>
                  </w:r>
                  <w:r w:rsidRPr="00DE39A9">
                    <w:rPr>
                      <w:rFonts w:ascii="Bookman Old Style" w:hAnsi="Bookman Old Style" w:cs="Calibri"/>
                      <w:color w:val="000000"/>
                    </w:rPr>
                    <w:t>win group! Our sewing rooms get room for a new stash supply and the recipients will be very happy with their new quilts!</w:t>
                  </w:r>
                </w:p>
                <w:p w:rsidR="00E73C49" w:rsidRPr="00C058BE" w:rsidRDefault="00E73C49" w:rsidP="003437C2">
                  <w:pPr>
                    <w:spacing w:before="240" w:beforeAutospacing="0" w:after="120" w:afterAutospacing="0"/>
                    <w:ind w:left="144" w:right="144"/>
                    <w:rPr>
                      <w:rFonts w:ascii="Bookman Old Style" w:hAnsi="Bookman Old Style" w:cs="Calibri"/>
                      <w:color w:val="000000"/>
                    </w:rPr>
                  </w:pPr>
                  <w:r>
                    <w:rPr>
                      <w:rFonts w:ascii="Bookman Old Style" w:hAnsi="Bookman Old Style" w:cs="Calibri"/>
                      <w:color w:val="000000"/>
                    </w:rPr>
                    <w:t>Let us know if you are interested.</w:t>
                  </w:r>
                </w:p>
                <w:p w:rsidR="00E73C49" w:rsidRDefault="00E73C49" w:rsidP="003437C2">
                  <w:pPr>
                    <w:shd w:val="clear" w:color="auto" w:fill="FFFFFF"/>
                    <w:spacing w:before="240" w:beforeAutospacing="0" w:after="120" w:afterAutospacing="0"/>
                    <w:ind w:left="144" w:right="144"/>
                    <w:textAlignment w:val="baseline"/>
                    <w:rPr>
                      <w:rFonts w:ascii="Bookman Old Style" w:eastAsia="Times" w:hAnsi="Bookman Old Style" w:cs="Bookman Old Style"/>
                      <w:color w:val="0000FF"/>
                      <w:sz w:val="22"/>
                      <w:szCs w:val="22"/>
                    </w:rPr>
                  </w:pPr>
                  <w:r w:rsidRPr="00DE39A9">
                    <w:rPr>
                      <w:rFonts w:ascii="Bookman Old Style" w:eastAsia="Times" w:hAnsi="Bookman Old Style" w:cs="Bookman Old Style,Bold"/>
                      <w:b/>
                      <w:bCs/>
                      <w:color w:val="548ED5"/>
                      <w:sz w:val="22"/>
                      <w:szCs w:val="22"/>
                    </w:rPr>
                    <w:t xml:space="preserve">Contact </w:t>
                  </w:r>
                  <w:proofErr w:type="spellStart"/>
                  <w:r w:rsidRPr="00DE39A9">
                    <w:rPr>
                      <w:rFonts w:ascii="Bookman Old Style" w:eastAsia="Times" w:hAnsi="Bookman Old Style" w:cs="Bookman Old Style,Bold"/>
                      <w:b/>
                      <w:bCs/>
                      <w:color w:val="548ED5"/>
                      <w:sz w:val="22"/>
                      <w:szCs w:val="22"/>
                    </w:rPr>
                    <w:t>Diann</w:t>
                  </w:r>
                  <w:proofErr w:type="spellEnd"/>
                  <w:r w:rsidRPr="00DE39A9">
                    <w:rPr>
                      <w:rFonts w:ascii="Bookman Old Style" w:eastAsia="Times" w:hAnsi="Bookman Old Style" w:cs="Bookman Old Style,Bold"/>
                      <w:b/>
                      <w:bCs/>
                      <w:color w:val="548ED5"/>
                      <w:sz w:val="22"/>
                      <w:szCs w:val="22"/>
                    </w:rPr>
                    <w:t xml:space="preserve"> Kremer </w:t>
                  </w:r>
                  <w:hyperlink r:id="rId38" w:history="1"/>
                  <w:r w:rsidRPr="00DE39A9">
                    <w:rPr>
                      <w:rFonts w:ascii="Bookman Old Style" w:eastAsia="Times" w:hAnsi="Bookman Old Style" w:cs="Bookman Old Style,Bold"/>
                      <w:b/>
                      <w:bCs/>
                      <w:color w:val="548ED5"/>
                      <w:sz w:val="22"/>
                      <w:szCs w:val="22"/>
                    </w:rPr>
                    <w:t xml:space="preserve">or Jan </w:t>
                  </w:r>
                  <w:proofErr w:type="spellStart"/>
                  <w:r w:rsidRPr="00DE39A9">
                    <w:rPr>
                      <w:rFonts w:ascii="Bookman Old Style" w:eastAsia="Times" w:hAnsi="Bookman Old Style" w:cs="Bookman Old Style,Bold"/>
                      <w:b/>
                      <w:bCs/>
                      <w:color w:val="548ED5"/>
                      <w:sz w:val="22"/>
                      <w:szCs w:val="22"/>
                    </w:rPr>
                    <w:t>Stockinger</w:t>
                  </w:r>
                  <w:proofErr w:type="spellEnd"/>
                  <w:r w:rsidRPr="00DE39A9">
                    <w:rPr>
                      <w:rFonts w:ascii="Bookman Old Style" w:eastAsia="Times" w:hAnsi="Bookman Old Style" w:cs="Bookman Old Style,Bold"/>
                      <w:b/>
                      <w:bCs/>
                      <w:color w:val="548ED5"/>
                      <w:sz w:val="22"/>
                      <w:szCs w:val="22"/>
                    </w:rPr>
                    <w:t xml:space="preserve"> </w:t>
                  </w:r>
                  <w:hyperlink r:id="rId39" w:history="1"/>
                  <w:r w:rsidR="008654A5">
                    <w:t xml:space="preserve"> </w:t>
                  </w:r>
                  <w:r>
                    <w:rPr>
                      <w:rFonts w:ascii="Bookman Old Style" w:eastAsia="Times" w:hAnsi="Bookman Old Style" w:cs="Bookman Old Style,Bold"/>
                      <w:b/>
                      <w:bCs/>
                      <w:color w:val="548ED5"/>
                      <w:sz w:val="22"/>
                      <w:szCs w:val="22"/>
                    </w:rPr>
                    <w:t xml:space="preserve"> </w:t>
                  </w:r>
                </w:p>
                <w:p w:rsidR="00E73C49" w:rsidRDefault="00E73C49" w:rsidP="003437C2">
                  <w:pPr>
                    <w:spacing w:before="240" w:beforeAutospacing="0" w:after="120" w:afterAutospacing="0"/>
                    <w:ind w:right="144"/>
                  </w:pPr>
                </w:p>
              </w:txbxContent>
            </v:textbox>
          </v:shape>
        </w:pict>
      </w:r>
      <w:r>
        <w:rPr>
          <w:noProof/>
        </w:rPr>
        <w:pict>
          <v:shape id="_x0000_s1243" type="#_x0000_t202" style="position:absolute;margin-left:.75pt;margin-top:13.15pt;width:540pt;height:28.8pt;z-index:252615680;visibility:visible">
            <v:textbox style="mso-next-textbox:#_x0000_s1243">
              <w:txbxContent>
                <w:p w:rsidR="00E73C49" w:rsidRPr="000B2A72" w:rsidRDefault="00E73C49" w:rsidP="003437C2">
                  <w:pPr>
                    <w:ind w:left="144" w:right="144"/>
                    <w:rPr>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Diann Kremer and Jan Stockinger</w:t>
                  </w:r>
                </w:p>
              </w:txbxContent>
            </v:textbox>
          </v:shape>
        </w:pict>
      </w:r>
      <w:r w:rsidR="00414BDD">
        <w:br w:type="page"/>
      </w:r>
    </w:p>
    <w:p w:rsidR="00897656" w:rsidRDefault="00E31606">
      <w:r w:rsidRPr="00E31606">
        <w:rPr>
          <w:rFonts w:ascii="Open Sans" w:hAnsi="Open Sans"/>
          <w:noProof/>
          <w:sz w:val="19"/>
          <w:szCs w:val="19"/>
        </w:rPr>
        <w:lastRenderedPageBreak/>
        <w:pict>
          <v:shape id="_x0000_s1099" type="#_x0000_t202" style="position:absolute;margin-left:32.75pt;margin-top:1in;width:540pt;height:28.8pt;z-index:252452864;mso-position-horizontal-relative:page;mso-position-vertical-relative:page" filled="f" strokecolor="black [3213]">
            <v:textbox style="mso-next-textbox:#_x0000_s1099">
              <w:txbxContent>
                <w:p w:rsidR="00E73C49" w:rsidRPr="00F0715D" w:rsidRDefault="00E73C49" w:rsidP="00F959C0">
                  <w:pPr>
                    <w:ind w:left="144" w:right="144"/>
                    <w:rPr>
                      <w:rFonts w:ascii="Century Gothic" w:hAnsi="Century Gothic"/>
                      <w:b/>
                      <w:color w:val="548DD4" w:themeColor="text2" w:themeTint="99"/>
                      <w:sz w:val="28"/>
                      <w:szCs w:val="28"/>
                    </w:rPr>
                  </w:pPr>
                  <w:r w:rsidRPr="00F0715D">
                    <w:rPr>
                      <w:rFonts w:ascii="Century Gothic" w:hAnsi="Century Gothic"/>
                      <w:b/>
                      <w:color w:val="548DD4" w:themeColor="text2" w:themeTint="99"/>
                      <w:sz w:val="28"/>
                      <w:szCs w:val="28"/>
                    </w:rPr>
                    <w:t>ST. CLOUD HERITAGE QUILT GUILD CALENDAR</w:t>
                  </w:r>
                </w:p>
                <w:p w:rsidR="00E73C49" w:rsidRDefault="00E73C49"/>
              </w:txbxContent>
            </v:textbox>
            <w10:wrap anchorx="page" anchory="page"/>
          </v:shape>
        </w:pict>
      </w:r>
    </w:p>
    <w:p w:rsidR="00C24180" w:rsidRDefault="00E31606">
      <w:r w:rsidRPr="00E31606">
        <w:rPr>
          <w:rFonts w:ascii="Open Sans" w:hAnsi="Open Sans"/>
          <w:noProof/>
          <w:sz w:val="19"/>
          <w:szCs w:val="19"/>
        </w:rPr>
        <w:pict>
          <v:shape id="Text Box 258" o:spid="_x0000_s1060" type="#_x0000_t202" style="position:absolute;margin-left:-3.25pt;margin-top:8.3pt;width:540pt;height:526.95pt;z-index:252406784;visibility:visible">
            <v:textbox style="mso-next-textbox:#Text Box 258">
              <w:txbxContent>
                <w:p w:rsidR="00E73C49" w:rsidRPr="00F20E11" w:rsidRDefault="00E73C49" w:rsidP="00B84AD8">
                  <w:pPr>
                    <w:spacing w:before="240" w:beforeAutospacing="0" w:after="120" w:afterAutospacing="0"/>
                    <w:ind w:left="144" w:right="144"/>
                    <w:jc w:val="both"/>
                    <w:rPr>
                      <w:rFonts w:ascii="Bookman Old Style" w:hAnsi="Bookman Old Style"/>
                      <w:sz w:val="22"/>
                      <w:szCs w:val="22"/>
                    </w:rPr>
                  </w:pPr>
                  <w:r w:rsidRPr="00F20E11">
                    <w:rPr>
                      <w:rFonts w:ascii="Bookman Old Style" w:hAnsi="Bookman Old Style"/>
                      <w:sz w:val="22"/>
                      <w:szCs w:val="22"/>
                    </w:rPr>
                    <w:t>Remember to bring your</w:t>
                  </w:r>
                  <w:r>
                    <w:rPr>
                      <w:rFonts w:ascii="Bookman Old Style" w:hAnsi="Bookman Old Style"/>
                      <w:sz w:val="22"/>
                      <w:szCs w:val="22"/>
                    </w:rPr>
                    <w:t xml:space="preserve"> 2020</w:t>
                  </w:r>
                  <w:r w:rsidRPr="00F20E11">
                    <w:rPr>
                      <w:rFonts w:ascii="Bookman Old Style" w:hAnsi="Bookman Old Style"/>
                      <w:sz w:val="22"/>
                      <w:szCs w:val="22"/>
                    </w:rPr>
                    <w:t xml:space="preserve"> membership card and wear your name tag at the meetings. Bring your show and tell items, birthday fabric/gift, $ for birthday fabric/gift</w:t>
                  </w:r>
                  <w:r>
                    <w:rPr>
                      <w:rFonts w:ascii="Bookman Old Style" w:hAnsi="Bookman Old Style"/>
                      <w:sz w:val="22"/>
                      <w:szCs w:val="22"/>
                    </w:rPr>
                    <w:t xml:space="preserve"> tickets</w:t>
                  </w:r>
                  <w:r w:rsidRPr="00F20E11">
                    <w:rPr>
                      <w:rFonts w:ascii="Bookman Old Style" w:hAnsi="Bookman Old Style"/>
                      <w:sz w:val="22"/>
                      <w:szCs w:val="22"/>
                    </w:rPr>
                    <w:t xml:space="preserve">, and finished service projects.   </w:t>
                  </w:r>
                </w:p>
                <w:p w:rsidR="00E73C49" w:rsidRDefault="00E73C49" w:rsidP="0022360A">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r w:rsidRPr="00F20E11">
                    <w:rPr>
                      <w:rFonts w:ascii="Bookman Old Style" w:hAnsi="Bookman Old Style"/>
                      <w:b/>
                      <w:sz w:val="22"/>
                      <w:szCs w:val="22"/>
                    </w:rPr>
                    <w:t>2020</w:t>
                  </w:r>
                </w:p>
                <w:p w:rsidR="00E73C49" w:rsidRPr="00553644"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Feb 6</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Pr>
                      <w:rFonts w:ascii="Bookman Old Style" w:hAnsi="Bookman Old Style"/>
                      <w:sz w:val="22"/>
                      <w:szCs w:val="22"/>
                    </w:rPr>
                    <w:t xml:space="preserve">eting, 5:15 pm; </w:t>
                  </w:r>
                  <w:r w:rsidRPr="00F20E11">
                    <w:rPr>
                      <w:rFonts w:ascii="Bookman Old Style" w:hAnsi="Bookman Old Style"/>
                      <w:sz w:val="22"/>
                      <w:szCs w:val="22"/>
                    </w:rPr>
                    <w:t xml:space="preserve">Guild Meeting, 7:00 </w:t>
                  </w:r>
                  <w:r>
                    <w:rPr>
                      <w:rFonts w:ascii="Bookman Old Style" w:hAnsi="Bookman Old Style"/>
                      <w:sz w:val="22"/>
                      <w:szCs w:val="22"/>
                    </w:rPr>
                    <w:t xml:space="preserve">pm; </w:t>
                  </w:r>
                  <w:r>
                    <w:rPr>
                      <w:rFonts w:ascii="Bookman Old Style" w:hAnsi="Bookman Old Style" w:cs="Segoe UI"/>
                      <w:b/>
                      <w:color w:val="212121"/>
                      <w:sz w:val="22"/>
                      <w:szCs w:val="22"/>
                      <w:shd w:val="clear" w:color="auto" w:fill="FFFFFF"/>
                    </w:rPr>
                    <w:t>Millie P’s Quilt Shop</w:t>
                  </w:r>
                  <w:r w:rsidRPr="00C6796F">
                    <w:rPr>
                      <w:rFonts w:ascii="Bookman Old Style" w:hAnsi="Bookman Old Style" w:cs="Segoe UI"/>
                      <w:b/>
                      <w:color w:val="212121"/>
                      <w:sz w:val="22"/>
                      <w:szCs w:val="22"/>
                      <w:shd w:val="clear" w:color="auto" w:fill="FFFFFF"/>
                    </w:rPr>
                    <w:t xml:space="preserve"> </w:t>
                  </w:r>
                  <w:hyperlink r:id="rId40" w:history="1">
                    <w:r w:rsidRPr="00C6796F">
                      <w:rPr>
                        <w:rStyle w:val="Hyperlink"/>
                        <w:rFonts w:ascii="Bookman Old Style" w:hAnsi="Bookman Old Style"/>
                        <w:sz w:val="22"/>
                        <w:szCs w:val="22"/>
                      </w:rPr>
                      <w:t>http://www.millieps.com/</w:t>
                    </w:r>
                  </w:hyperlink>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Mar 5</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Pr>
                      <w:rFonts w:ascii="Bookman Old Style" w:hAnsi="Bookman Old Style"/>
                      <w:sz w:val="22"/>
                      <w:szCs w:val="22"/>
                    </w:rPr>
                    <w:t xml:space="preserve">eting, 5:15 pm; </w:t>
                  </w:r>
                  <w:r w:rsidRPr="00F20E11">
                    <w:rPr>
                      <w:rFonts w:ascii="Bookman Old Style" w:hAnsi="Bookman Old Style"/>
                      <w:sz w:val="22"/>
                      <w:szCs w:val="22"/>
                    </w:rPr>
                    <w:t>Guild Meeting, 7:00</w:t>
                  </w:r>
                  <w:r>
                    <w:rPr>
                      <w:rFonts w:ascii="Bookman Old Style" w:hAnsi="Bookman Old Style"/>
                      <w:sz w:val="22"/>
                      <w:szCs w:val="22"/>
                    </w:rPr>
                    <w:t xml:space="preserve"> pm;</w:t>
                  </w:r>
                  <w:r w:rsidRPr="00F20E11">
                    <w:rPr>
                      <w:rFonts w:ascii="Bookman Old Style" w:hAnsi="Bookman Old Style"/>
                      <w:sz w:val="22"/>
                      <w:szCs w:val="22"/>
                    </w:rPr>
                    <w:t xml:space="preserve"> </w:t>
                  </w:r>
                  <w:r>
                    <w:rPr>
                      <w:rFonts w:ascii="Bookman Old Style" w:hAnsi="Bookman Old Style" w:cs="Segoe UI"/>
                      <w:b/>
                      <w:color w:val="212121"/>
                      <w:sz w:val="22"/>
                      <w:szCs w:val="22"/>
                      <w:shd w:val="clear" w:color="auto" w:fill="FFFFFF"/>
                    </w:rPr>
                    <w:t>Kristen Bender</w:t>
                  </w:r>
                  <w:r>
                    <w:rPr>
                      <w:rFonts w:ascii="Bookman Old Style" w:hAnsi="Bookman Old Style" w:cs="Segoe UI"/>
                      <w:color w:val="212121"/>
                      <w:sz w:val="22"/>
                      <w:szCs w:val="22"/>
                      <w:shd w:val="clear" w:color="auto" w:fill="FFFFFF"/>
                    </w:rPr>
                    <w:t xml:space="preserve">, Certified Judy Niemeyer instructor, </w:t>
                  </w:r>
                  <w:hyperlink r:id="rId41" w:history="1">
                    <w:r w:rsidRPr="006C5FA9">
                      <w:rPr>
                        <w:rStyle w:val="Hyperlink"/>
                        <w:rFonts w:ascii="Bookman Old Style" w:hAnsi="Bookman Old Style"/>
                        <w:sz w:val="22"/>
                        <w:szCs w:val="22"/>
                      </w:rPr>
                      <w:t>http://www.quiltworx.com/instructors/kristen-bender/</w:t>
                    </w:r>
                  </w:hyperlink>
                  <w:r w:rsidRPr="006C5FA9">
                    <w:rPr>
                      <w:rFonts w:ascii="Bookman Old Style" w:hAnsi="Bookman Old Style"/>
                      <w:sz w:val="22"/>
                      <w:szCs w:val="22"/>
                    </w:rPr>
                    <w:t xml:space="preserve">  </w:t>
                  </w:r>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b/>
                      <w:color w:val="212121"/>
                      <w:sz w:val="22"/>
                      <w:szCs w:val="22"/>
                      <w:shd w:val="clear" w:color="auto" w:fill="FFFFFF"/>
                    </w:rPr>
                  </w:pPr>
                  <w:r>
                    <w:rPr>
                      <w:rFonts w:ascii="Bookman Old Style" w:hAnsi="Bookman Old Style" w:cs="Segoe UI"/>
                      <w:color w:val="212121"/>
                      <w:sz w:val="22"/>
                      <w:szCs w:val="22"/>
                      <w:shd w:val="clear" w:color="auto" w:fill="FFFFFF"/>
                    </w:rPr>
                    <w:t>Mar 6 &amp; 7 --</w:t>
                  </w:r>
                  <w:r>
                    <w:rPr>
                      <w:rFonts w:ascii="Bookman Old Style" w:hAnsi="Bookman Old Style" w:cs="Segoe UI"/>
                      <w:color w:val="212121"/>
                      <w:sz w:val="22"/>
                      <w:szCs w:val="22"/>
                      <w:shd w:val="clear" w:color="auto" w:fill="FFFFFF"/>
                    </w:rPr>
                    <w:tab/>
                    <w:t xml:space="preserve">Workshops with </w:t>
                  </w:r>
                  <w:r w:rsidRPr="00553644">
                    <w:rPr>
                      <w:rFonts w:ascii="Bookman Old Style" w:hAnsi="Bookman Old Style" w:cs="Segoe UI"/>
                      <w:b/>
                      <w:color w:val="212121"/>
                      <w:sz w:val="22"/>
                      <w:szCs w:val="22"/>
                      <w:shd w:val="clear" w:color="auto" w:fill="FFFFFF"/>
                    </w:rPr>
                    <w:t>Kristen Bender</w:t>
                  </w:r>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April 2</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Pr>
                      <w:rFonts w:ascii="Bookman Old Style" w:hAnsi="Bookman Old Style"/>
                      <w:sz w:val="22"/>
                      <w:szCs w:val="22"/>
                    </w:rPr>
                    <w:t xml:space="preserve">eting, 5:15 pm; </w:t>
                  </w:r>
                  <w:r w:rsidRPr="00F20E11">
                    <w:rPr>
                      <w:rFonts w:ascii="Bookman Old Style" w:hAnsi="Bookman Old Style"/>
                      <w:sz w:val="22"/>
                      <w:szCs w:val="22"/>
                    </w:rPr>
                    <w:t xml:space="preserve">Guild Meeting, 7:00 </w:t>
                  </w:r>
                  <w:r>
                    <w:rPr>
                      <w:rFonts w:ascii="Bookman Old Style" w:hAnsi="Bookman Old Style"/>
                      <w:sz w:val="22"/>
                      <w:szCs w:val="22"/>
                    </w:rPr>
                    <w:t xml:space="preserve">pm; </w:t>
                  </w:r>
                  <w:r>
                    <w:rPr>
                      <w:rFonts w:ascii="Bookman Old Style" w:hAnsi="Bookman Old Style" w:cs="Segoe UI"/>
                      <w:b/>
                      <w:color w:val="212121"/>
                      <w:sz w:val="22"/>
                      <w:szCs w:val="22"/>
                      <w:shd w:val="clear" w:color="auto" w:fill="FFFFFF"/>
                    </w:rPr>
                    <w:t>Marilyn Foreman</w:t>
                  </w:r>
                  <w:r>
                    <w:rPr>
                      <w:rFonts w:ascii="Bookman Old Style" w:hAnsi="Bookman Old Style" w:cs="Segoe UI"/>
                      <w:color w:val="212121"/>
                      <w:sz w:val="22"/>
                      <w:szCs w:val="22"/>
                      <w:shd w:val="clear" w:color="auto" w:fill="FFFFFF"/>
                    </w:rPr>
                    <w:t>, Twister Sisters</w:t>
                  </w:r>
                  <w:r w:rsidRPr="00C6796F">
                    <w:rPr>
                      <w:rFonts w:ascii="Bookman Old Style" w:hAnsi="Bookman Old Style" w:cs="Segoe UI"/>
                      <w:color w:val="212121"/>
                      <w:sz w:val="22"/>
                      <w:szCs w:val="22"/>
                      <w:shd w:val="clear" w:color="auto" w:fill="FFFFFF"/>
                    </w:rPr>
                    <w:t xml:space="preserve"> </w:t>
                  </w:r>
                  <w:r w:rsidRPr="00C6796F">
                    <w:rPr>
                      <w:rFonts w:ascii="Bookman Old Style" w:hAnsi="Bookman Old Style"/>
                      <w:sz w:val="22"/>
                      <w:szCs w:val="22"/>
                    </w:rPr>
                    <w:t xml:space="preserve">(Tool &amp; Design) </w:t>
                  </w:r>
                  <w:hyperlink r:id="rId42" w:history="1">
                    <w:r w:rsidRPr="006C5FA9">
                      <w:rPr>
                        <w:rStyle w:val="Hyperlink"/>
                        <w:rFonts w:ascii="Bookman Old Style" w:hAnsi="Bookman Old Style"/>
                        <w:sz w:val="22"/>
                        <w:szCs w:val="22"/>
                      </w:rPr>
                      <w:t>https://quiltmoments.com/</w:t>
                    </w:r>
                  </w:hyperlink>
                </w:p>
                <w:p w:rsidR="00E73C49" w:rsidRDefault="00E73C49" w:rsidP="00C6796F">
                  <w:pPr>
                    <w:tabs>
                      <w:tab w:val="left" w:pos="1080"/>
                      <w:tab w:val="left" w:pos="1620"/>
                      <w:tab w:val="left" w:pos="5670"/>
                      <w:tab w:val="left" w:pos="6840"/>
                      <w:tab w:val="left" w:pos="7020"/>
                      <w:tab w:val="left" w:pos="7380"/>
                      <w:tab w:val="left" w:pos="8100"/>
                    </w:tabs>
                    <w:spacing w:before="0" w:beforeAutospacing="0" w:after="0" w:afterAutospacing="0" w:line="276" w:lineRule="auto"/>
                    <w:ind w:left="1764" w:right="144" w:hanging="1620"/>
                    <w:rPr>
                      <w:rStyle w:val="Hyperlink"/>
                      <w:rFonts w:ascii="Bookman Old Style" w:hAnsi="Bookman Old Style"/>
                      <w:sz w:val="22"/>
                      <w:szCs w:val="22"/>
                    </w:rPr>
                  </w:pPr>
                  <w:r>
                    <w:rPr>
                      <w:rFonts w:ascii="Bookman Old Style" w:hAnsi="Bookman Old Style" w:cs="Segoe UI"/>
                      <w:color w:val="212121"/>
                      <w:sz w:val="22"/>
                      <w:szCs w:val="22"/>
                      <w:shd w:val="clear" w:color="auto" w:fill="FFFFFF"/>
                    </w:rPr>
                    <w:t>May 7</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Pr>
                      <w:rFonts w:ascii="Bookman Old Style" w:hAnsi="Bookman Old Style"/>
                      <w:sz w:val="22"/>
                      <w:szCs w:val="22"/>
                    </w:rPr>
                    <w:t xml:space="preserve">eting, 5:15 pm; </w:t>
                  </w:r>
                  <w:r w:rsidRPr="00F20E11">
                    <w:rPr>
                      <w:rFonts w:ascii="Bookman Old Style" w:hAnsi="Bookman Old Style"/>
                      <w:sz w:val="22"/>
                      <w:szCs w:val="22"/>
                    </w:rPr>
                    <w:t>Guild Meeting, 7:00</w:t>
                  </w:r>
                  <w:r>
                    <w:rPr>
                      <w:rFonts w:ascii="Bookman Old Style" w:hAnsi="Bookman Old Style"/>
                      <w:sz w:val="22"/>
                      <w:szCs w:val="22"/>
                    </w:rPr>
                    <w:t xml:space="preserve"> pm;</w:t>
                  </w:r>
                  <w:r w:rsidRPr="00F20E11">
                    <w:rPr>
                      <w:rFonts w:ascii="Bookman Old Style" w:hAnsi="Bookman Old Style"/>
                      <w:sz w:val="22"/>
                      <w:szCs w:val="22"/>
                    </w:rPr>
                    <w:t xml:space="preserve"> </w:t>
                  </w:r>
                  <w:r w:rsidRPr="009B2C95">
                    <w:rPr>
                      <w:rFonts w:ascii="Bookman Old Style" w:hAnsi="Bookman Old Style" w:cs="Calibri"/>
                      <w:b/>
                      <w:sz w:val="22"/>
                      <w:szCs w:val="22"/>
                      <w:lang/>
                    </w:rPr>
                    <w:t>Bonnie Lundorff</w:t>
                  </w:r>
                  <w:r w:rsidRPr="00F943F6">
                    <w:rPr>
                      <w:rFonts w:ascii="Bookman Old Style" w:hAnsi="Bookman Old Style" w:cs="Calibri"/>
                      <w:sz w:val="22"/>
                      <w:szCs w:val="22"/>
                      <w:lang/>
                    </w:rPr>
                    <w:t>, Willow Wood Market</w:t>
                  </w:r>
                  <w:r>
                    <w:rPr>
                      <w:rFonts w:ascii="Bookman Old Style" w:hAnsi="Bookman Old Style" w:cs="Segoe UI"/>
                      <w:color w:val="212121"/>
                      <w:sz w:val="22"/>
                      <w:szCs w:val="22"/>
                      <w:shd w:val="clear" w:color="auto" w:fill="FFFFFF"/>
                    </w:rPr>
                    <w:t xml:space="preserve"> </w:t>
                  </w:r>
                  <w:hyperlink r:id="rId43" w:history="1">
                    <w:r w:rsidRPr="006C5FA9">
                      <w:rPr>
                        <w:rStyle w:val="Hyperlink"/>
                        <w:rFonts w:ascii="Bookman Old Style" w:hAnsi="Bookman Old Style"/>
                        <w:sz w:val="22"/>
                        <w:szCs w:val="22"/>
                      </w:rPr>
                      <w:t>https://www.willowwoodmarketdesigns.com/</w:t>
                    </w:r>
                  </w:hyperlink>
                  <w:r>
                    <w:rPr>
                      <w:rStyle w:val="Hyperlink"/>
                      <w:rFonts w:ascii="Bookman Old Style" w:hAnsi="Bookman Old Style"/>
                      <w:sz w:val="22"/>
                      <w:szCs w:val="22"/>
                    </w:rPr>
                    <w:t xml:space="preserve"> </w:t>
                  </w:r>
                </w:p>
                <w:p w:rsidR="00E73C49" w:rsidRPr="00C6796F" w:rsidRDefault="00E73C49" w:rsidP="00C6796F">
                  <w:pPr>
                    <w:tabs>
                      <w:tab w:val="left" w:pos="1080"/>
                      <w:tab w:val="left" w:pos="1620"/>
                      <w:tab w:val="left" w:pos="5670"/>
                      <w:tab w:val="left" w:pos="6840"/>
                      <w:tab w:val="left" w:pos="7020"/>
                      <w:tab w:val="left" w:pos="7380"/>
                      <w:tab w:val="left" w:pos="8100"/>
                    </w:tabs>
                    <w:spacing w:before="0" w:beforeAutospacing="0" w:after="0" w:afterAutospacing="0" w:line="276" w:lineRule="auto"/>
                    <w:ind w:left="1764" w:right="144" w:hanging="1620"/>
                    <w:rPr>
                      <w:rStyle w:val="Hyperlink"/>
                      <w:rFonts w:ascii="Bookman Old Style" w:hAnsi="Bookman Old Style"/>
                      <w:color w:val="auto"/>
                      <w:sz w:val="22"/>
                      <w:szCs w:val="22"/>
                      <w:u w:val="none"/>
                    </w:rPr>
                  </w:pPr>
                  <w:r>
                    <w:rPr>
                      <w:rStyle w:val="Hyperlink"/>
                      <w:rFonts w:ascii="Bookman Old Style" w:hAnsi="Bookman Old Style"/>
                      <w:sz w:val="22"/>
                      <w:szCs w:val="22"/>
                      <w:u w:val="none"/>
                    </w:rPr>
                    <w:tab/>
                  </w:r>
                  <w:r>
                    <w:rPr>
                      <w:rStyle w:val="Hyperlink"/>
                      <w:rFonts w:ascii="Bookman Old Style" w:hAnsi="Bookman Old Style"/>
                      <w:sz w:val="22"/>
                      <w:szCs w:val="22"/>
                      <w:u w:val="none"/>
                    </w:rPr>
                    <w:tab/>
                  </w:r>
                  <w:r>
                    <w:rPr>
                      <w:rStyle w:val="Hyperlink"/>
                      <w:rFonts w:ascii="Bookman Old Style" w:hAnsi="Bookman Old Style"/>
                      <w:sz w:val="22"/>
                      <w:szCs w:val="22"/>
                      <w:u w:val="none"/>
                    </w:rPr>
                    <w:tab/>
                  </w:r>
                  <w:r w:rsidRPr="00C6796F">
                    <w:rPr>
                      <w:rStyle w:val="Hyperlink"/>
                      <w:rFonts w:ascii="Bookman Old Style" w:hAnsi="Bookman Old Style"/>
                      <w:color w:val="auto"/>
                      <w:sz w:val="22"/>
                      <w:szCs w:val="22"/>
                      <w:u w:val="none"/>
                    </w:rPr>
                    <w:t>Watch for details about a workshop in May.</w:t>
                  </w:r>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June 4</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Pr>
                      <w:rFonts w:ascii="Bookman Old Style" w:hAnsi="Bookman Old Style"/>
                      <w:sz w:val="22"/>
                      <w:szCs w:val="22"/>
                    </w:rPr>
                    <w:t>eting, 5:15 pm; Guild Meeting, 7:00 pm; TBD</w:t>
                  </w:r>
                </w:p>
                <w:p w:rsidR="00E73C49" w:rsidRDefault="00E73C49" w:rsidP="00C6796F">
                  <w:pPr>
                    <w:tabs>
                      <w:tab w:val="left" w:pos="1080"/>
                      <w:tab w:val="left" w:pos="1620"/>
                    </w:tabs>
                    <w:spacing w:before="0" w:beforeAutospacing="0" w:after="0" w:afterAutospacing="0"/>
                    <w:ind w:left="1080" w:hanging="900"/>
                    <w:rPr>
                      <w:rFonts w:ascii="Bookman Old Style" w:hAnsi="Bookman Old Style"/>
                      <w:b/>
                      <w:color w:val="000000"/>
                      <w:sz w:val="22"/>
                      <w:szCs w:val="22"/>
                    </w:rPr>
                  </w:pPr>
                  <w:r>
                    <w:rPr>
                      <w:rFonts w:ascii="Bookman Old Style" w:hAnsi="Bookman Old Style" w:cs="Segoe UI"/>
                      <w:color w:val="212121"/>
                      <w:sz w:val="22"/>
                      <w:szCs w:val="22"/>
                      <w:shd w:val="clear" w:color="auto" w:fill="FFFFFF"/>
                    </w:rPr>
                    <w:t>July 16</w:t>
                  </w:r>
                  <w:r>
                    <w:rPr>
                      <w:rFonts w:ascii="Bookman Old Style" w:hAnsi="Bookman Old Style" w:cs="Segoe UI"/>
                      <w:color w:val="212121"/>
                      <w:sz w:val="22"/>
                      <w:szCs w:val="22"/>
                      <w:shd w:val="clear" w:color="auto" w:fill="FFFFFF"/>
                    </w:rPr>
                    <w:tab/>
                    <w:t xml:space="preserve">-- </w:t>
                  </w:r>
                  <w:r>
                    <w:rPr>
                      <w:rFonts w:ascii="Bookman Old Style" w:hAnsi="Bookman Old Style" w:cs="Segoe UI"/>
                      <w:color w:val="212121"/>
                      <w:sz w:val="22"/>
                      <w:szCs w:val="22"/>
                      <w:shd w:val="clear" w:color="auto" w:fill="FFFFFF"/>
                    </w:rPr>
                    <w:tab/>
                  </w:r>
                  <w:r w:rsidRPr="009B2C95">
                    <w:rPr>
                      <w:rFonts w:ascii="Bookman Old Style" w:hAnsi="Bookman Old Style"/>
                      <w:b/>
                      <w:color w:val="000000"/>
                      <w:sz w:val="22"/>
                      <w:szCs w:val="22"/>
                    </w:rPr>
                    <w:t xml:space="preserve">NOTE:  This is </w:t>
                  </w:r>
                  <w:r w:rsidRPr="009B2C95">
                    <w:rPr>
                      <w:rFonts w:ascii="Bookman Old Style" w:hAnsi="Bookman Old Style"/>
                      <w:b/>
                      <w:color w:val="000000"/>
                      <w:sz w:val="22"/>
                      <w:szCs w:val="22"/>
                      <w:u w:val="single"/>
                    </w:rPr>
                    <w:t>not</w:t>
                  </w:r>
                  <w:r w:rsidRPr="009B2C95">
                    <w:rPr>
                      <w:rFonts w:ascii="Bookman Old Style" w:hAnsi="Bookman Old Style"/>
                      <w:b/>
                      <w:color w:val="000000"/>
                      <w:sz w:val="22"/>
                      <w:szCs w:val="22"/>
                    </w:rPr>
                    <w:t xml:space="preserve"> the 1</w:t>
                  </w:r>
                  <w:r w:rsidRPr="009B2C95">
                    <w:rPr>
                      <w:rFonts w:ascii="Bookman Old Style" w:hAnsi="Bookman Old Style"/>
                      <w:b/>
                      <w:color w:val="000000"/>
                      <w:sz w:val="22"/>
                      <w:szCs w:val="22"/>
                      <w:vertAlign w:val="superscript"/>
                    </w:rPr>
                    <w:t>st</w:t>
                  </w:r>
                  <w:r w:rsidRPr="009B2C95">
                    <w:rPr>
                      <w:rFonts w:ascii="Bookman Old Style" w:hAnsi="Bookman Old Style"/>
                      <w:b/>
                      <w:color w:val="000000"/>
                      <w:sz w:val="22"/>
                      <w:szCs w:val="22"/>
                    </w:rPr>
                    <w:t xml:space="preserve"> Thursday of July.  </w:t>
                  </w:r>
                </w:p>
                <w:p w:rsidR="00E73C49" w:rsidRDefault="00E73C49" w:rsidP="00C6796F">
                  <w:pPr>
                    <w:tabs>
                      <w:tab w:val="left" w:pos="1080"/>
                      <w:tab w:val="left" w:pos="1620"/>
                    </w:tabs>
                    <w:spacing w:before="0" w:beforeAutospacing="0" w:after="0" w:afterAutospacing="0"/>
                    <w:ind w:left="1620" w:hanging="900"/>
                    <w:rPr>
                      <w:b/>
                      <w:color w:val="000000"/>
                      <w:sz w:val="27"/>
                      <w:szCs w:val="27"/>
                    </w:rPr>
                  </w:pPr>
                  <w:r>
                    <w:rPr>
                      <w:rFonts w:ascii="Bookman Old Style" w:hAnsi="Bookman Old Style"/>
                      <w:b/>
                      <w:color w:val="000000"/>
                      <w:sz w:val="22"/>
                      <w:szCs w:val="22"/>
                    </w:rPr>
                    <w:tab/>
                  </w:r>
                  <w:r>
                    <w:rPr>
                      <w:rFonts w:ascii="Bookman Old Style" w:hAnsi="Bookman Old Style"/>
                      <w:b/>
                      <w:color w:val="000000"/>
                      <w:sz w:val="22"/>
                      <w:szCs w:val="22"/>
                    </w:rPr>
                    <w:tab/>
                  </w:r>
                  <w:r w:rsidRPr="00F20E11">
                    <w:rPr>
                      <w:rFonts w:ascii="Bookman Old Style" w:hAnsi="Bookman Old Style"/>
                      <w:sz w:val="22"/>
                      <w:szCs w:val="22"/>
                    </w:rPr>
                    <w:t>Board Me</w:t>
                  </w:r>
                  <w:r>
                    <w:rPr>
                      <w:rFonts w:ascii="Bookman Old Style" w:hAnsi="Bookman Old Style"/>
                      <w:sz w:val="22"/>
                      <w:szCs w:val="22"/>
                    </w:rPr>
                    <w:t xml:space="preserve">eting, 5:15 pm; Guild Meeting, 7:00 pm; </w:t>
                  </w:r>
                  <w:r w:rsidRPr="00C6796F">
                    <w:rPr>
                      <w:rFonts w:ascii="Bookman Old Style" w:hAnsi="Bookman Old Style"/>
                      <w:b/>
                      <w:sz w:val="22"/>
                      <w:szCs w:val="22"/>
                    </w:rPr>
                    <w:t>Krista Moser</w:t>
                  </w:r>
                  <w:r>
                    <w:rPr>
                      <w:rFonts w:ascii="Bookman Old Style" w:hAnsi="Bookman Old Style"/>
                      <w:sz w:val="22"/>
                      <w:szCs w:val="22"/>
                    </w:rPr>
                    <w:t xml:space="preserve">, </w:t>
                  </w:r>
                  <w:hyperlink r:id="rId44" w:history="1">
                    <w:r w:rsidRPr="00C6796F">
                      <w:rPr>
                        <w:rStyle w:val="Hyperlink"/>
                        <w:rFonts w:ascii="Bookman Old Style" w:hAnsi="Bookman Old Style"/>
                        <w:sz w:val="22"/>
                        <w:szCs w:val="22"/>
                      </w:rPr>
                      <w:t>https://www.kristamoser.com/</w:t>
                    </w:r>
                  </w:hyperlink>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Aug 6</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p>
                <w:p w:rsidR="00E73C49" w:rsidRPr="00B455EF"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Sept. 3</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Oct. 1</w:t>
                  </w:r>
                  <w:r>
                    <w:rPr>
                      <w:rFonts w:ascii="Bookman Old Style" w:hAnsi="Bookman Old Style" w:cs="Segoe UI"/>
                      <w:color w:val="212121"/>
                      <w:sz w:val="22"/>
                      <w:szCs w:val="22"/>
                      <w:shd w:val="clear" w:color="auto" w:fill="FFFFFF"/>
                    </w:rPr>
                    <w:tab/>
                    <w:t>--</w:t>
                  </w:r>
                </w:p>
                <w:p w:rsidR="00E73C49"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Nov. 5</w:t>
                  </w:r>
                  <w:r>
                    <w:rPr>
                      <w:rFonts w:ascii="Bookman Old Style" w:hAnsi="Bookman Old Style" w:cs="Segoe UI"/>
                      <w:color w:val="212121"/>
                      <w:sz w:val="22"/>
                      <w:szCs w:val="22"/>
                      <w:shd w:val="clear" w:color="auto" w:fill="FFFFFF"/>
                    </w:rPr>
                    <w:tab/>
                    <w:t>--</w:t>
                  </w:r>
                </w:p>
                <w:p w:rsidR="00E73C49" w:rsidRPr="00553644" w:rsidRDefault="00E73C49"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Dec. 3</w:t>
                  </w:r>
                  <w:r>
                    <w:rPr>
                      <w:rFonts w:ascii="Bookman Old Style" w:hAnsi="Bookman Old Style" w:cs="Segoe UI"/>
                      <w:color w:val="212121"/>
                      <w:sz w:val="22"/>
                      <w:szCs w:val="22"/>
                      <w:shd w:val="clear" w:color="auto" w:fill="FFFFFF"/>
                    </w:rPr>
                    <w:tab/>
                    <w:t>--</w:t>
                  </w:r>
                </w:p>
                <w:p w:rsidR="00E73C49" w:rsidRPr="00F20E11"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E73C49"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E73C49" w:rsidRPr="004E1F0E"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p>
                <w:p w:rsidR="00E73C49" w:rsidRPr="00BF186E"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E73C49" w:rsidRPr="00CB3364"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E73C49" w:rsidRDefault="00E73C49" w:rsidP="008B504F">
                  <w:pPr>
                    <w:tabs>
                      <w:tab w:val="left" w:pos="1080"/>
                      <w:tab w:val="left" w:pos="1620"/>
                      <w:tab w:val="left" w:pos="5670"/>
                      <w:tab w:val="left" w:pos="6840"/>
                      <w:tab w:val="left" w:pos="7020"/>
                      <w:tab w:val="left" w:pos="7380"/>
                      <w:tab w:val="left" w:pos="8100"/>
                    </w:tabs>
                    <w:spacing w:line="276" w:lineRule="auto"/>
                    <w:ind w:left="1764" w:right="144" w:hanging="1620"/>
                    <w:jc w:val="both"/>
                    <w:rPr>
                      <w:rFonts w:ascii="Bookman Old Style" w:hAnsi="Bookman Old Style"/>
                      <w:sz w:val="22"/>
                      <w:szCs w:val="22"/>
                    </w:rPr>
                  </w:pPr>
                </w:p>
                <w:p w:rsidR="00E73C49" w:rsidRPr="00CB3364" w:rsidRDefault="00E73C49" w:rsidP="008B504F">
                  <w:pPr>
                    <w:jc w:val="both"/>
                    <w:rPr>
                      <w:rFonts w:ascii="Bookman Old Style" w:hAnsi="Bookman Old Style"/>
                      <w:sz w:val="22"/>
                      <w:szCs w:val="22"/>
                    </w:rPr>
                  </w:pPr>
                  <w:r w:rsidRPr="00CB3364">
                    <w:rPr>
                      <w:rFonts w:ascii="Bookman Old Style" w:hAnsi="Bookman Old Style"/>
                      <w:sz w:val="22"/>
                      <w:szCs w:val="22"/>
                    </w:rPr>
                    <w:t xml:space="preserve">      </w:t>
                  </w:r>
                </w:p>
                <w:p w:rsidR="00E73C49" w:rsidRPr="00491749" w:rsidRDefault="00E73C49" w:rsidP="008B504F">
                  <w:pPr>
                    <w:rPr>
                      <w:rFonts w:ascii="Bookman Old Style" w:hAnsi="Bookman Old Style"/>
                      <w:sz w:val="16"/>
                      <w:szCs w:val="16"/>
                    </w:rPr>
                  </w:pPr>
                  <w:r w:rsidRPr="009E522B">
                    <w:rPr>
                      <w:rFonts w:ascii="Bookman Old Style" w:hAnsi="Bookman Old Style"/>
                      <w:sz w:val="16"/>
                      <w:szCs w:val="16"/>
                    </w:rPr>
                    <w:t xml:space="preserve">                      </w:t>
                  </w:r>
                  <w:r w:rsidRPr="009E522B">
                    <w:rPr>
                      <w:rFonts w:ascii="Bookman Old Style" w:hAnsi="Bookman Old Style"/>
                      <w:sz w:val="16"/>
                      <w:szCs w:val="16"/>
                    </w:rPr>
                    <w:tab/>
                  </w:r>
                  <w:r w:rsidRPr="009E522B">
                    <w:rPr>
                      <w:rFonts w:ascii="Bookman Old Style" w:hAnsi="Bookman Old Style"/>
                      <w:sz w:val="16"/>
                      <w:szCs w:val="16"/>
                    </w:rPr>
                    <w:tab/>
                  </w:r>
                </w:p>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p w:rsidR="00E73C49" w:rsidRDefault="00E73C49" w:rsidP="008B504F"/>
              </w:txbxContent>
            </v:textbox>
          </v:shape>
        </w:pict>
      </w:r>
    </w:p>
    <w:p w:rsidR="00F86596" w:rsidRDefault="00F86596" w:rsidP="00F86596"/>
    <w:p w:rsidR="00340D84" w:rsidRDefault="00340D84"/>
    <w:p w:rsidR="002A34F2" w:rsidRPr="00502FA3" w:rsidRDefault="009820F9" w:rsidP="00502FA3">
      <w:pPr>
        <w:tabs>
          <w:tab w:val="left" w:pos="990"/>
        </w:tabs>
        <w:ind w:left="144"/>
        <w:jc w:val="both"/>
        <w:rPr>
          <w:rFonts w:ascii="Bookman Old Style" w:hAnsi="Bookman Old Style"/>
          <w:sz w:val="22"/>
          <w:szCs w:val="22"/>
        </w:rPr>
      </w:pPr>
      <w:r>
        <w:br w:type="page"/>
      </w:r>
    </w:p>
    <w:p w:rsidR="00997B3D" w:rsidRDefault="00E31606" w:rsidP="000D7478">
      <w:pPr>
        <w:rPr>
          <w:rFonts w:ascii="Open Sans" w:hAnsi="Open Sans"/>
          <w:sz w:val="19"/>
          <w:szCs w:val="19"/>
        </w:rPr>
      </w:pPr>
      <w:r>
        <w:rPr>
          <w:rFonts w:ascii="Open Sans" w:hAnsi="Open Sans"/>
          <w:noProof/>
          <w:sz w:val="19"/>
          <w:szCs w:val="19"/>
        </w:rPr>
        <w:lastRenderedPageBreak/>
        <w:pict>
          <v:shape id="_x0000_s1087" type="#_x0000_t202" style="position:absolute;margin-left:-2pt;margin-top:5.05pt;width:540pt;height:28.8pt;z-index:252446720;visibility:visible">
            <v:textbox style="mso-next-textbox:#_x0000_s1087">
              <w:txbxContent>
                <w:p w:rsidR="00E73C49" w:rsidRPr="00292437" w:rsidRDefault="00E73C49" w:rsidP="00F959C0">
                  <w:pPr>
                    <w:ind w:left="144" w:right="144"/>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Barb Corson</w:t>
                  </w:r>
                </w:p>
                <w:p w:rsidR="00E73C49" w:rsidRPr="000B2A72" w:rsidRDefault="00E73C49" w:rsidP="00862872">
                  <w:pPr>
                    <w:rPr>
                      <w:b/>
                      <w:color w:val="548DD4" w:themeColor="text2" w:themeTint="99"/>
                      <w:sz w:val="28"/>
                      <w:szCs w:val="28"/>
                    </w:rPr>
                  </w:pPr>
                </w:p>
              </w:txbxContent>
            </v:textbox>
          </v:shape>
        </w:pict>
      </w:r>
    </w:p>
    <w:p w:rsidR="000D7478" w:rsidRPr="000D7478" w:rsidRDefault="00E31606" w:rsidP="000D7478">
      <w:pPr>
        <w:rPr>
          <w:rFonts w:ascii="Open Sans" w:hAnsi="Open Sans"/>
          <w:sz w:val="19"/>
          <w:szCs w:val="19"/>
        </w:rPr>
      </w:pPr>
      <w:r>
        <w:rPr>
          <w:rFonts w:ascii="Open Sans" w:hAnsi="Open Sans"/>
          <w:noProof/>
          <w:sz w:val="19"/>
          <w:szCs w:val="19"/>
        </w:rPr>
        <w:pict>
          <v:shape id="_x0000_s1088" type="#_x0000_t202" style="position:absolute;margin-left:-2pt;margin-top:8.9pt;width:540pt;height:673.2pt;z-index:252447744;visibility:visible" fillcolor="white [3201]" strokeweight=".5pt">
            <v:textbox style="mso-next-textbox:#_x0000_s1088">
              <w:txbxContent>
                <w:p w:rsidR="00E73C49" w:rsidRPr="00C2572C" w:rsidRDefault="00E73C49" w:rsidP="00BE40DC">
                  <w:pPr>
                    <w:spacing w:before="240" w:beforeAutospacing="0" w:after="120" w:afterAutospacing="0"/>
                    <w:ind w:left="144" w:right="144"/>
                    <w:jc w:val="both"/>
                    <w:rPr>
                      <w:rFonts w:ascii="Bookman Old Style" w:hAnsi="Bookman Old Style"/>
                      <w:b/>
                      <w:sz w:val="22"/>
                      <w:szCs w:val="22"/>
                    </w:rPr>
                  </w:pPr>
                  <w:r w:rsidRPr="00C2572C">
                    <w:rPr>
                      <w:rFonts w:ascii="Bookman Old Style" w:hAnsi="Bookman Old Style"/>
                      <w:b/>
                      <w:sz w:val="22"/>
                      <w:szCs w:val="22"/>
                    </w:rPr>
                    <w:t>St Cloud Heritage Quilters Board Meeting Minutes for January 2, 2020</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Present</w:t>
                  </w:r>
                  <w:r w:rsidRPr="00C2572C">
                    <w:rPr>
                      <w:rFonts w:ascii="Bookman Old Style" w:hAnsi="Bookman Old Style"/>
                      <w:sz w:val="22"/>
                      <w:szCs w:val="22"/>
                    </w:rPr>
                    <w:t>:  Chris Hoover (President), Julie Johnson (President Elect), Barb Corson (Secretary), Diane Kremer (Treasurer), Julie Anderson (Membership), Nancy Piltz (Programs), Sue Skoblik (Service Projects), Alice Sue Becker (Special Events), Jan Stockinger (Small Groups), Marie Zaczkowski (Newsletter), Tom Kremer (Meeting Coordinator), Sandy Anderson (Special Events), Maggie Voigt (Treasurer/Website)</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rPr>
                    <w:t>The meeting was called to or</w:t>
                  </w:r>
                  <w:r>
                    <w:rPr>
                      <w:rFonts w:ascii="Bookman Old Style" w:hAnsi="Bookman Old Style"/>
                      <w:sz w:val="22"/>
                      <w:szCs w:val="22"/>
                    </w:rPr>
                    <w:t xml:space="preserve">der at 5:20pm by Chris Hoover. </w:t>
                  </w:r>
                  <w:r w:rsidRPr="00C2572C">
                    <w:rPr>
                      <w:rFonts w:ascii="Bookman Old Style" w:hAnsi="Bookman Old Style"/>
                      <w:sz w:val="22"/>
                      <w:szCs w:val="22"/>
                    </w:rPr>
                    <w:t>The December 2019 minutes were approved with no corrections.</w:t>
                  </w:r>
                </w:p>
                <w:p w:rsidR="00E73C49" w:rsidRPr="008C0275"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Treasurer Report</w:t>
                  </w:r>
                  <w:r w:rsidRPr="00C2572C">
                    <w:rPr>
                      <w:rFonts w:ascii="Bookman Old Style" w:hAnsi="Bookman Old Style"/>
                      <w:sz w:val="22"/>
                      <w:szCs w:val="22"/>
                    </w:rPr>
                    <w:t xml:space="preserve"> (Diane Kremer):</w:t>
                  </w:r>
                  <w:r>
                    <w:rPr>
                      <w:rFonts w:ascii="Bookman Old Style" w:hAnsi="Bookman Old Style"/>
                      <w:sz w:val="22"/>
                      <w:szCs w:val="22"/>
                    </w:rPr>
                    <w:t xml:space="preserve"> Dec. Income: Membership $930; Birthday Fabric $46.75; Quilt Show Profit $1048.06; Quilt Show Seed Money $3010; Silent Auction (Mini-quilts) $984; Mystery Quilt/Quilt Along $227. Total Income $6245.81 Dec. Expenses: Christmas Party $793.70; Small Groups $19.56; Sunshine $5.25; Newsletter $22. Total Expenses $840.51 </w:t>
                  </w:r>
                  <w:r w:rsidRPr="008C0275">
                    <w:rPr>
                      <w:rFonts w:ascii="Bookman Old Style" w:hAnsi="Bookman Old Style"/>
                      <w:sz w:val="22"/>
                      <w:szCs w:val="22"/>
                    </w:rPr>
                    <w:t xml:space="preserve">EOM </w:t>
                  </w:r>
                  <w:r>
                    <w:rPr>
                      <w:rFonts w:ascii="Bookman Old Style" w:hAnsi="Bookman Old Style"/>
                      <w:sz w:val="22"/>
                      <w:szCs w:val="22"/>
                    </w:rPr>
                    <w:t>Bank Balances: Guild Checking $3699.83; Show Checking $188.50; Guild Savings $8135.03; Guild CD $17220.90 Total $29,244.26</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rPr>
                    <w:t xml:space="preserve">The January Treasurer Report 2020 was approved unanimously. </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A motion was approved</w:t>
                  </w:r>
                  <w:r w:rsidRPr="00C2572C">
                    <w:rPr>
                      <w:rFonts w:ascii="Bookman Old Style" w:hAnsi="Bookman Old Style"/>
                      <w:sz w:val="22"/>
                      <w:szCs w:val="22"/>
                    </w:rPr>
                    <w:t xml:space="preserve"> to make the follo</w:t>
                  </w:r>
                  <w:r>
                    <w:rPr>
                      <w:rFonts w:ascii="Bookman Old Style" w:hAnsi="Bookman Old Style"/>
                      <w:sz w:val="22"/>
                      <w:szCs w:val="22"/>
                    </w:rPr>
                    <w:t xml:space="preserve">wing change to the 2020 budget: </w:t>
                  </w:r>
                  <w:r w:rsidRPr="00C2572C">
                    <w:rPr>
                      <w:rFonts w:ascii="Bookman Old Style" w:hAnsi="Bookman Old Style"/>
                      <w:sz w:val="22"/>
                      <w:szCs w:val="22"/>
                    </w:rPr>
                    <w:t>Remove the $7240 miscellaneous income line. The budget will now reflect a deficit of $7240.</w:t>
                  </w:r>
                  <w:r>
                    <w:rPr>
                      <w:rFonts w:ascii="Bookman Old Style" w:hAnsi="Bookman Old Style"/>
                      <w:sz w:val="22"/>
                      <w:szCs w:val="22"/>
                    </w:rPr>
                    <w:t xml:space="preserve"> </w:t>
                  </w:r>
                  <w:r w:rsidRPr="00C2572C">
                    <w:rPr>
                      <w:rFonts w:ascii="Bookman Old Style" w:hAnsi="Bookman Old Style"/>
                      <w:sz w:val="22"/>
                      <w:szCs w:val="22"/>
                    </w:rPr>
                    <w:t>This deficit will be covered by prior years’ income.</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Membership</w:t>
                  </w:r>
                  <w:r w:rsidRPr="00C2572C">
                    <w:rPr>
                      <w:rFonts w:ascii="Bookman Old Style" w:hAnsi="Bookman Old Style"/>
                      <w:sz w:val="22"/>
                      <w:szCs w:val="22"/>
                    </w:rPr>
                    <w:t xml:space="preserve"> (Julie Anderson):  92 members have renewed their membership so far and more are expected at the January meeting.</w:t>
                  </w:r>
                  <w:r>
                    <w:rPr>
                      <w:rFonts w:ascii="Bookman Old Style" w:hAnsi="Bookman Old Style"/>
                      <w:sz w:val="22"/>
                      <w:szCs w:val="22"/>
                    </w:rPr>
                    <w:t xml:space="preserve"> An</w:t>
                  </w:r>
                  <w:r w:rsidRPr="00C2572C">
                    <w:rPr>
                      <w:rFonts w:ascii="Bookman Old Style" w:hAnsi="Bookman Old Style"/>
                      <w:sz w:val="22"/>
                      <w:szCs w:val="22"/>
                    </w:rPr>
                    <w:t xml:space="preserve"> updated “Welcome Letter” will be provided to new members.</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Programs</w:t>
                  </w:r>
                  <w:r w:rsidRPr="00C2572C">
                    <w:rPr>
                      <w:rFonts w:ascii="Bookman Old Style" w:hAnsi="Bookman Old Style"/>
                      <w:sz w:val="22"/>
                      <w:szCs w:val="22"/>
                    </w:rPr>
                    <w:t xml:space="preserve"> (Nancy Piltz):  The Board discussed methods for signing up for the special programs e.g. Kr</w:t>
                  </w:r>
                  <w:r>
                    <w:rPr>
                      <w:rFonts w:ascii="Bookman Old Style" w:hAnsi="Bookman Old Style"/>
                      <w:sz w:val="22"/>
                      <w:szCs w:val="22"/>
                    </w:rPr>
                    <w:t xml:space="preserve">isten Bender’s upcoming class. </w:t>
                  </w:r>
                  <w:r w:rsidRPr="00C2572C">
                    <w:rPr>
                      <w:rFonts w:ascii="Bookman Old Style" w:hAnsi="Bookman Old Style"/>
                      <w:sz w:val="22"/>
                      <w:szCs w:val="22"/>
                    </w:rPr>
                    <w:t xml:space="preserve">Students who are Guild members will cover her teaching fee and the Guild will cover her board </w:t>
                  </w:r>
                  <w:r>
                    <w:rPr>
                      <w:rFonts w:ascii="Bookman Old Style" w:hAnsi="Bookman Old Style"/>
                      <w:sz w:val="22"/>
                      <w:szCs w:val="22"/>
                    </w:rPr>
                    <w:t xml:space="preserve">&amp; lodging and travel expenses. </w:t>
                  </w:r>
                  <w:r w:rsidRPr="00C2572C">
                    <w:rPr>
                      <w:rFonts w:ascii="Bookman Old Style" w:hAnsi="Bookman Old Style"/>
                      <w:sz w:val="22"/>
                      <w:szCs w:val="22"/>
                    </w:rPr>
                    <w:t>Non-guild members who take th</w:t>
                  </w:r>
                  <w:r>
                    <w:rPr>
                      <w:rFonts w:ascii="Bookman Old Style" w:hAnsi="Bookman Old Style"/>
                      <w:sz w:val="22"/>
                      <w:szCs w:val="22"/>
                    </w:rPr>
                    <w:t xml:space="preserve">e class will pay a higher fee. </w:t>
                  </w:r>
                  <w:r w:rsidRPr="00C2572C">
                    <w:rPr>
                      <w:rFonts w:ascii="Bookman Old Style" w:hAnsi="Bookman Old Style"/>
                      <w:sz w:val="22"/>
                      <w:szCs w:val="22"/>
                    </w:rPr>
                    <w:t>Guild members will receive information about this.</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rPr>
                    <w:t>The “Schoolhouse” program plan</w:t>
                  </w:r>
                  <w:r>
                    <w:rPr>
                      <w:rFonts w:ascii="Bookman Old Style" w:hAnsi="Bookman Old Style"/>
                      <w:sz w:val="22"/>
                      <w:szCs w:val="22"/>
                    </w:rPr>
                    <w:t xml:space="preserve">ned for February was discussed. </w:t>
                  </w:r>
                  <w:r w:rsidRPr="00C2572C">
                    <w:rPr>
                      <w:rFonts w:ascii="Bookman Old Style" w:hAnsi="Bookman Old Style"/>
                      <w:sz w:val="22"/>
                      <w:szCs w:val="22"/>
                    </w:rPr>
                    <w:t>Teachers will receive a gift card from the Guild for participating.</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rPr>
                    <w:t>Future Programs for coming years will be booked as soon as possible, especially with national teachers.</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Service Projects</w:t>
                  </w:r>
                  <w:r w:rsidRPr="00C2572C">
                    <w:rPr>
                      <w:rFonts w:ascii="Bookman Old Style" w:hAnsi="Bookman Old Style"/>
                      <w:sz w:val="22"/>
                      <w:szCs w:val="22"/>
                    </w:rPr>
                    <w:t xml:space="preserve"> (Sue Skoblik):  The Board discussed options for venues to work on service projects as well as long/midarmers’ requirements for batting, size of backing etc. This will be further discussed at the meeting for long/midarmers.  </w:t>
                  </w:r>
                </w:p>
                <w:p w:rsidR="00E73C49" w:rsidRPr="00C2572C"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Special Events</w:t>
                  </w:r>
                  <w:r w:rsidRPr="00C2572C">
                    <w:rPr>
                      <w:rFonts w:ascii="Bookman Old Style" w:hAnsi="Bookman Old Style"/>
                      <w:sz w:val="22"/>
                      <w:szCs w:val="22"/>
                    </w:rPr>
                    <w:t xml:space="preserve"> (Alice Sue Becker):  Alice Sue will host a Sip/Swap/Sew at her home on 2/18/20. Information will be provided to members about this.  </w:t>
                  </w:r>
                </w:p>
                <w:p w:rsidR="00E73C49" w:rsidRDefault="00E73C49" w:rsidP="00BE40DC">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Small Groups</w:t>
                  </w:r>
                  <w:r w:rsidRPr="00C2572C">
                    <w:rPr>
                      <w:rFonts w:ascii="Bookman Old Style" w:hAnsi="Bookman Old Style"/>
                      <w:sz w:val="22"/>
                      <w:szCs w:val="22"/>
                    </w:rPr>
                    <w:t xml:space="preserve"> (Jan Stockinger):  The committee will check with group leaders to determine which groups are continuing and any new groups to be formed. A meeting of Long/midarmers will also take place and information will be provided to members.</w:t>
                  </w:r>
                </w:p>
                <w:p w:rsidR="00E73C49" w:rsidRPr="00427D52" w:rsidRDefault="00E73C49" w:rsidP="00BE40DC">
                  <w:pPr>
                    <w:spacing w:before="240" w:beforeAutospacing="0" w:after="120" w:afterAutospacing="0"/>
                    <w:ind w:left="144" w:right="144"/>
                    <w:jc w:val="both"/>
                    <w:rPr>
                      <w:rFonts w:ascii="Bookman Old Style" w:hAnsi="Bookman Old Style"/>
                      <w:sz w:val="22"/>
                      <w:szCs w:val="22"/>
                    </w:rPr>
                  </w:pPr>
                  <w:r w:rsidRPr="00427D52">
                    <w:rPr>
                      <w:rFonts w:ascii="Bookman Old Style" w:hAnsi="Bookman Old Style"/>
                      <w:sz w:val="22"/>
                      <w:szCs w:val="22"/>
                    </w:rPr>
                    <w:t>(Continued on page 10)</w:t>
                  </w:r>
                </w:p>
              </w:txbxContent>
            </v:textbox>
          </v:shape>
        </w:pict>
      </w: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662B18" w:rsidRDefault="00662B18" w:rsidP="000D7478">
      <w:pPr>
        <w:jc w:val="center"/>
        <w:rPr>
          <w:rFonts w:ascii="Open Sans" w:hAnsi="Open Sans"/>
          <w:sz w:val="19"/>
          <w:szCs w:val="19"/>
        </w:rPr>
      </w:pPr>
    </w:p>
    <w:p w:rsidR="0091669F" w:rsidRDefault="0091669F">
      <w:pPr>
        <w:rPr>
          <w:rFonts w:ascii="Open Sans" w:hAnsi="Open Sans"/>
          <w:sz w:val="19"/>
          <w:szCs w:val="19"/>
        </w:rPr>
      </w:pPr>
    </w:p>
    <w:p w:rsidR="00C2572C" w:rsidRDefault="00C2572C">
      <w:pPr>
        <w:rPr>
          <w:rFonts w:ascii="Open Sans" w:hAnsi="Open Sans"/>
          <w:sz w:val="19"/>
          <w:szCs w:val="19"/>
        </w:rPr>
      </w:pPr>
    </w:p>
    <w:p w:rsidR="00C2572C" w:rsidRDefault="00C2572C">
      <w:pPr>
        <w:rPr>
          <w:rFonts w:ascii="Open Sans" w:hAnsi="Open Sans"/>
          <w:sz w:val="19"/>
          <w:szCs w:val="19"/>
        </w:rPr>
      </w:pPr>
      <w:r>
        <w:rPr>
          <w:rFonts w:ascii="Open Sans" w:hAnsi="Open Sans"/>
          <w:sz w:val="19"/>
          <w:szCs w:val="19"/>
        </w:rPr>
        <w:br w:type="page"/>
      </w:r>
    </w:p>
    <w:p w:rsidR="005B1043" w:rsidRDefault="00E31606">
      <w:pPr>
        <w:rPr>
          <w:rFonts w:ascii="Open Sans" w:hAnsi="Open Sans"/>
          <w:sz w:val="19"/>
          <w:szCs w:val="19"/>
        </w:rPr>
      </w:pPr>
      <w:r>
        <w:rPr>
          <w:rFonts w:ascii="Open Sans" w:hAnsi="Open Sans"/>
          <w:noProof/>
          <w:sz w:val="19"/>
          <w:szCs w:val="19"/>
        </w:rPr>
        <w:lastRenderedPageBreak/>
        <w:pict>
          <v:shape id="_x0000_s1227" type="#_x0000_t202" style="position:absolute;margin-left:-2pt;margin-top:8.05pt;width:540pt;height:28.8pt;z-index:252593152;visibility:visible">
            <v:textbox style="mso-next-textbox:#_x0000_s1227">
              <w:txbxContent>
                <w:p w:rsidR="00E73C49" w:rsidRPr="00292437" w:rsidRDefault="00E73C49" w:rsidP="00C2572C">
                  <w:pPr>
                    <w:ind w:left="144" w:right="144"/>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Pr>
                      <w:rFonts w:ascii="Century Gothic" w:hAnsi="Century Gothic"/>
                      <w:b/>
                      <w:color w:val="548DD4" w:themeColor="text2" w:themeTint="99"/>
                      <w:sz w:val="28"/>
                      <w:szCs w:val="28"/>
                    </w:rPr>
                    <w:t xml:space="preserve"> (Continued)</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Barb Corson</w:t>
                  </w:r>
                </w:p>
                <w:p w:rsidR="00E73C49" w:rsidRPr="000B2A72" w:rsidRDefault="00E73C49" w:rsidP="00C2572C">
                  <w:pPr>
                    <w:rPr>
                      <w:b/>
                      <w:color w:val="548DD4" w:themeColor="text2" w:themeTint="99"/>
                      <w:sz w:val="28"/>
                      <w:szCs w:val="28"/>
                    </w:rPr>
                  </w:pPr>
                </w:p>
              </w:txbxContent>
            </v:textbox>
          </v:shape>
        </w:pict>
      </w:r>
    </w:p>
    <w:p w:rsidR="005B1043" w:rsidRDefault="00E31606" w:rsidP="00D07C78">
      <w:pPr>
        <w:rPr>
          <w:rFonts w:ascii="Open Sans" w:hAnsi="Open Sans"/>
          <w:sz w:val="19"/>
          <w:szCs w:val="19"/>
        </w:rPr>
      </w:pPr>
      <w:r w:rsidRPr="00E31606">
        <w:rPr>
          <w:noProof/>
        </w:rPr>
        <w:pict>
          <v:shape id="_x0000_s1241" type="#_x0000_t202" style="position:absolute;margin-left:-2pt;margin-top:456.35pt;width:540pt;height:224.25pt;z-index:25261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v:textbox>
              <w:txbxContent>
                <w:tbl>
                  <w:tblPr>
                    <w:tblW w:w="9555" w:type="dxa"/>
                    <w:tblInd w:w="93" w:type="dxa"/>
                    <w:tblLook w:val="04A0"/>
                  </w:tblPr>
                  <w:tblGrid>
                    <w:gridCol w:w="2860"/>
                    <w:gridCol w:w="1000"/>
                    <w:gridCol w:w="960"/>
                    <w:gridCol w:w="253"/>
                    <w:gridCol w:w="1000"/>
                    <w:gridCol w:w="1100"/>
                    <w:gridCol w:w="222"/>
                    <w:gridCol w:w="1060"/>
                    <w:gridCol w:w="1100"/>
                  </w:tblGrid>
                  <w:tr w:rsidR="00E73C49" w:rsidRPr="004807E0" w:rsidTr="008C0275">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SCHQ Budget Summary 2020</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253"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r>
                  <w:tr w:rsidR="00E73C49" w:rsidRPr="004807E0" w:rsidTr="008C0275">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Revenue</w:t>
                        </w:r>
                      </w:p>
                    </w:tc>
                    <w:tc>
                      <w:tcPr>
                        <w:tcW w:w="100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Budget 2020</w:t>
                        </w:r>
                      </w:p>
                    </w:tc>
                    <w:tc>
                      <w:tcPr>
                        <w:tcW w:w="96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2020 Actual</w:t>
                        </w:r>
                      </w:p>
                    </w:tc>
                    <w:tc>
                      <w:tcPr>
                        <w:tcW w:w="253"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Budget 2019</w:t>
                        </w:r>
                      </w:p>
                    </w:tc>
                    <w:tc>
                      <w:tcPr>
                        <w:tcW w:w="110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2019   Actual</w:t>
                        </w:r>
                      </w:p>
                    </w:tc>
                    <w:tc>
                      <w:tcPr>
                        <w:tcW w:w="222"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Budget   2018</w:t>
                        </w:r>
                      </w:p>
                    </w:tc>
                    <w:tc>
                      <w:tcPr>
                        <w:tcW w:w="1100" w:type="dxa"/>
                        <w:tcBorders>
                          <w:top w:val="nil"/>
                          <w:left w:val="nil"/>
                          <w:bottom w:val="nil"/>
                          <w:right w:val="nil"/>
                        </w:tcBorders>
                        <w:shd w:val="clear" w:color="auto" w:fill="auto"/>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2018 Actual</w:t>
                        </w:r>
                      </w:p>
                    </w:tc>
                  </w:tr>
                  <w:tr w:rsidR="00E73C49" w:rsidRPr="004807E0" w:rsidTr="008C027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Membership</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4500.00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4537.00</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4500.00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2739.00</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Special Events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181.25</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Birthday Money</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450.00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488.05</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691.65</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Refreshments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180.00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165.45</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Quilt Show Profit</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1048.06</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Other (Donations, Interest, etc)</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1223.00</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607.84</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Miscellaneous/  Over spending</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2692.00</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612.50</w:t>
                        </w:r>
                      </w:p>
                    </w:tc>
                  </w:tr>
                  <w:tr w:rsidR="00E73C49" w:rsidRPr="004807E0" w:rsidTr="008C027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Seed Money (quilt show)</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3010.00</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8C0275">
                    <w:trPr>
                      <w:trHeight w:val="42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Total Revenue</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4650.00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0.00</w:t>
                        </w:r>
                      </w:p>
                    </w:tc>
                    <w:tc>
                      <w:tcPr>
                        <w:tcW w:w="253"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10725.00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13179.36</w:t>
                        </w:r>
                      </w:p>
                    </w:tc>
                    <w:tc>
                      <w:tcPr>
                        <w:tcW w:w="222"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5505.00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4816.44</w:t>
                        </w:r>
                      </w:p>
                    </w:tc>
                  </w:tr>
                </w:tbl>
                <w:p w:rsidR="00E73C49" w:rsidRDefault="00E73C49">
                  <w:r>
                    <w:t>(Continued on page 11)</w:t>
                  </w:r>
                </w:p>
              </w:txbxContent>
            </v:textbox>
          </v:shape>
        </w:pict>
      </w:r>
      <w:r w:rsidRPr="00E31606">
        <w:rPr>
          <w:noProof/>
        </w:rPr>
        <w:pict>
          <v:shape id="_x0000_s1228" type="#_x0000_t202" style="position:absolute;margin-left:-2pt;margin-top:11.9pt;width:540pt;height:418.95pt;z-index:25259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3KQ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Yw9y0OEwHKl6yNSa/U44biRKLTa/qCkx+kuqfu+&#10;B8spkR8Utmc5zfOwDlHJ59cZKvbSUl1aQDGEKqmnZBQ3Pq5QJM7cYhu3IhL8kskpZ5zayPtpw8Ja&#10;XOrR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1pPsdykCAABPBAAADgAAAAAAAAAAAAAAAAAuAgAAZHJzL2Uyb0Rv&#10;Yy54bWxQSwECLQAUAAYACAAAACEA/S8y1tsAAAAFAQAADwAAAAAAAAAAAAAAAACDBAAAZHJzL2Rv&#10;d25yZXYueG1sUEsFBgAAAAAEAAQA8wAAAIsFAAAAAA==&#10;">
            <v:textbox>
              <w:txbxContent>
                <w:p w:rsidR="00E73C49" w:rsidRDefault="00E73C49" w:rsidP="00ED70D1">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(Continued from page 9)</w:t>
                  </w:r>
                </w:p>
                <w:p w:rsidR="00E73C49" w:rsidRPr="00C2572C" w:rsidRDefault="00E73C49" w:rsidP="008C0275">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rPr>
                    <w:t>A Google Calendar will be created to keep track of small groups and other events. Small groups will need to keep the Board updated about changes in time, etc. for their groups.</w:t>
                  </w:r>
                </w:p>
                <w:p w:rsidR="00E73C49" w:rsidRPr="00C2572C" w:rsidRDefault="00E73C49" w:rsidP="00ED70D1">
                  <w:pPr>
                    <w:spacing w:before="240" w:beforeAutospacing="0" w:after="120" w:afterAutospacing="0"/>
                    <w:ind w:left="144" w:right="144"/>
                    <w:jc w:val="both"/>
                    <w:rPr>
                      <w:rFonts w:ascii="Bookman Old Style" w:hAnsi="Bookman Old Style"/>
                      <w:sz w:val="22"/>
                      <w:szCs w:val="22"/>
                    </w:rPr>
                  </w:pPr>
                  <w:r w:rsidRPr="00C2572C">
                    <w:rPr>
                      <w:rFonts w:ascii="Bookman Old Style" w:hAnsi="Bookman Old Style"/>
                      <w:sz w:val="22"/>
                      <w:szCs w:val="22"/>
                      <w:u w:val="single"/>
                    </w:rPr>
                    <w:t>Old Business</w:t>
                  </w:r>
                  <w:r w:rsidRPr="00C2572C">
                    <w:rPr>
                      <w:rFonts w:ascii="Bookman Old Style" w:hAnsi="Bookman Old Style"/>
                      <w:sz w:val="22"/>
                      <w:szCs w:val="22"/>
                    </w:rPr>
                    <w:t>:  A New Membership Brochure has been created and will be used.</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Volunteer “Meeting Mentors” will assist new members to become familiar with the Guild.</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Social Time starting at 6:30pm before each meeting will be held so that members can “catch up” before the formal meeting begins.</w:t>
                  </w:r>
                  <w:r>
                    <w:rPr>
                      <w:rFonts w:ascii="Bookman Old Style" w:hAnsi="Bookman Old Style"/>
                      <w:sz w:val="22"/>
                      <w:szCs w:val="22"/>
                    </w:rPr>
                    <w:t xml:space="preserve"> </w:t>
                  </w:r>
                  <w:r w:rsidRPr="00BE40DC">
                    <w:rPr>
                      <w:rFonts w:ascii="Bookman Old Style" w:hAnsi="Bookman Old Style"/>
                      <w:sz w:val="22"/>
                      <w:szCs w:val="22"/>
                    </w:rPr>
                    <w:t>Hopefully this will reduce the level of noise during presentations at meetings.</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u w:val="single"/>
                    </w:rPr>
                    <w:t>New Business</w:t>
                  </w:r>
                  <w:r w:rsidRPr="00BE40DC">
                    <w:rPr>
                      <w:rFonts w:ascii="Bookman Old Style" w:hAnsi="Bookman Old Style"/>
                      <w:sz w:val="22"/>
                      <w:szCs w:val="22"/>
                    </w:rPr>
                    <w:t>:  The Rental Contract with Love of Christ Church was unanimously approved.  This will entail $1,000 per year for Guild meetings. Additional charges may be paid for special events held at the church.</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The Board will look into purchasing a wireless microphone.</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The 2021 Quilt Show will be held and planning will begin immediately.</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An email will be sent to Guild members on days when weather forces a cancellation. The email should be sent out by 2pm on those days.</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Thank-you notes were received from Anna Maries, Eagles Healing Nest and Recovery Plus for donations.</w:t>
                  </w:r>
                </w:p>
                <w:p w:rsidR="00E73C49" w:rsidRPr="00BE40DC" w:rsidRDefault="00E73C49" w:rsidP="00ED70D1">
                  <w:pPr>
                    <w:spacing w:before="240" w:beforeAutospacing="0" w:after="120" w:afterAutospacing="0"/>
                    <w:ind w:left="144" w:right="144"/>
                    <w:jc w:val="both"/>
                    <w:rPr>
                      <w:rFonts w:ascii="Bookman Old Style" w:hAnsi="Bookman Old Style"/>
                      <w:sz w:val="22"/>
                      <w:szCs w:val="22"/>
                    </w:rPr>
                  </w:pPr>
                  <w:r w:rsidRPr="00BE40DC">
                    <w:rPr>
                      <w:rFonts w:ascii="Bookman Old Style" w:hAnsi="Bookman Old Style"/>
                      <w:sz w:val="22"/>
                      <w:szCs w:val="22"/>
                    </w:rPr>
                    <w:t>The meeting was adjourned at 6:25pm.</w:t>
                  </w:r>
                </w:p>
                <w:p w:rsidR="00E73C49" w:rsidRPr="00BE40DC" w:rsidRDefault="00E73C49" w:rsidP="00ED70D1">
                  <w:pPr>
                    <w:spacing w:before="0" w:beforeAutospacing="0" w:after="0" w:afterAutospacing="0"/>
                    <w:ind w:left="144" w:right="144"/>
                    <w:jc w:val="both"/>
                    <w:rPr>
                      <w:rFonts w:ascii="Bookman Old Style" w:hAnsi="Bookman Old Style"/>
                      <w:sz w:val="22"/>
                      <w:szCs w:val="22"/>
                    </w:rPr>
                  </w:pPr>
                  <w:r w:rsidRPr="00BE40DC">
                    <w:rPr>
                      <w:rFonts w:ascii="Bookman Old Style" w:hAnsi="Bookman Old Style"/>
                      <w:sz w:val="22"/>
                      <w:szCs w:val="22"/>
                    </w:rPr>
                    <w:t>Respectfully Submitted,</w:t>
                  </w:r>
                </w:p>
                <w:p w:rsidR="00E73C49" w:rsidRPr="00BE40DC" w:rsidRDefault="00E73C49" w:rsidP="00ED70D1">
                  <w:pPr>
                    <w:spacing w:before="0" w:beforeAutospacing="0" w:after="0" w:afterAutospacing="0"/>
                    <w:ind w:left="144" w:right="144"/>
                    <w:jc w:val="both"/>
                    <w:rPr>
                      <w:rFonts w:ascii="Bookman Old Style" w:hAnsi="Bookman Old Style"/>
                      <w:sz w:val="22"/>
                      <w:szCs w:val="22"/>
                    </w:rPr>
                  </w:pPr>
                  <w:r w:rsidRPr="00BE40DC">
                    <w:rPr>
                      <w:rFonts w:ascii="Bookman Old Style" w:hAnsi="Bookman Old Style"/>
                      <w:sz w:val="22"/>
                      <w:szCs w:val="22"/>
                    </w:rPr>
                    <w:t>Barb Corson, Co-Secretary</w:t>
                  </w:r>
                </w:p>
                <w:p w:rsidR="00E73C49" w:rsidRDefault="00E73C49" w:rsidP="00D07C78"/>
              </w:txbxContent>
            </v:textbox>
          </v:shape>
        </w:pict>
      </w:r>
      <w:r w:rsidR="005B1043">
        <w:rPr>
          <w:rFonts w:ascii="Open Sans" w:hAnsi="Open Sans"/>
          <w:sz w:val="19"/>
          <w:szCs w:val="19"/>
        </w:rPr>
        <w:br w:type="page"/>
      </w:r>
    </w:p>
    <w:p w:rsidR="002B59B2" w:rsidRDefault="00E31606">
      <w:pPr>
        <w:rPr>
          <w:rFonts w:ascii="Open Sans" w:hAnsi="Open Sans"/>
          <w:sz w:val="19"/>
          <w:szCs w:val="19"/>
        </w:rPr>
      </w:pPr>
      <w:r w:rsidRPr="00E31606">
        <w:rPr>
          <w:noProof/>
        </w:rPr>
        <w:lastRenderedPageBreak/>
        <w:pict>
          <v:shape id="_x0000_s1240" type="#_x0000_t202" style="position:absolute;margin-left:0;margin-top:7.3pt;width:536.65pt;height:697.5pt;z-index:2526115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eK1BoqAgAATwQAAA4AAAAAAAAAAAAAAAAALgIAAGRycy9lMm9E&#10;b2MueG1sUEsBAi0AFAAGAAgAAAAhAP0vMtbbAAAABQEAAA8AAAAAAAAAAAAAAAAAhAQAAGRycy9k&#10;b3ducmV2LnhtbFBLBQYAAAAABAAEAPMAAACMBQAAAAA=&#10;">
            <v:textbox>
              <w:txbxContent>
                <w:p w:rsidR="00E73C49" w:rsidRDefault="00E73C49">
                  <w:r>
                    <w:t>(Continued from page 10)</w:t>
                  </w:r>
                </w:p>
                <w:tbl>
                  <w:tblPr>
                    <w:tblW w:w="9440" w:type="dxa"/>
                    <w:tblInd w:w="93" w:type="dxa"/>
                    <w:tblLook w:val="04A0"/>
                  </w:tblPr>
                  <w:tblGrid>
                    <w:gridCol w:w="2860"/>
                    <w:gridCol w:w="1000"/>
                    <w:gridCol w:w="960"/>
                    <w:gridCol w:w="253"/>
                    <w:gridCol w:w="1000"/>
                    <w:gridCol w:w="1100"/>
                    <w:gridCol w:w="222"/>
                    <w:gridCol w:w="1060"/>
                    <w:gridCol w:w="1100"/>
                  </w:tblGrid>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SCHQ Budget Summary 2020</w:t>
                        </w:r>
                        <w:r>
                          <w:rPr>
                            <w:rFonts w:ascii="Calibri" w:hAnsi="Calibri" w:cs="Calibri"/>
                            <w:b/>
                            <w:bCs/>
                            <w:color w:val="000000"/>
                            <w:sz w:val="16"/>
                            <w:szCs w:val="16"/>
                          </w:rPr>
                          <w:t xml:space="preserve">  (Cont.)</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Expenses/Board Positions</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r>
                  <w:tr w:rsidR="00E73C49" w:rsidRPr="004807E0" w:rsidTr="004807E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Programs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8000.00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2500.14</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1227.89</w:t>
                        </w:r>
                      </w:p>
                    </w:tc>
                  </w:tr>
                  <w:tr w:rsidR="00E73C49" w:rsidRPr="004807E0" w:rsidTr="004807E0">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President</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8.16</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52.52</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Secretary</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28.75</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Treasurer</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254.04</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57.81</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Membership</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34.42</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9.93</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Newsletter</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72.99</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Special Events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185.00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Small Groups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160.00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101.76</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627.45</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Historian</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xml:space="preserve">Website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96.00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Sunshine</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34.31</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Service Projects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538.04</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Overhead/Financial Obligations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2625.00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Miscellaneous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75.00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70.50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712.50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xml:space="preserve">Other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410.00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62.57</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Other - Wire Fraud</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2725.00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Old Accounts  (moved to OH) $2625</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Christmas Party/refreshments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595.20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546.38</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Guild Insurance (in OH in 2020)</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400.00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373.00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370.00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366.00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IRS Taxes  (in OH in 2020)</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290.00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2075.00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PO Box Rental (in OH in 2020)</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110.00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106.00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90.00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96.00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Website Hosting (Weebly) (in Website)</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96.00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120.00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33.90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Facility Rental (Donation)</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Capital Equipment/durable goods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239.97</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Debit/Credit Card Payments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Marketing</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125.00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Prizes</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175.00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120.00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198.50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294.74</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Seed Money (quilt show)</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3010.00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1600.00</w:t>
                        </w:r>
                      </w:p>
                    </w:tc>
                  </w:tr>
                  <w:tr w:rsidR="00E73C49" w:rsidRPr="004807E0" w:rsidTr="004807E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Librarian (No budget after 2019)</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color w:val="000000"/>
                            <w:sz w:val="16"/>
                            <w:szCs w:val="16"/>
                          </w:rPr>
                        </w:pPr>
                        <w:r w:rsidRPr="004807E0">
                          <w:rPr>
                            <w:rFonts w:ascii="Calibri" w:hAnsi="Calibri" w:cs="Calibri"/>
                            <w:color w:val="000000"/>
                            <w:sz w:val="16"/>
                            <w:szCs w:val="16"/>
                          </w:rPr>
                          <w:t>75.47</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Total Expenses</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12070.00</w:t>
                        </w:r>
                      </w:p>
                    </w:tc>
                    <w:tc>
                      <w:tcPr>
                        <w:tcW w:w="9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11935.00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12843.03</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5980.00</w:t>
                        </w:r>
                      </w:p>
                    </w:tc>
                    <w:tc>
                      <w:tcPr>
                        <w:tcW w:w="1100" w:type="dxa"/>
                        <w:tcBorders>
                          <w:top w:val="nil"/>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9862.91</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9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Cash Short/Extra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-7420.00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-1210.00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336.33</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-475.00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right"/>
                          <w:rPr>
                            <w:rFonts w:ascii="Calibri" w:hAnsi="Calibri" w:cs="Calibri"/>
                            <w:b/>
                            <w:bCs/>
                            <w:color w:val="000000"/>
                            <w:sz w:val="16"/>
                            <w:szCs w:val="16"/>
                          </w:rPr>
                        </w:pPr>
                        <w:r w:rsidRPr="004807E0">
                          <w:rPr>
                            <w:rFonts w:ascii="Calibri" w:hAnsi="Calibri" w:cs="Calibri"/>
                            <w:b/>
                            <w:bCs/>
                            <w:color w:val="000000"/>
                            <w:sz w:val="16"/>
                            <w:szCs w:val="16"/>
                          </w:rPr>
                          <w:t>-5046.47</w:t>
                        </w:r>
                      </w:p>
                    </w:tc>
                  </w:tr>
                  <w:tr w:rsidR="00E73C49" w:rsidRPr="004807E0" w:rsidTr="004807E0">
                    <w:trPr>
                      <w:trHeight w:val="300"/>
                    </w:trPr>
                    <w:tc>
                      <w:tcPr>
                        <w:tcW w:w="7080" w:type="dxa"/>
                        <w:gridSpan w:val="6"/>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r w:rsidRPr="004807E0">
                          <w:rPr>
                            <w:rFonts w:ascii="Calibri" w:hAnsi="Calibri" w:cs="Calibri"/>
                            <w:color w:val="000000"/>
                            <w:sz w:val="16"/>
                            <w:szCs w:val="16"/>
                          </w:rPr>
                          <w:t xml:space="preserve">NOTES: Budget 2020:  Note that $7420 deficit will be covered by using the past years earnings </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color w:val="000000"/>
                            <w:sz w:val="16"/>
                            <w:szCs w:val="16"/>
                          </w:rPr>
                        </w:pP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Account Balances Year End 12.31</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2020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2019</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2018</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xml:space="preserve">     Checking</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$3,699.83</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color w:val="000000"/>
                            <w:sz w:val="16"/>
                            <w:szCs w:val="16"/>
                          </w:rPr>
                        </w:pPr>
                        <w:r w:rsidRPr="004807E0">
                          <w:rPr>
                            <w:rFonts w:ascii="Calibri" w:hAnsi="Calibri" w:cs="Calibri"/>
                            <w:color w:val="000000"/>
                            <w:sz w:val="16"/>
                            <w:szCs w:val="16"/>
                          </w:rPr>
                          <w:t>$3,907.04</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xml:space="preserve">     Savings</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$8,135.03</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color w:val="000000"/>
                            <w:sz w:val="16"/>
                            <w:szCs w:val="16"/>
                          </w:rPr>
                        </w:pPr>
                        <w:r w:rsidRPr="004807E0">
                          <w:rPr>
                            <w:rFonts w:ascii="Calibri" w:hAnsi="Calibri" w:cs="Calibri"/>
                            <w:color w:val="000000"/>
                            <w:sz w:val="16"/>
                            <w:szCs w:val="16"/>
                          </w:rPr>
                          <w:t>$4,583.72</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xml:space="preserve">     Quilt Show Checking</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$188.50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color w:val="000000"/>
                            <w:sz w:val="16"/>
                            <w:szCs w:val="16"/>
                          </w:rPr>
                        </w:pPr>
                        <w:r w:rsidRPr="004807E0">
                          <w:rPr>
                            <w:rFonts w:ascii="Calibri" w:hAnsi="Calibri" w:cs="Calibri"/>
                            <w:color w:val="000000"/>
                            <w:sz w:val="16"/>
                            <w:szCs w:val="16"/>
                          </w:rPr>
                          <w:t>$198.50</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 xml:space="preserve">     CD Deposit (new 1.29.2019)</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$17,220.90</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color w:val="000000"/>
                            <w:sz w:val="16"/>
                            <w:szCs w:val="16"/>
                          </w:rPr>
                        </w:pPr>
                        <w:r w:rsidRPr="004807E0">
                          <w:rPr>
                            <w:rFonts w:ascii="Calibri" w:hAnsi="Calibri" w:cs="Calibri"/>
                            <w:color w:val="000000"/>
                            <w:sz w:val="16"/>
                            <w:szCs w:val="16"/>
                          </w:rPr>
                          <w:t>$20,000.00</w:t>
                        </w:r>
                      </w:p>
                    </w:tc>
                  </w:tr>
                  <w:tr w:rsidR="00E73C49" w:rsidRPr="004807E0" w:rsidTr="004807E0">
                    <w:trPr>
                      <w:trHeight w:val="300"/>
                    </w:trPr>
                    <w:tc>
                      <w:tcPr>
                        <w:tcW w:w="28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rPr>
                            <w:rFonts w:ascii="Calibri" w:hAnsi="Calibri" w:cs="Calibri"/>
                            <w:b/>
                            <w:bCs/>
                            <w:color w:val="000000"/>
                            <w:sz w:val="16"/>
                            <w:szCs w:val="16"/>
                          </w:rPr>
                        </w:pPr>
                        <w:r w:rsidRPr="004807E0">
                          <w:rPr>
                            <w:rFonts w:ascii="Calibri" w:hAnsi="Calibri" w:cs="Calibri"/>
                            <w:b/>
                            <w:bCs/>
                            <w:color w:val="000000"/>
                            <w:sz w:val="16"/>
                            <w:szCs w:val="16"/>
                          </w:rPr>
                          <w:t>Total of all accounts</w:t>
                        </w: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$0.00</w:t>
                        </w:r>
                      </w:p>
                    </w:tc>
                    <w:tc>
                      <w:tcPr>
                        <w:tcW w:w="1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$29,244.26</w:t>
                        </w:r>
                      </w:p>
                    </w:tc>
                    <w:tc>
                      <w:tcPr>
                        <w:tcW w:w="20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060" w:type="dxa"/>
                        <w:tcBorders>
                          <w:top w:val="nil"/>
                          <w:left w:val="nil"/>
                          <w:bottom w:val="nil"/>
                          <w:right w:val="nil"/>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73C49" w:rsidRPr="004807E0" w:rsidRDefault="00E73C49" w:rsidP="004807E0">
                        <w:pPr>
                          <w:spacing w:before="0" w:beforeAutospacing="0" w:after="0" w:afterAutospacing="0"/>
                          <w:jc w:val="center"/>
                          <w:rPr>
                            <w:rFonts w:ascii="Calibri" w:hAnsi="Calibri" w:cs="Calibri"/>
                            <w:b/>
                            <w:bCs/>
                            <w:color w:val="000000"/>
                            <w:sz w:val="16"/>
                            <w:szCs w:val="16"/>
                          </w:rPr>
                        </w:pPr>
                        <w:r w:rsidRPr="004807E0">
                          <w:rPr>
                            <w:rFonts w:ascii="Calibri" w:hAnsi="Calibri" w:cs="Calibri"/>
                            <w:b/>
                            <w:bCs/>
                            <w:color w:val="000000"/>
                            <w:sz w:val="16"/>
                            <w:szCs w:val="16"/>
                          </w:rPr>
                          <w:t>$28,689.26</w:t>
                        </w:r>
                      </w:p>
                    </w:tc>
                  </w:tr>
                </w:tbl>
                <w:p w:rsidR="00E73C49" w:rsidRDefault="00E73C49"/>
              </w:txbxContent>
            </v:textbox>
          </v:shape>
        </w:pict>
      </w:r>
    </w:p>
    <w:p w:rsidR="002B59B2" w:rsidRDefault="002B59B2" w:rsidP="002B59B2">
      <w:r>
        <w:br w:type="page"/>
      </w:r>
    </w:p>
    <w:p w:rsidR="004C42EE" w:rsidRDefault="00E31606">
      <w:pPr>
        <w:rPr>
          <w:rFonts w:ascii="Open Sans" w:hAnsi="Open Sans"/>
          <w:sz w:val="19"/>
          <w:szCs w:val="19"/>
        </w:rPr>
      </w:pPr>
      <w:r w:rsidRPr="00E31606">
        <w:rPr>
          <w:noProof/>
        </w:rPr>
        <w:lastRenderedPageBreak/>
        <w:pict>
          <v:shape id="_x0000_s1230" type="#_x0000_t202" style="position:absolute;margin-left:-.25pt;margin-top:33.85pt;width:538.5pt;height:496.65pt;z-index:25259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KA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f90LN5iBBYLqE6IbUWhgnHjUShAfuDkg6nu6Du+4FZ&#10;QYn6oLE9q/F0GtYhKtPZIkPFXlvKawvTHKEK6ikZxK2PKxSJM7fYxp2MBL9kcs4Zpzbyft6wsBbX&#10;evR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z+kBAKAIAAE8EAAAOAAAAAAAAAAAAAAAAAC4CAABkcnMvZTJvRG9j&#10;LnhtbFBLAQItABQABgAIAAAAIQD9LzLW2wAAAAUBAAAPAAAAAAAAAAAAAAAAAIIEAABkcnMvZG93&#10;bnJldi54bWxQSwUGAAAAAAQABADzAAAAigUAAAAA&#10;">
            <v:textbox>
              <w:txbxContent>
                <w:p w:rsidR="00E73C49" w:rsidRPr="005B1043" w:rsidRDefault="00E73C49" w:rsidP="007C2101">
                  <w:pPr>
                    <w:spacing w:before="240" w:beforeAutospacing="0" w:after="120" w:afterAutospacing="0"/>
                    <w:ind w:left="144" w:right="144"/>
                    <w:jc w:val="both"/>
                    <w:rPr>
                      <w:rFonts w:ascii="Bookman Old Style" w:hAnsi="Bookman Old Style"/>
                      <w:sz w:val="22"/>
                      <w:szCs w:val="22"/>
                    </w:rPr>
                  </w:pPr>
                  <w:r w:rsidRPr="005B1043">
                    <w:rPr>
                      <w:rFonts w:ascii="Bookman Old Style" w:hAnsi="Bookman Old Style"/>
                      <w:sz w:val="22"/>
                      <w:szCs w:val="22"/>
                    </w:rPr>
                    <w:t>We would love to have you visit the 48</w:t>
                  </w:r>
                  <w:r w:rsidRPr="005B1043">
                    <w:rPr>
                      <w:rFonts w:ascii="Bookman Old Style" w:hAnsi="Bookman Old Style"/>
                      <w:sz w:val="22"/>
                      <w:szCs w:val="22"/>
                      <w:vertAlign w:val="superscript"/>
                    </w:rPr>
                    <w:t>th</w:t>
                  </w:r>
                  <w:r w:rsidRPr="005B1043">
                    <w:rPr>
                      <w:rFonts w:ascii="Bookman Old Style" w:hAnsi="Bookman Old Style"/>
                      <w:sz w:val="22"/>
                      <w:szCs w:val="22"/>
                    </w:rPr>
                    <w:t xml:space="preserve"> Annual Kalona Quilt Show and Sale in Kalona, IA.</w:t>
                  </w:r>
                </w:p>
                <w:p w:rsidR="00E73C49" w:rsidRPr="005B1043" w:rsidRDefault="00E73C49" w:rsidP="007C2101">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Kalona is an Amish/</w:t>
                  </w:r>
                  <w:r w:rsidRPr="005B1043">
                    <w:rPr>
                      <w:rFonts w:ascii="Bookman Old Style" w:hAnsi="Bookman Old Style"/>
                      <w:sz w:val="22"/>
                      <w:szCs w:val="22"/>
                    </w:rPr>
                    <w:t>Mennonite community know</w:t>
                  </w:r>
                  <w:r>
                    <w:rPr>
                      <w:rFonts w:ascii="Bookman Old Style" w:hAnsi="Bookman Old Style"/>
                      <w:sz w:val="22"/>
                      <w:szCs w:val="22"/>
                    </w:rPr>
                    <w:t>n</w:t>
                  </w:r>
                  <w:r w:rsidRPr="005B1043">
                    <w:rPr>
                      <w:rFonts w:ascii="Bookman Old Style" w:hAnsi="Bookman Old Style"/>
                      <w:sz w:val="22"/>
                      <w:szCs w:val="22"/>
                    </w:rPr>
                    <w:t xml:space="preserve"> for quilting. The show is held at the Kalona YMCA at 511 C. Ave, Downtown, Kalona, IA.  Over 250 New and Vintage “Hand Quilted” quilts w</w:t>
                  </w:r>
                  <w:r>
                    <w:rPr>
                      <w:rFonts w:ascii="Bookman Old Style" w:hAnsi="Bookman Old Style"/>
                      <w:sz w:val="22"/>
                      <w:szCs w:val="22"/>
                    </w:rPr>
                    <w:t xml:space="preserve">ill be on display and for sale. </w:t>
                  </w:r>
                  <w:r w:rsidRPr="005B1043">
                    <w:rPr>
                      <w:rFonts w:ascii="Bookman Old Style" w:hAnsi="Bookman Old Style"/>
                      <w:sz w:val="22"/>
                      <w:szCs w:val="22"/>
                    </w:rPr>
                    <w:t>Just one block east is the Kalona Quilt and Textile Museu</w:t>
                  </w:r>
                  <w:r>
                    <w:rPr>
                      <w:rFonts w:ascii="Bookman Old Style" w:hAnsi="Bookman Old Style"/>
                      <w:sz w:val="22"/>
                      <w:szCs w:val="22"/>
                    </w:rPr>
                    <w:t xml:space="preserve">m featuring 2 quilt galleries. </w:t>
                  </w:r>
                  <w:r w:rsidRPr="005B1043">
                    <w:rPr>
                      <w:rFonts w:ascii="Bookman Old Style" w:hAnsi="Bookman Old Style"/>
                      <w:sz w:val="22"/>
                      <w:szCs w:val="22"/>
                    </w:rPr>
                    <w:t>The Kalona Chamber offers 90 minute tours twice a day in the Amish country.</w:t>
                  </w:r>
                </w:p>
                <w:p w:rsidR="00E73C49" w:rsidRPr="005B1043" w:rsidRDefault="00E73C49" w:rsidP="007C2101">
                  <w:pPr>
                    <w:spacing w:before="240" w:beforeAutospacing="0" w:after="120" w:afterAutospacing="0"/>
                    <w:ind w:left="144" w:right="144"/>
                    <w:jc w:val="both"/>
                    <w:rPr>
                      <w:rFonts w:ascii="Bookman Old Style" w:hAnsi="Bookman Old Style"/>
                      <w:sz w:val="22"/>
                      <w:szCs w:val="22"/>
                    </w:rPr>
                  </w:pPr>
                  <w:r w:rsidRPr="005B1043">
                    <w:rPr>
                      <w:rFonts w:ascii="Bookman Old Style" w:hAnsi="Bookman Old Style"/>
                      <w:sz w:val="22"/>
                      <w:szCs w:val="22"/>
                    </w:rPr>
                    <w:t>There are 2 wonderful fabric stores, coffee shop, chocolate store, gift sho</w:t>
                  </w:r>
                  <w:r>
                    <w:rPr>
                      <w:rFonts w:ascii="Bookman Old Style" w:hAnsi="Bookman Old Style"/>
                      <w:sz w:val="22"/>
                      <w:szCs w:val="22"/>
                    </w:rPr>
                    <w:t xml:space="preserve">ps, antiques and so much more. </w:t>
                  </w:r>
                  <w:r w:rsidRPr="005B1043">
                    <w:rPr>
                      <w:rFonts w:ascii="Bookman Old Style" w:hAnsi="Bookman Old Style"/>
                      <w:sz w:val="22"/>
                      <w:szCs w:val="22"/>
                    </w:rPr>
                    <w:t>The local Methodist Church does a wonder</w:t>
                  </w:r>
                  <w:r>
                    <w:rPr>
                      <w:rFonts w:ascii="Bookman Old Style" w:hAnsi="Bookman Old Style"/>
                      <w:sz w:val="22"/>
                      <w:szCs w:val="22"/>
                    </w:rPr>
                    <w:t xml:space="preserve"> turkey dinner during the show. </w:t>
                  </w:r>
                  <w:r w:rsidRPr="005B1043">
                    <w:rPr>
                      <w:rFonts w:ascii="Bookman Old Style" w:hAnsi="Bookman Old Style"/>
                      <w:sz w:val="22"/>
                      <w:szCs w:val="22"/>
                    </w:rPr>
                    <w:t>Other restaurants available as well. Nice family owned motel as well!</w:t>
                  </w:r>
                </w:p>
                <w:p w:rsidR="00E73C49" w:rsidRPr="005B1043" w:rsidRDefault="00E73C49" w:rsidP="007C2101">
                  <w:pPr>
                    <w:spacing w:before="240" w:beforeAutospacing="0" w:after="120" w:afterAutospacing="0"/>
                    <w:ind w:left="144" w:right="144"/>
                    <w:jc w:val="both"/>
                    <w:rPr>
                      <w:rFonts w:ascii="Bookman Old Style" w:hAnsi="Bookman Old Style"/>
                      <w:sz w:val="22"/>
                      <w:szCs w:val="22"/>
                    </w:rPr>
                  </w:pPr>
                  <w:r w:rsidRPr="005B1043">
                    <w:rPr>
                      <w:rFonts w:ascii="Bookman Old Style" w:hAnsi="Bookman Old Style"/>
                      <w:sz w:val="22"/>
                      <w:szCs w:val="22"/>
                    </w:rPr>
                    <w:t>Great ‘QUILTING GETAWAY”</w:t>
                  </w:r>
                  <w:r>
                    <w:rPr>
                      <w:rFonts w:ascii="Bookman Old Style" w:hAnsi="Bookman Old Style"/>
                      <w:sz w:val="22"/>
                      <w:szCs w:val="22"/>
                    </w:rPr>
                    <w:t xml:space="preserve">. </w:t>
                  </w:r>
                  <w:r w:rsidRPr="005B1043">
                    <w:rPr>
                      <w:rFonts w:ascii="Bookman Old Style" w:hAnsi="Bookman Old Style"/>
                      <w:sz w:val="22"/>
                      <w:szCs w:val="22"/>
                    </w:rPr>
                    <w:t>And of course the Woodin Wheel Quilt and Gift shop that sponsors t</w:t>
                  </w:r>
                  <w:r>
                    <w:rPr>
                      <w:rFonts w:ascii="Bookman Old Style" w:hAnsi="Bookman Old Style"/>
                      <w:sz w:val="22"/>
                      <w:szCs w:val="22"/>
                    </w:rPr>
                    <w:t xml:space="preserve">he show will be open as well!! </w:t>
                  </w:r>
                  <w:r w:rsidRPr="005B1043">
                    <w:rPr>
                      <w:rFonts w:ascii="Bookman Old Style" w:hAnsi="Bookman Old Style"/>
                      <w:sz w:val="22"/>
                      <w:szCs w:val="22"/>
                    </w:rPr>
                    <w:t>Please join us for this fun event!</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Kalona Quilt Show and Sale 2020</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511 C Ave, Kalona, IA. 52247</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Located in the Kalona YMCA.  East Entrance</w:t>
                  </w:r>
                </w:p>
                <w:p w:rsidR="00E73C49" w:rsidRDefault="00E73C49" w:rsidP="007C2101">
                  <w:pPr>
                    <w:spacing w:before="0" w:beforeAutospacing="0" w:after="0" w:afterAutospacing="0"/>
                    <w:ind w:left="144" w:right="144"/>
                    <w:jc w:val="both"/>
                    <w:rPr>
                      <w:rFonts w:ascii="Bookman Old Style" w:hAnsi="Bookman Old Style"/>
                      <w:sz w:val="22"/>
                      <w:szCs w:val="22"/>
                    </w:rPr>
                  </w:pP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Thursday, April 23,  5 pm – 8pm  (EVE. ONLY)</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Friday, April 24,  9 am – 7 pm</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Saturday, April 25, 9 am – 5 pm</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Admission Charged $6.00  good for all 3 days</w:t>
                  </w:r>
                </w:p>
                <w:p w:rsidR="00E73C49" w:rsidRDefault="00E73C49" w:rsidP="007C2101">
                  <w:pPr>
                    <w:spacing w:before="0" w:beforeAutospacing="0" w:after="0" w:afterAutospacing="0"/>
                    <w:ind w:left="144" w:right="144"/>
                    <w:jc w:val="both"/>
                    <w:rPr>
                      <w:rFonts w:ascii="Bookman Old Style" w:hAnsi="Bookman Old Style"/>
                      <w:sz w:val="22"/>
                      <w:szCs w:val="22"/>
                    </w:rPr>
                  </w:pP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Sponsored by the Woodin Wheel  515 B. Ave. Kalona , Ia.</w:t>
                  </w:r>
                  <w:r>
                    <w:rPr>
                      <w:rFonts w:ascii="Bookman Old Style" w:hAnsi="Bookman Old Style"/>
                      <w:sz w:val="22"/>
                      <w:szCs w:val="22"/>
                    </w:rPr>
                    <w:t xml:space="preserve"> </w:t>
                  </w:r>
                  <w:r w:rsidRPr="005B1043">
                    <w:rPr>
                      <w:rFonts w:ascii="Bookman Old Style" w:hAnsi="Bookman Old Style"/>
                      <w:sz w:val="22"/>
                      <w:szCs w:val="22"/>
                    </w:rPr>
                    <w:t>319-656-2240</w:t>
                  </w:r>
                </w:p>
                <w:p w:rsidR="00E73C49" w:rsidRDefault="008654A5" w:rsidP="007C2101">
                  <w:pPr>
                    <w:spacing w:before="0" w:beforeAutospacing="0" w:after="0" w:afterAutospacing="0"/>
                    <w:ind w:left="144" w:right="144"/>
                    <w:jc w:val="both"/>
                    <w:rPr>
                      <w:rFonts w:ascii="Bookman Old Style" w:hAnsi="Bookman Old Style"/>
                      <w:sz w:val="22"/>
                      <w:szCs w:val="22"/>
                    </w:rPr>
                  </w:pPr>
                  <w:r>
                    <w:rPr>
                      <w:rFonts w:ascii="Bookman Old Style" w:hAnsi="Bookman Old Style"/>
                      <w:sz w:val="22"/>
                      <w:szCs w:val="22"/>
                    </w:rPr>
                    <w:t xml:space="preserve"> </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Over 250 New and Vintage Hand Quilted Quilts on displa</w:t>
                  </w:r>
                  <w:r>
                    <w:rPr>
                      <w:rFonts w:ascii="Bookman Old Style" w:hAnsi="Bookman Old Style"/>
                      <w:sz w:val="22"/>
                      <w:szCs w:val="22"/>
                    </w:rPr>
                    <w:t>y and for sale.  Many are Amish</w:t>
                  </w:r>
                  <w:r w:rsidRPr="005B1043">
                    <w:rPr>
                      <w:rFonts w:ascii="Bookman Old Style" w:hAnsi="Bookman Old Style"/>
                      <w:sz w:val="22"/>
                      <w:szCs w:val="22"/>
                    </w:rPr>
                    <w:t>/Mennonite made.</w:t>
                  </w:r>
                </w:p>
                <w:p w:rsidR="00E73C49" w:rsidRDefault="00E73C49" w:rsidP="007C2101">
                  <w:pPr>
                    <w:spacing w:before="0" w:beforeAutospacing="0" w:after="0" w:afterAutospacing="0"/>
                    <w:ind w:left="144" w:right="144"/>
                    <w:jc w:val="both"/>
                    <w:rPr>
                      <w:rFonts w:ascii="Bookman Old Style" w:hAnsi="Bookman Old Style"/>
                      <w:sz w:val="22"/>
                      <w:szCs w:val="22"/>
                    </w:rPr>
                  </w:pP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If you wish to have more information</w:t>
                  </w:r>
                  <w:r>
                    <w:rPr>
                      <w:rFonts w:ascii="Bookman Old Style" w:hAnsi="Bookman Old Style"/>
                      <w:sz w:val="22"/>
                      <w:szCs w:val="22"/>
                    </w:rPr>
                    <w:t>,</w:t>
                  </w:r>
                  <w:r w:rsidRPr="005B1043">
                    <w:rPr>
                      <w:rFonts w:ascii="Bookman Old Style" w:hAnsi="Bookman Old Style"/>
                      <w:sz w:val="22"/>
                      <w:szCs w:val="22"/>
                    </w:rPr>
                    <w:t xml:space="preserve"> call the above number or email.</w:t>
                  </w:r>
                  <w:r>
                    <w:rPr>
                      <w:rFonts w:ascii="Bookman Old Style" w:hAnsi="Bookman Old Style"/>
                      <w:sz w:val="22"/>
                      <w:szCs w:val="22"/>
                    </w:rPr>
                    <w:t xml:space="preserve"> </w:t>
                  </w:r>
                  <w:r w:rsidRPr="005B1043">
                    <w:rPr>
                      <w:rFonts w:ascii="Bookman Old Style" w:hAnsi="Bookman Old Style"/>
                      <w:sz w:val="22"/>
                      <w:szCs w:val="22"/>
                    </w:rPr>
                    <w:t>The Chamber of Commerce will send out Kalona information.</w:t>
                  </w:r>
                </w:p>
                <w:p w:rsidR="00E73C49" w:rsidRDefault="00E73C49" w:rsidP="007C2101">
                  <w:pPr>
                    <w:spacing w:before="0" w:beforeAutospacing="0" w:after="0" w:afterAutospacing="0"/>
                    <w:ind w:left="144" w:right="144"/>
                    <w:jc w:val="both"/>
                    <w:rPr>
                      <w:rFonts w:ascii="Bookman Old Style" w:hAnsi="Bookman Old Style"/>
                      <w:sz w:val="22"/>
                      <w:szCs w:val="22"/>
                    </w:rPr>
                  </w:pPr>
                </w:p>
                <w:p w:rsidR="00E73C49"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Hope to see you there!</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Katie Karnes and Brenda Herington</w:t>
                  </w:r>
                </w:p>
                <w:p w:rsidR="00E73C49" w:rsidRPr="005B1043" w:rsidRDefault="00E73C49" w:rsidP="007C2101">
                  <w:pPr>
                    <w:spacing w:before="0" w:beforeAutospacing="0" w:after="0" w:afterAutospacing="0"/>
                    <w:ind w:left="144" w:right="144"/>
                    <w:jc w:val="both"/>
                    <w:rPr>
                      <w:rFonts w:ascii="Bookman Old Style" w:hAnsi="Bookman Old Style"/>
                      <w:sz w:val="22"/>
                      <w:szCs w:val="22"/>
                    </w:rPr>
                  </w:pPr>
                  <w:r w:rsidRPr="005B1043">
                    <w:rPr>
                      <w:rFonts w:ascii="Bookman Old Style" w:hAnsi="Bookman Old Style"/>
                      <w:sz w:val="22"/>
                      <w:szCs w:val="22"/>
                    </w:rPr>
                    <w:t xml:space="preserve">Woodin Wheel </w:t>
                  </w:r>
                </w:p>
                <w:p w:rsidR="00E73C49" w:rsidRDefault="00E73C49"/>
              </w:txbxContent>
            </v:textbox>
          </v:shape>
        </w:pict>
      </w:r>
      <w:r w:rsidRPr="00E31606">
        <w:rPr>
          <w:noProof/>
        </w:rPr>
        <w:pict>
          <v:shape id="_x0000_s1229" type="#_x0000_t202" style="position:absolute;margin-left:-.75pt;margin-top:5.05pt;width:539pt;height:28.8pt;z-index:252597248;visibility:visible;mso-width-relative:margin;mso-height-relative:margin">
            <v:textbox>
              <w:txbxContent>
                <w:p w:rsidR="00E73C49" w:rsidRPr="005B1043" w:rsidRDefault="00E73C49">
                  <w:pPr>
                    <w:rPr>
                      <w:rFonts w:ascii="Century Gothic" w:hAnsi="Century Gothic"/>
                      <w:b/>
                      <w:color w:val="548DD4" w:themeColor="text2" w:themeTint="99"/>
                      <w:sz w:val="28"/>
                      <w:szCs w:val="28"/>
                    </w:rPr>
                  </w:pPr>
                  <w:r w:rsidRPr="005B1043">
                    <w:rPr>
                      <w:rFonts w:ascii="Century Gothic" w:hAnsi="Century Gothic"/>
                      <w:b/>
                      <w:color w:val="548DD4" w:themeColor="text2" w:themeTint="99"/>
                      <w:sz w:val="28"/>
                      <w:szCs w:val="28"/>
                    </w:rPr>
                    <w:t>UPCOMING QUILT SHOWS</w:t>
                  </w:r>
                </w:p>
              </w:txbxContent>
            </v:textbox>
          </v:shape>
        </w:pict>
      </w:r>
    </w:p>
    <w:sectPr w:rsidR="004C42EE" w:rsidSect="008B504F">
      <w:headerReference w:type="even" r:id="rId45"/>
      <w:headerReference w:type="default" r:id="rId46"/>
      <w:headerReference w:type="first" r:id="rId4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D6" w:rsidRDefault="00D677D6">
      <w:r>
        <w:separator/>
      </w:r>
    </w:p>
  </w:endnote>
  <w:endnote w:type="continuationSeparator" w:id="0">
    <w:p w:rsidR="00D677D6" w:rsidRDefault="00D677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D6" w:rsidRDefault="00D677D6">
      <w:r>
        <w:separator/>
      </w:r>
    </w:p>
  </w:footnote>
  <w:footnote w:type="continuationSeparator" w:id="0">
    <w:p w:rsidR="00D677D6" w:rsidRDefault="00D6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9" w:rsidRPr="006736B5" w:rsidRDefault="00E73C49">
    <w:pPr>
      <w:pStyle w:val="Header"/>
      <w:rPr>
        <w:b/>
      </w:rPr>
    </w:pPr>
    <w:r>
      <w:rPr>
        <w:b/>
        <w:noProof/>
      </w:rPr>
      <w:pict>
        <v:shapetype id="_x0000_t202" coordsize="21600,21600" o:spt="202" path="m,l,21600r21600,l21600,xe">
          <v:stroke joinstyle="miter"/>
          <v:path gradientshapeok="t" o:connecttype="rect"/>
        </v:shapetype>
        <v:shape id="Text Box 4" o:spid="_x0000_s2054" type="#_x0000_t202" style="position:absolute;margin-left:405pt;margin-top:38.25pt;width:153pt;height:25.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DrgIAALoFAAAOAAAAZHJzL2Uyb0RvYy54bWysVNtu2zAMfR+wfxD07voSJY2NOkUbx8OA&#10;7gK0+wDFlmNhtuRJSuxu2L+PkpPUbTFg2KYHQRfq8JA84tX10DbowJTmUqQ4vAgwYqKQJRe7FH95&#10;yL0lRtpQUdJGCpbiR6bx9ertm6u+S1gka9mUTCEAETrpuxTXxnSJ7+uiZi3VF7JjAi4rqVpqYKt2&#10;fqloD+ht40dBsPB7qcpOyYJpDafZeIlXDr+qWGE+VZVmBjUpBm7GzcrNWzv7qyua7BTtal4cadC/&#10;YNFSLsDpGSqjhqK94q+gWl4oqWVlLgrZ+rKqeMFcDBBNGLyI5r6mHXOxQHJ0d06T/n+wxcfDZ4V4&#10;CbWD9AjaQo0e2GDQrRwQsenpO52A1X0HdmaAYzB1oeruThZfNRJyXVOxYzdKyb5mtAR6oX3pT56O&#10;ONqCbPsPsgQ3dG+kAxoq1drcQTYQoAOPx3NpLJXCuozJLAzgqoC7WTSLwrlzQZPT605p847JFtlF&#10;ihWU3qHTw502lg1NTibWmZA5bxpX/kY8OwDD8QR8w1N7Z1m4av6Ig3iz3CyJR6LFxiNBlnk3+Zp4&#10;izy8nGezbL3Owp/Wb0iSmpclE9bNSVkh+bPKHTU+auKsLS0bXlo4S0mr3XbdKHSgoOzcjWNCJmb+&#10;cxouCRDLi5DCiAS3Uezli+WlR3Iy9+LLYOkFYXwbLwISkyx/HtIdF+zfQ0J9iuN5NB/F9NvYAjde&#10;x0aTlhvoHQ1vU7w8G9HESnAjSldaQ3kzriepsPSfUgHlPhXaCdZqdFSrGbYDoFgVb2X5CNJVEpQF&#10;IoSGB4taqu8Y9dA8Uqy/7aliGDXvBcg/DgkBMzPdqOlmO91QUQBUig1G43Jtxg617xTf1eDp9OFu&#10;4Mvk3Kn5idXxo0GDcEEdm5ntQNO9s3pquatf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bi0QA64CAAC6BQAADgAA&#10;AAAAAAAAAAAAAAAuAgAAZHJzL2Uyb0RvYy54bWxQSwECLQAUAAYACAAAACEAWtpuMOAAAAALAQAA&#10;DwAAAAAAAAAAAAAAAAAIBQAAZHJzL2Rvd25yZXYueG1sUEsFBgAAAAAEAAQA8wAAABUGAAAAAA==&#10;" filled="f" stroked="f">
          <v:textbox style="mso-next-textbox:#Text Box 4;mso-fit-shape-to-text:t" inset=",7.2pt,,7.2pt">
            <w:txbxContent>
              <w:p w:rsidR="00E73C49" w:rsidRPr="00787461" w:rsidRDefault="00E73C49" w:rsidP="00FC2D17">
                <w:pPr>
                  <w:pStyle w:val="PageTitle"/>
                  <w:rPr>
                    <w:color w:val="auto"/>
                  </w:rPr>
                </w:pPr>
                <w:r w:rsidRPr="00787461">
                  <w:rPr>
                    <w:color w:val="auto"/>
                  </w:rPr>
                  <w:t>St. cloud heritage quilters</w:t>
                </w:r>
              </w:p>
            </w:txbxContent>
          </v:textbox>
          <w10:wrap anchorx="page" anchory="page"/>
        </v:shape>
      </w:pict>
    </w:r>
    <w:r>
      <w:rPr>
        <w:b/>
        <w:noProof/>
      </w:rPr>
      <w:pict>
        <v:shape id="Text Box 3" o:spid="_x0000_s2053"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75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CkaAdlOiBHQy6lQc0s9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AM3No/kopt9yC9x4&#10;zY2mHTfQOlreZTg+G9HUSnAtKldaQ3k7riepsOE/pQLKfSq0E6zV6KhWc9gc3M9warZi3sjqERSs&#10;JAgMtAhtDxaNVN8xGqCFZFh/21HFMGrfC/gFSUiI7TnTjZpuNtMNFSVAZdhgNC5XZuxTu17xbQOe&#10;Tv/uBn5OwZ2on6I6/jdoE47bsaXZPjTdO6unxrv8BQ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OjmvvmxAgAAwAUAAA4A&#10;AAAAAAAAAAAAAAAALgIAAGRycy9lMm9Eb2MueG1sUEsBAi0AFAAGAAgAAAAhACFf7azeAAAACQEA&#10;AA8AAAAAAAAAAAAAAAAACwUAAGRycy9kb3ducmV2LnhtbFBLBQYAAAAABAAEAPMAAAAWBgAAAAA=&#10;" filled="f" stroked="f">
          <v:textbox style="mso-next-textbox:#Text Box 3;mso-fit-shape-to-text:t" inset=",7.2pt,,7.2pt">
            <w:txbxContent>
              <w:p w:rsidR="00E73C49" w:rsidRPr="00787461" w:rsidRDefault="00E73C49" w:rsidP="00C964FC">
                <w:pPr>
                  <w:rPr>
                    <w:rStyle w:val="PageNumber"/>
                    <w:color w:val="auto"/>
                  </w:rPr>
                </w:pPr>
                <w:r w:rsidRPr="00787461">
                  <w:rPr>
                    <w:rStyle w:val="PageNumber"/>
                    <w:color w:val="auto"/>
                  </w:rPr>
                  <w:t xml:space="preserve">Page </w:t>
                </w:r>
                <w:r w:rsidRPr="00787461">
                  <w:rPr>
                    <w:rStyle w:val="PageNumber"/>
                    <w:color w:val="auto"/>
                  </w:rPr>
                  <w:fldChar w:fldCharType="begin"/>
                </w:r>
                <w:r w:rsidRPr="00787461">
                  <w:rPr>
                    <w:rStyle w:val="PageNumber"/>
                    <w:color w:val="auto"/>
                  </w:rPr>
                  <w:instrText xml:space="preserve"> PAGE </w:instrText>
                </w:r>
                <w:r w:rsidRPr="00787461">
                  <w:rPr>
                    <w:rStyle w:val="PageNumber"/>
                    <w:color w:val="auto"/>
                  </w:rPr>
                  <w:fldChar w:fldCharType="separate"/>
                </w:r>
                <w:r w:rsidR="008654A5">
                  <w:rPr>
                    <w:rStyle w:val="PageNumber"/>
                    <w:noProof/>
                    <w:color w:val="auto"/>
                  </w:rPr>
                  <w:t>12</w:t>
                </w:r>
                <w:r w:rsidRPr="00787461">
                  <w:rPr>
                    <w:rStyle w:val="PageNumber"/>
                    <w:color w:val="auto"/>
                  </w:rPr>
                  <w:fldChar w:fldCharType="end"/>
                </w:r>
              </w:p>
            </w:txbxContent>
          </v:textbox>
          <w10:wrap anchorx="page" anchory="page"/>
        </v:shape>
      </w:pict>
    </w:r>
    <w:r>
      <w:rPr>
        <w:b/>
        <w:noProof/>
      </w:rPr>
      <w:pict>
        <v:shape id="Text Box 9" o:spid="_x0000_s2052" type="#_x0000_t202" style="position:absolute;margin-left:0;margin-top:28.8pt;width:558pt;height:29.1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5RswIAAMAFAAAOAAAAZHJzL2Uyb0RvYy54bWysVMlu2zAQvRfoPxC8K1oqy5YQOUgsqyiQ&#10;LkDSD6ApyiIqkSpJW0qL/nuHlLckl6KtDgKX4ZvlvZnrm7Fr0Z4pzaXIcXgVYMQElRUX2xx/fSy9&#10;BUbaEFGRVgqW4yem8c3y7Zvroc9YJBvZVkwhABE6G/ocN8b0me9r2rCO6CvZMwGXtVQdMbBVW79S&#10;ZAD0rvWjIEj8QaqqV5IyreG0mC7x0uHXNaPmc11rZlCbY4jNuL9y/439+8trkm0V6RtOD2GQv4ii&#10;I1yA0xNUQQxBO8VfQXWcKqllba6o7HxZ15wylwNkEwYvsnloSM9cLlAc3Z/KpP8fLP20/6IQr3IM&#10;RAnSAUWPbDToTo4otdUZep2B0UMPZmaEY2DZZar7e0m/aSTkqiFiy26VkkPDSAXRhfalf/F0wtEW&#10;ZDN8lBW4ITsjHdBYq86WDoqBAB1YejoxY0OhcDgPFkkSwBWFu3dJOps76nySHV/3Spv3THbILnKs&#10;gHmHTvb32thoSHY0sc6ELHnbOvZb8ewADKcT8A1P7Z2NwpH5Mw3S9WK9iL04StZeHBSFd1uuYi8p&#10;w/mseFesVkX4y/oN46zhVcWEdXMUVhj/GXEHiU+SOElLy5ZXFs6GpNV2s2oV2hMQduk+V3O4OZv5&#10;z8NwRYBcXqQURnFwF6VemSzmXlzGMy+FcntBmN6lSRCncVE+T+meC/bvKaEhx+ksmk1iOgf9IrfA&#10;fa9zI1nHDYyOlneg3ZMRyawE16Jy1BrC22l9UQob/rkUQPeRaCdYq9FJrWbcjK4zomMfbGT1BApW&#10;EgQGWoSxB4tGqh8YDTBCcqy/74hiGLUfBHRBGsaxnTmXG3W52VxuiKAAlWOD0bRcmWlO7XrFtw14&#10;OvbdLXROyZ2obYtNUR36DcaEy+0w0uwcutw7q/PgXf4GAAD//wMAUEsDBBQABgAIAAAAIQAOHhtR&#10;3QAAAAgBAAAPAAAAZHJzL2Rvd25yZXYueG1sTI/BTsMwEETvSP0HaytxQa0TpIQS4lQFCU5c2oB6&#10;deNtYjVeR7abhr/HOcFtd2c0+6bcTqZnIzqvLQlI1wkwpMYqTa2Ar/p9tQHmgyQle0so4Ac9bKvF&#10;XSkLZW+0x/EQWhZDyBdSQBfCUHDumw6N9Gs7IEXtbJ2RIa6u5crJWww3PX9MkpwbqSl+6OSAbx02&#10;l8PVCNibh4yP+PGs6+/Mvdb6c7gcGyHul9PuBVjAKfyZYcaP6FBFppO9kvKsFxCLBAHZUw5sVtM0&#10;j5fTPGUb4FXJ/xeofgEAAP//AwBQSwECLQAUAAYACAAAACEAtoM4kv4AAADhAQAAEwAAAAAAAAAA&#10;AAAAAAAAAAAAW0NvbnRlbnRfVHlwZXNdLnhtbFBLAQItABQABgAIAAAAIQA4/SH/1gAAAJQBAAAL&#10;AAAAAAAAAAAAAAAAAC8BAABfcmVscy8ucmVsc1BLAQItABQABgAIAAAAIQAfi15RswIAAMAFAAAO&#10;AAAAAAAAAAAAAAAAAC4CAABkcnMvZTJvRG9jLnhtbFBLAQItABQABgAIAAAAIQAOHhtR3QAAAAgB&#10;AAAPAAAAAAAAAAAAAAAAAA0FAABkcnMvZG93bnJldi54bWxQSwUGAAAAAAQABADzAAAAFwYAAAAA&#10;" filled="f" stroked="f">
          <v:textbox style="mso-next-textbox:#Text Box 9;mso-fit-shape-to-text:t" inset=",7.2pt,,7.2pt">
            <w:txbxContent>
              <w:p w:rsidR="00E73C49" w:rsidRDefault="00E73C49" w:rsidP="00FC2D1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9" w:rsidRDefault="00E73C49">
    <w:pPr>
      <w:pStyle w:val="Header"/>
    </w:pPr>
    <w:r>
      <w:rPr>
        <w:noProof/>
      </w:rPr>
      <w:pict>
        <v:shapetype id="_x0000_t202" coordsize="21600,21600" o:spt="202" path="m,l,21600r21600,l21600,xe">
          <v:stroke joinstyle="miter"/>
          <v:path gradientshapeok="t" o:connecttype="rect"/>
        </v:shapetype>
        <v:shape id="Text Box 10" o:spid="_x0000_s2051"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otAIAAME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B8m56+UwlYPXRgpwc4hzJbqqq7F8VXhbhY14Tv6K2Uoq8pKSE83yTWnTw1&#10;BVGJMiDb/oMowQ/Za2GBhkq2JneQDQToUKanc2lMLIVxOYvCmQdXBdzNglngz60Lkpxed1Lpd1S0&#10;yCxSLKH0Fp0c7pU20ZDkZGKccZGzprHlb/jFARiOJ+Abnpo7E4Wt5o/YizfRJgqdMFhsnNDLMuc2&#10;X4fOIveX82yWrdeZ/9P49cOkZmVJuXFzUpYf/lnljhofNXHWlhINKw2cCUnJ3XbdSHQgoOzcjmNC&#10;JmbuZRg2CcDlBSU/CL27IHbyRbR0wjycO/HSixzPj+/ihRfGYZZfUrpnnP47JdSnOJ4H81FMv+Xm&#10;2fGaG0lapqF3NKxNcXQ2IomR4IaXtrSasGZcT1Jhwn9OBZT7VGgrWKPRUa162A72a8yMd6PfrSif&#10;QMFSgMBAi9D3YFEL+R2jHnpIitW3PZEUo+Y9h18Q+2Foms50I6eb7XRDeAFQKdYYjcu1HhvVvpNs&#10;V4On07+7hZ+TMyvq56iO/w36hOV27GmmEU331uq586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BPhoKLQCAADB&#10;BQAADgAAAAAAAAAAAAAAAAAuAgAAZHJzL2Uyb0RvYy54bWxQSwECLQAUAAYACAAAACEAUe26++AA&#10;AAALAQAADwAAAAAAAAAAAAAAAAAOBQAAZHJzL2Rvd25yZXYueG1sUEsFBgAAAAAEAAQA8wAAABsG&#10;AAAAAA==&#10;" filled="f" stroked="f">
          <v:textbox style="mso-next-textbox:#Text Box 10;mso-fit-shape-to-text:t" inset=",7.2pt,,7.2pt">
            <w:txbxContent>
              <w:p w:rsidR="00E73C49" w:rsidRPr="00787461" w:rsidRDefault="00E73C49" w:rsidP="00FC2D17">
                <w:pPr>
                  <w:pStyle w:val="PageNumberRight"/>
                  <w:rPr>
                    <w:color w:val="auto"/>
                  </w:rPr>
                </w:pPr>
                <w:r w:rsidRPr="00787461">
                  <w:rPr>
                    <w:color w:val="auto"/>
                  </w:rPr>
                  <w:t xml:space="preserve">Page </w:t>
                </w:r>
                <w:r w:rsidRPr="00787461">
                  <w:rPr>
                    <w:color w:val="auto"/>
                  </w:rPr>
                  <w:fldChar w:fldCharType="begin"/>
                </w:r>
                <w:r w:rsidRPr="00787461">
                  <w:rPr>
                    <w:color w:val="auto"/>
                  </w:rPr>
                  <w:instrText xml:space="preserve"> PAGE </w:instrText>
                </w:r>
                <w:r w:rsidRPr="00787461">
                  <w:rPr>
                    <w:color w:val="auto"/>
                  </w:rPr>
                  <w:fldChar w:fldCharType="separate"/>
                </w:r>
                <w:r w:rsidR="008654A5">
                  <w:rPr>
                    <w:noProof/>
                    <w:color w:val="auto"/>
                  </w:rPr>
                  <w:t>11</w:t>
                </w:r>
                <w:r w:rsidRPr="00787461">
                  <w:rPr>
                    <w:color w:val="auto"/>
                  </w:rPr>
                  <w:fldChar w:fldCharType="end"/>
                </w:r>
              </w:p>
            </w:txbxContent>
          </v:textbox>
          <w10:wrap anchorx="page" anchory="page"/>
        </v:shape>
      </w:pict>
    </w:r>
    <w:r>
      <w:rPr>
        <w:noProof/>
      </w:rPr>
      <w:pict>
        <v:shape id="Text Box 11" o:spid="_x0000_s2050" type="#_x0000_t202" style="position:absolute;margin-left:46.8pt;margin-top:38.25pt;width:153pt;height:25.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bW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r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BBT9bWsgIAAMEFAAAO&#10;AAAAAAAAAAAAAAAAAC4CAABkcnMvZTJvRG9jLnhtbFBLAQItABQABgAIAAAAIQCChEc63gAAAAkB&#10;AAAPAAAAAAAAAAAAAAAAAAwFAABkcnMvZG93bnJldi54bWxQSwUGAAAAAAQABADzAAAAFwYAAAAA&#10;" filled="f" stroked="f">
          <v:textbox style="mso-next-textbox:#Text Box 11;mso-fit-shape-to-text:t" inset=",7.2pt,,7.2pt">
            <w:txbxContent>
              <w:p w:rsidR="00E73C49" w:rsidRPr="00787461" w:rsidRDefault="00E73C49" w:rsidP="00FC2D17">
                <w:pPr>
                  <w:pStyle w:val="PageTitleLeft"/>
                  <w:rPr>
                    <w:color w:val="auto"/>
                  </w:rPr>
                </w:pPr>
                <w:r w:rsidRPr="00787461">
                  <w:rPr>
                    <w:color w:val="auto"/>
                  </w:rPr>
                  <w:t>st. cloud heritage quilters</w:t>
                </w:r>
              </w:p>
            </w:txbxContent>
          </v:textbox>
          <w10:wrap anchorx="page" anchory="page"/>
        </v:shape>
      </w:pict>
    </w:r>
    <w:r>
      <w:rPr>
        <w:noProof/>
      </w:rPr>
      <w:pict>
        <v:shape id="Text Box 12" o:spid="_x0000_s2049" type="#_x0000_t202" style="position:absolute;margin-left:0;margin-top:28.8pt;width:558pt;height:29.1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sbtQIAAME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zK&#10;MMFI0A5K9MhGg+7kiMLIpmfodQpWDz3YmRHOocyOqu7vZflNIyFXDRVbdquUHBpGKwgvtC/9i6cT&#10;jrYgm+GjrMAP3RnpgMZadTZ3kA0E6FCmp1NpbCwlHM6DRRwHcFXC3bs4mc1d7XyaHl/3Spv3THbI&#10;LjKsoPQOne7vtbHR0PRoYp0JWfC2deVvxbMDMJxOwDc8tXc2ClfNn0mQrBfrBfFIFK89EuS5d1us&#10;iBcX4XyWv8tXqzz8Zf2GJG14VTFh3RyVFZI/q9xB45MmTtrSsuWVhbMhabXdrFqF9hSUXbjP5Rxu&#10;zmb+8zBcEoDLC0phRIK7KPGKeDH3SEFmXgLp9oIwuUvigCQkL55TuueC/TslNGQ4mUWzSUznoF9w&#10;C9z3mhtNO25gdrS8y/DiZERTK8G1qFxpDeXttL5IhQ3/nAoo97HQTrBWo5NazbgZXWvMjn2wkdUT&#10;KFhJEBhoEeYeLBqpfmA0wAzJsP6+o4ph1H4Q0AVJSIgdOpcbdbnZXG6oKAEqwwajabky06Da9Ypv&#10;G/B07Ltb6JyCO1HbFpuiOvQbzAnH7TDT7CC63Dur8+Rd/gYAAP//AwBQSwMEFAAGAAgAAAAhAA4e&#10;G1HdAAAACAEAAA8AAABkcnMvZG93bnJldi54bWxMj8FOwzAQRO9I/QdrK3FBrROkhBLiVAUJTlza&#10;gHp1421iNV5HtpuGv8c5wW13ZzT7ptxOpmcjOq8tCUjXCTCkxipNrYCv+n21AeaDJCV7SyjgBz1s&#10;q8VdKQtlb7TH8RBaFkPIF1JAF8JQcO6bDo30azsgRe1snZEhrq7lyslbDDc9f0ySnBupKX7o5IBv&#10;HTaXw9UI2JuHjI/48azr78y91vpzuBwbIe6X0+4FWMAp/Jlhxo/oUEWmk72S8qwXEIsEAdlTDmxW&#10;0zSPl9M8ZRvgVcn/F6h+AQAA//8DAFBLAQItABQABgAIAAAAIQC2gziS/gAAAOEBAAATAAAAAAAA&#10;AAAAAAAAAAAAAABbQ29udGVudF9UeXBlc10ueG1sUEsBAi0AFAAGAAgAAAAhADj9If/WAAAAlAEA&#10;AAsAAAAAAAAAAAAAAAAALwEAAF9yZWxzLy5yZWxzUEsBAi0AFAAGAAgAAAAhAJY9Cxu1AgAAwQUA&#10;AA4AAAAAAAAAAAAAAAAALgIAAGRycy9lMm9Eb2MueG1sUEsBAi0AFAAGAAgAAAAhAA4eG1HdAAAA&#10;CAEAAA8AAAAAAAAAAAAAAAAADwUAAGRycy9kb3ducmV2LnhtbFBLBQYAAAAABAAEAPMAAAAZBgAA&#10;AAA=&#10;" filled="f" stroked="f">
          <v:textbox style="mso-next-textbox:#Text Box 12;mso-fit-shape-to-text:t" inset=",7.2pt,,7.2pt">
            <w:txbxContent>
              <w:p w:rsidR="00E73C49" w:rsidRDefault="00E73C49" w:rsidP="00FC2D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9" w:rsidRDefault="00E73C49">
    <w:pPr>
      <w:pStyle w:val="Header"/>
    </w:pPr>
  </w:p>
  <w:p w:rsidR="00E73C49" w:rsidRDefault="00E73C49" w:rsidP="007357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757"/>
    <w:multiLevelType w:val="hybridMultilevel"/>
    <w:tmpl w:val="C986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7E86547"/>
    <w:multiLevelType w:val="hybridMultilevel"/>
    <w:tmpl w:val="B2D8BFF4"/>
    <w:lvl w:ilvl="0" w:tplc="2FF637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27C4445B"/>
    <w:multiLevelType w:val="multilevel"/>
    <w:tmpl w:val="21F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20"/>
  </w:num>
  <w:num w:numId="5">
    <w:abstractNumId w:val="24"/>
  </w:num>
  <w:num w:numId="6">
    <w:abstractNumId w:val="2"/>
  </w:num>
  <w:num w:numId="7">
    <w:abstractNumId w:val="19"/>
  </w:num>
  <w:num w:numId="8">
    <w:abstractNumId w:val="22"/>
  </w:num>
  <w:num w:numId="9">
    <w:abstractNumId w:val="21"/>
  </w:num>
  <w:num w:numId="10">
    <w:abstractNumId w:val="6"/>
  </w:num>
  <w:num w:numId="11">
    <w:abstractNumId w:val="7"/>
  </w:num>
  <w:num w:numId="12">
    <w:abstractNumId w:val="15"/>
  </w:num>
  <w:num w:numId="13">
    <w:abstractNumId w:val="17"/>
  </w:num>
  <w:num w:numId="14">
    <w:abstractNumId w:val="5"/>
  </w:num>
  <w:num w:numId="15">
    <w:abstractNumId w:val="8"/>
  </w:num>
  <w:num w:numId="16">
    <w:abstractNumId w:val="3"/>
  </w:num>
  <w:num w:numId="17">
    <w:abstractNumId w:val="11"/>
  </w:num>
  <w:num w:numId="18">
    <w:abstractNumId w:val="18"/>
  </w:num>
  <w:num w:numId="19">
    <w:abstractNumId w:val="9"/>
  </w:num>
  <w:num w:numId="20">
    <w:abstractNumId w:val="0"/>
  </w:num>
  <w:num w:numId="21">
    <w:abstractNumId w:val="14"/>
  </w:num>
  <w:num w:numId="22">
    <w:abstractNumId w:val="12"/>
  </w:num>
  <w:num w:numId="23">
    <w:abstractNumId w:val="4"/>
  </w:num>
  <w:num w:numId="24">
    <w:abstractNumId w:val="10"/>
  </w:num>
  <w:num w:numId="2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2"/>
    </o:shapelayout>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F66"/>
    <w:rsid w:val="00013039"/>
    <w:rsid w:val="0001365E"/>
    <w:rsid w:val="00014895"/>
    <w:rsid w:val="000177C9"/>
    <w:rsid w:val="00017E9A"/>
    <w:rsid w:val="00017EB5"/>
    <w:rsid w:val="000202DC"/>
    <w:rsid w:val="00020519"/>
    <w:rsid w:val="000205A0"/>
    <w:rsid w:val="000205DB"/>
    <w:rsid w:val="00021488"/>
    <w:rsid w:val="00023105"/>
    <w:rsid w:val="0002350F"/>
    <w:rsid w:val="00024964"/>
    <w:rsid w:val="00025C82"/>
    <w:rsid w:val="00026641"/>
    <w:rsid w:val="00026961"/>
    <w:rsid w:val="00026C06"/>
    <w:rsid w:val="00026C4D"/>
    <w:rsid w:val="000272E6"/>
    <w:rsid w:val="00027578"/>
    <w:rsid w:val="00030471"/>
    <w:rsid w:val="00030D04"/>
    <w:rsid w:val="00031757"/>
    <w:rsid w:val="0003191C"/>
    <w:rsid w:val="0003278A"/>
    <w:rsid w:val="00033C19"/>
    <w:rsid w:val="00033C5F"/>
    <w:rsid w:val="00033CA1"/>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352F"/>
    <w:rsid w:val="00054DD9"/>
    <w:rsid w:val="00055284"/>
    <w:rsid w:val="0005531A"/>
    <w:rsid w:val="00056864"/>
    <w:rsid w:val="00056D86"/>
    <w:rsid w:val="00057A1E"/>
    <w:rsid w:val="00060A85"/>
    <w:rsid w:val="00060F3A"/>
    <w:rsid w:val="0006224A"/>
    <w:rsid w:val="00062B7B"/>
    <w:rsid w:val="0006399B"/>
    <w:rsid w:val="0006486F"/>
    <w:rsid w:val="0006551A"/>
    <w:rsid w:val="000664E5"/>
    <w:rsid w:val="00066D75"/>
    <w:rsid w:val="0007098F"/>
    <w:rsid w:val="000711CF"/>
    <w:rsid w:val="00071BFE"/>
    <w:rsid w:val="000723C0"/>
    <w:rsid w:val="00072473"/>
    <w:rsid w:val="00072BFB"/>
    <w:rsid w:val="00074707"/>
    <w:rsid w:val="000750D4"/>
    <w:rsid w:val="00075D34"/>
    <w:rsid w:val="00075DD1"/>
    <w:rsid w:val="00075DDA"/>
    <w:rsid w:val="00077507"/>
    <w:rsid w:val="000803EA"/>
    <w:rsid w:val="000806B0"/>
    <w:rsid w:val="000812AD"/>
    <w:rsid w:val="0008153B"/>
    <w:rsid w:val="00082F97"/>
    <w:rsid w:val="0008325C"/>
    <w:rsid w:val="0008386D"/>
    <w:rsid w:val="00083AB6"/>
    <w:rsid w:val="000848F3"/>
    <w:rsid w:val="00084C12"/>
    <w:rsid w:val="00084D90"/>
    <w:rsid w:val="00085AB7"/>
    <w:rsid w:val="00086304"/>
    <w:rsid w:val="0009212D"/>
    <w:rsid w:val="00094E05"/>
    <w:rsid w:val="00095001"/>
    <w:rsid w:val="00095087"/>
    <w:rsid w:val="000956A9"/>
    <w:rsid w:val="00095D67"/>
    <w:rsid w:val="000969A7"/>
    <w:rsid w:val="00096C67"/>
    <w:rsid w:val="000970DB"/>
    <w:rsid w:val="000A094D"/>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107E"/>
    <w:rsid w:val="000B2316"/>
    <w:rsid w:val="000B2598"/>
    <w:rsid w:val="000B2A72"/>
    <w:rsid w:val="000B2E81"/>
    <w:rsid w:val="000B400D"/>
    <w:rsid w:val="000B49E5"/>
    <w:rsid w:val="000B49FE"/>
    <w:rsid w:val="000B4D2B"/>
    <w:rsid w:val="000B57A7"/>
    <w:rsid w:val="000B6167"/>
    <w:rsid w:val="000B6469"/>
    <w:rsid w:val="000B6EF5"/>
    <w:rsid w:val="000B70A0"/>
    <w:rsid w:val="000C0DE2"/>
    <w:rsid w:val="000C0EA6"/>
    <w:rsid w:val="000C10F6"/>
    <w:rsid w:val="000C3ACC"/>
    <w:rsid w:val="000C3D57"/>
    <w:rsid w:val="000C4339"/>
    <w:rsid w:val="000C4C90"/>
    <w:rsid w:val="000C6311"/>
    <w:rsid w:val="000C6FB7"/>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39F"/>
    <w:rsid w:val="000E6A47"/>
    <w:rsid w:val="000E6E5D"/>
    <w:rsid w:val="000F0AEF"/>
    <w:rsid w:val="000F23FB"/>
    <w:rsid w:val="000F36CB"/>
    <w:rsid w:val="000F4609"/>
    <w:rsid w:val="000F4C03"/>
    <w:rsid w:val="000F5206"/>
    <w:rsid w:val="000F678B"/>
    <w:rsid w:val="000F6E82"/>
    <w:rsid w:val="000F7180"/>
    <w:rsid w:val="001006EE"/>
    <w:rsid w:val="0010070B"/>
    <w:rsid w:val="001015EB"/>
    <w:rsid w:val="0010243F"/>
    <w:rsid w:val="00102742"/>
    <w:rsid w:val="00103E9E"/>
    <w:rsid w:val="00104621"/>
    <w:rsid w:val="00106E2D"/>
    <w:rsid w:val="00107291"/>
    <w:rsid w:val="001075FC"/>
    <w:rsid w:val="0011012C"/>
    <w:rsid w:val="00110CB3"/>
    <w:rsid w:val="0011173B"/>
    <w:rsid w:val="0011207B"/>
    <w:rsid w:val="0011217F"/>
    <w:rsid w:val="00112A6D"/>
    <w:rsid w:val="00113817"/>
    <w:rsid w:val="00113CCF"/>
    <w:rsid w:val="00114C40"/>
    <w:rsid w:val="00116448"/>
    <w:rsid w:val="0011656C"/>
    <w:rsid w:val="00117FDD"/>
    <w:rsid w:val="00121013"/>
    <w:rsid w:val="00121675"/>
    <w:rsid w:val="0012172B"/>
    <w:rsid w:val="0012178C"/>
    <w:rsid w:val="001224A5"/>
    <w:rsid w:val="00122A43"/>
    <w:rsid w:val="00122AEF"/>
    <w:rsid w:val="0012399B"/>
    <w:rsid w:val="00124CA5"/>
    <w:rsid w:val="00125E3C"/>
    <w:rsid w:val="00126E1F"/>
    <w:rsid w:val="00127179"/>
    <w:rsid w:val="0013005D"/>
    <w:rsid w:val="00130282"/>
    <w:rsid w:val="001302FD"/>
    <w:rsid w:val="0013035F"/>
    <w:rsid w:val="00131397"/>
    <w:rsid w:val="00131AF5"/>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54632"/>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39E"/>
    <w:rsid w:val="00177A92"/>
    <w:rsid w:val="00177E88"/>
    <w:rsid w:val="001819A9"/>
    <w:rsid w:val="00181AF0"/>
    <w:rsid w:val="001820B9"/>
    <w:rsid w:val="00186FB1"/>
    <w:rsid w:val="001875DB"/>
    <w:rsid w:val="00187D4C"/>
    <w:rsid w:val="001904ED"/>
    <w:rsid w:val="00190D53"/>
    <w:rsid w:val="00193BA3"/>
    <w:rsid w:val="00193CFF"/>
    <w:rsid w:val="00193E9A"/>
    <w:rsid w:val="001949AD"/>
    <w:rsid w:val="00194FA9"/>
    <w:rsid w:val="0019623C"/>
    <w:rsid w:val="00196BC8"/>
    <w:rsid w:val="00197466"/>
    <w:rsid w:val="00197531"/>
    <w:rsid w:val="001A00B0"/>
    <w:rsid w:val="001A19AE"/>
    <w:rsid w:val="001A2057"/>
    <w:rsid w:val="001A2727"/>
    <w:rsid w:val="001A282A"/>
    <w:rsid w:val="001A3D67"/>
    <w:rsid w:val="001A45DF"/>
    <w:rsid w:val="001A5274"/>
    <w:rsid w:val="001A5D4B"/>
    <w:rsid w:val="001A5F70"/>
    <w:rsid w:val="001A730F"/>
    <w:rsid w:val="001A73F3"/>
    <w:rsid w:val="001B12C3"/>
    <w:rsid w:val="001B2B93"/>
    <w:rsid w:val="001B305E"/>
    <w:rsid w:val="001B4AF6"/>
    <w:rsid w:val="001B4FD5"/>
    <w:rsid w:val="001B7C91"/>
    <w:rsid w:val="001C0830"/>
    <w:rsid w:val="001C0DB5"/>
    <w:rsid w:val="001C1182"/>
    <w:rsid w:val="001C1527"/>
    <w:rsid w:val="001C1767"/>
    <w:rsid w:val="001C1E90"/>
    <w:rsid w:val="001C20A1"/>
    <w:rsid w:val="001C22BA"/>
    <w:rsid w:val="001C3B4B"/>
    <w:rsid w:val="001C3BFF"/>
    <w:rsid w:val="001C559F"/>
    <w:rsid w:val="001C6573"/>
    <w:rsid w:val="001C6611"/>
    <w:rsid w:val="001D02C0"/>
    <w:rsid w:val="001D135D"/>
    <w:rsid w:val="001D1587"/>
    <w:rsid w:val="001D173D"/>
    <w:rsid w:val="001D1DFD"/>
    <w:rsid w:val="001D2351"/>
    <w:rsid w:val="001D3024"/>
    <w:rsid w:val="001D30D3"/>
    <w:rsid w:val="001D321C"/>
    <w:rsid w:val="001D3D33"/>
    <w:rsid w:val="001D4873"/>
    <w:rsid w:val="001D5246"/>
    <w:rsid w:val="001D5501"/>
    <w:rsid w:val="001D56F2"/>
    <w:rsid w:val="001D5CD1"/>
    <w:rsid w:val="001D5D7B"/>
    <w:rsid w:val="001D5F08"/>
    <w:rsid w:val="001D5F2C"/>
    <w:rsid w:val="001D68AE"/>
    <w:rsid w:val="001D69BD"/>
    <w:rsid w:val="001D7C64"/>
    <w:rsid w:val="001E02D5"/>
    <w:rsid w:val="001E1299"/>
    <w:rsid w:val="001E2AA4"/>
    <w:rsid w:val="001E305C"/>
    <w:rsid w:val="001E32D6"/>
    <w:rsid w:val="001E36C8"/>
    <w:rsid w:val="001E3CCC"/>
    <w:rsid w:val="001E47D8"/>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CC0"/>
    <w:rsid w:val="001F7746"/>
    <w:rsid w:val="001F7852"/>
    <w:rsid w:val="002022A1"/>
    <w:rsid w:val="00203FC5"/>
    <w:rsid w:val="00204390"/>
    <w:rsid w:val="00204CAD"/>
    <w:rsid w:val="002051F8"/>
    <w:rsid w:val="0020645E"/>
    <w:rsid w:val="00206BB2"/>
    <w:rsid w:val="00206E46"/>
    <w:rsid w:val="0020708C"/>
    <w:rsid w:val="00207A23"/>
    <w:rsid w:val="00207E42"/>
    <w:rsid w:val="00207E94"/>
    <w:rsid w:val="00211379"/>
    <w:rsid w:val="00211484"/>
    <w:rsid w:val="00212E96"/>
    <w:rsid w:val="002130BB"/>
    <w:rsid w:val="00213DB3"/>
    <w:rsid w:val="00213F3B"/>
    <w:rsid w:val="002145A8"/>
    <w:rsid w:val="00214CFC"/>
    <w:rsid w:val="00215570"/>
    <w:rsid w:val="002156AA"/>
    <w:rsid w:val="00215B82"/>
    <w:rsid w:val="00215F70"/>
    <w:rsid w:val="00216126"/>
    <w:rsid w:val="00217379"/>
    <w:rsid w:val="002214C3"/>
    <w:rsid w:val="00222E01"/>
    <w:rsid w:val="0022307A"/>
    <w:rsid w:val="0022360A"/>
    <w:rsid w:val="00224221"/>
    <w:rsid w:val="00226E69"/>
    <w:rsid w:val="00227BDA"/>
    <w:rsid w:val="002308EF"/>
    <w:rsid w:val="00231272"/>
    <w:rsid w:val="00231357"/>
    <w:rsid w:val="002324D1"/>
    <w:rsid w:val="00232C42"/>
    <w:rsid w:val="00232C4B"/>
    <w:rsid w:val="00232EF8"/>
    <w:rsid w:val="00233F79"/>
    <w:rsid w:val="00234249"/>
    <w:rsid w:val="002347FF"/>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448B"/>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0F7"/>
    <w:rsid w:val="00273370"/>
    <w:rsid w:val="00273A09"/>
    <w:rsid w:val="00274146"/>
    <w:rsid w:val="002746D3"/>
    <w:rsid w:val="00274C99"/>
    <w:rsid w:val="002750A4"/>
    <w:rsid w:val="00275914"/>
    <w:rsid w:val="00275922"/>
    <w:rsid w:val="00275B11"/>
    <w:rsid w:val="00276480"/>
    <w:rsid w:val="00276DD5"/>
    <w:rsid w:val="00277532"/>
    <w:rsid w:val="002779F9"/>
    <w:rsid w:val="00277A33"/>
    <w:rsid w:val="00280579"/>
    <w:rsid w:val="002808F9"/>
    <w:rsid w:val="00281A9B"/>
    <w:rsid w:val="00282123"/>
    <w:rsid w:val="00282C56"/>
    <w:rsid w:val="0028323C"/>
    <w:rsid w:val="00285651"/>
    <w:rsid w:val="00285CF1"/>
    <w:rsid w:val="0029051C"/>
    <w:rsid w:val="00290908"/>
    <w:rsid w:val="00292041"/>
    <w:rsid w:val="00292437"/>
    <w:rsid w:val="00292EDE"/>
    <w:rsid w:val="00293040"/>
    <w:rsid w:val="0029312D"/>
    <w:rsid w:val="002932BC"/>
    <w:rsid w:val="00293688"/>
    <w:rsid w:val="00293B47"/>
    <w:rsid w:val="00294037"/>
    <w:rsid w:val="0029505E"/>
    <w:rsid w:val="00295DC7"/>
    <w:rsid w:val="00296152"/>
    <w:rsid w:val="002962FB"/>
    <w:rsid w:val="002966BF"/>
    <w:rsid w:val="002A0F5E"/>
    <w:rsid w:val="002A29F0"/>
    <w:rsid w:val="002A34F2"/>
    <w:rsid w:val="002A4339"/>
    <w:rsid w:val="002A7210"/>
    <w:rsid w:val="002A7426"/>
    <w:rsid w:val="002B08C3"/>
    <w:rsid w:val="002B0E5C"/>
    <w:rsid w:val="002B13D6"/>
    <w:rsid w:val="002B1A6B"/>
    <w:rsid w:val="002B1B4F"/>
    <w:rsid w:val="002B372D"/>
    <w:rsid w:val="002B3BC0"/>
    <w:rsid w:val="002B3BDE"/>
    <w:rsid w:val="002B4C14"/>
    <w:rsid w:val="002B51A2"/>
    <w:rsid w:val="002B5779"/>
    <w:rsid w:val="002B59B2"/>
    <w:rsid w:val="002B74F7"/>
    <w:rsid w:val="002B786F"/>
    <w:rsid w:val="002C02EC"/>
    <w:rsid w:val="002C05DA"/>
    <w:rsid w:val="002C0EF6"/>
    <w:rsid w:val="002C12F1"/>
    <w:rsid w:val="002C1EDC"/>
    <w:rsid w:val="002C2C28"/>
    <w:rsid w:val="002C35F7"/>
    <w:rsid w:val="002C428E"/>
    <w:rsid w:val="002C55D1"/>
    <w:rsid w:val="002C7373"/>
    <w:rsid w:val="002D1137"/>
    <w:rsid w:val="002D2774"/>
    <w:rsid w:val="002D283C"/>
    <w:rsid w:val="002D2C77"/>
    <w:rsid w:val="002D30CF"/>
    <w:rsid w:val="002D36D8"/>
    <w:rsid w:val="002D3C7B"/>
    <w:rsid w:val="002D448B"/>
    <w:rsid w:val="002D5DB8"/>
    <w:rsid w:val="002D6955"/>
    <w:rsid w:val="002D6A7C"/>
    <w:rsid w:val="002D78FF"/>
    <w:rsid w:val="002D7C1F"/>
    <w:rsid w:val="002E097B"/>
    <w:rsid w:val="002E09A3"/>
    <w:rsid w:val="002E13DB"/>
    <w:rsid w:val="002E2E99"/>
    <w:rsid w:val="002E349F"/>
    <w:rsid w:val="002E3735"/>
    <w:rsid w:val="002E3962"/>
    <w:rsid w:val="002E5690"/>
    <w:rsid w:val="002E5DE0"/>
    <w:rsid w:val="002E5F66"/>
    <w:rsid w:val="002E621A"/>
    <w:rsid w:val="002E6475"/>
    <w:rsid w:val="002E6B8B"/>
    <w:rsid w:val="002E7E77"/>
    <w:rsid w:val="002F13D8"/>
    <w:rsid w:val="002F15F8"/>
    <w:rsid w:val="002F1F27"/>
    <w:rsid w:val="002F228E"/>
    <w:rsid w:val="002F2788"/>
    <w:rsid w:val="002F29B4"/>
    <w:rsid w:val="002F3B56"/>
    <w:rsid w:val="002F3BBC"/>
    <w:rsid w:val="002F6349"/>
    <w:rsid w:val="002F69D4"/>
    <w:rsid w:val="00300344"/>
    <w:rsid w:val="00301105"/>
    <w:rsid w:val="00301D27"/>
    <w:rsid w:val="003021BC"/>
    <w:rsid w:val="00302474"/>
    <w:rsid w:val="00302C0C"/>
    <w:rsid w:val="0030327D"/>
    <w:rsid w:val="003033C5"/>
    <w:rsid w:val="0030405F"/>
    <w:rsid w:val="00304139"/>
    <w:rsid w:val="0030439C"/>
    <w:rsid w:val="00304840"/>
    <w:rsid w:val="00306408"/>
    <w:rsid w:val="00307F29"/>
    <w:rsid w:val="00310B80"/>
    <w:rsid w:val="00310C6C"/>
    <w:rsid w:val="0031180A"/>
    <w:rsid w:val="003132DA"/>
    <w:rsid w:val="003135D0"/>
    <w:rsid w:val="003157EB"/>
    <w:rsid w:val="00315887"/>
    <w:rsid w:val="00315D8C"/>
    <w:rsid w:val="00316051"/>
    <w:rsid w:val="00316A33"/>
    <w:rsid w:val="00316E82"/>
    <w:rsid w:val="00317759"/>
    <w:rsid w:val="00317800"/>
    <w:rsid w:val="003178C7"/>
    <w:rsid w:val="00317C72"/>
    <w:rsid w:val="00317D09"/>
    <w:rsid w:val="003206DD"/>
    <w:rsid w:val="00321D19"/>
    <w:rsid w:val="00322885"/>
    <w:rsid w:val="003239DF"/>
    <w:rsid w:val="00323E22"/>
    <w:rsid w:val="00324417"/>
    <w:rsid w:val="003250A7"/>
    <w:rsid w:val="003259CD"/>
    <w:rsid w:val="003259F3"/>
    <w:rsid w:val="00325FB4"/>
    <w:rsid w:val="003262BB"/>
    <w:rsid w:val="003265FF"/>
    <w:rsid w:val="00327042"/>
    <w:rsid w:val="003303DF"/>
    <w:rsid w:val="00330BFC"/>
    <w:rsid w:val="00330D43"/>
    <w:rsid w:val="00331ABB"/>
    <w:rsid w:val="00333FFD"/>
    <w:rsid w:val="0033466B"/>
    <w:rsid w:val="00334C44"/>
    <w:rsid w:val="00335FD2"/>
    <w:rsid w:val="0033601B"/>
    <w:rsid w:val="003373E2"/>
    <w:rsid w:val="00340A1B"/>
    <w:rsid w:val="00340B87"/>
    <w:rsid w:val="00340D84"/>
    <w:rsid w:val="00341B94"/>
    <w:rsid w:val="00342B1F"/>
    <w:rsid w:val="003437C2"/>
    <w:rsid w:val="003438F9"/>
    <w:rsid w:val="00343B22"/>
    <w:rsid w:val="00343C69"/>
    <w:rsid w:val="003457CE"/>
    <w:rsid w:val="00345A9A"/>
    <w:rsid w:val="0034663D"/>
    <w:rsid w:val="0034731C"/>
    <w:rsid w:val="003474C3"/>
    <w:rsid w:val="003476B3"/>
    <w:rsid w:val="00347AE7"/>
    <w:rsid w:val="00351B87"/>
    <w:rsid w:val="00352990"/>
    <w:rsid w:val="00353367"/>
    <w:rsid w:val="00353B15"/>
    <w:rsid w:val="00353BD8"/>
    <w:rsid w:val="00354108"/>
    <w:rsid w:val="0035422D"/>
    <w:rsid w:val="0035476A"/>
    <w:rsid w:val="0035487B"/>
    <w:rsid w:val="0035492E"/>
    <w:rsid w:val="00354D66"/>
    <w:rsid w:val="003556C6"/>
    <w:rsid w:val="00355D18"/>
    <w:rsid w:val="003562A3"/>
    <w:rsid w:val="0035633A"/>
    <w:rsid w:val="0035692B"/>
    <w:rsid w:val="00356C2F"/>
    <w:rsid w:val="00357429"/>
    <w:rsid w:val="003575D3"/>
    <w:rsid w:val="0036125D"/>
    <w:rsid w:val="003613D8"/>
    <w:rsid w:val="00361C87"/>
    <w:rsid w:val="00362110"/>
    <w:rsid w:val="00362447"/>
    <w:rsid w:val="00362FF7"/>
    <w:rsid w:val="003635C5"/>
    <w:rsid w:val="00363B60"/>
    <w:rsid w:val="00364726"/>
    <w:rsid w:val="00364E78"/>
    <w:rsid w:val="00365EB0"/>
    <w:rsid w:val="00366593"/>
    <w:rsid w:val="00367C2C"/>
    <w:rsid w:val="00370CAE"/>
    <w:rsid w:val="003721A4"/>
    <w:rsid w:val="003726ED"/>
    <w:rsid w:val="00372AC2"/>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BD1"/>
    <w:rsid w:val="003A0924"/>
    <w:rsid w:val="003A2041"/>
    <w:rsid w:val="003A2078"/>
    <w:rsid w:val="003A2B61"/>
    <w:rsid w:val="003A3DD9"/>
    <w:rsid w:val="003A474C"/>
    <w:rsid w:val="003A4A26"/>
    <w:rsid w:val="003A5AB7"/>
    <w:rsid w:val="003B036A"/>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283E"/>
    <w:rsid w:val="003D35FD"/>
    <w:rsid w:val="003D3616"/>
    <w:rsid w:val="003D36F7"/>
    <w:rsid w:val="003D3A28"/>
    <w:rsid w:val="003D3A92"/>
    <w:rsid w:val="003D3AF9"/>
    <w:rsid w:val="003D4223"/>
    <w:rsid w:val="003D4F5A"/>
    <w:rsid w:val="003D4F9F"/>
    <w:rsid w:val="003D56C6"/>
    <w:rsid w:val="003D5BEA"/>
    <w:rsid w:val="003D5DC2"/>
    <w:rsid w:val="003D5F97"/>
    <w:rsid w:val="003D72C1"/>
    <w:rsid w:val="003D7EB5"/>
    <w:rsid w:val="003E0D1E"/>
    <w:rsid w:val="003E0E5F"/>
    <w:rsid w:val="003E1566"/>
    <w:rsid w:val="003E22D3"/>
    <w:rsid w:val="003E23BF"/>
    <w:rsid w:val="003E295B"/>
    <w:rsid w:val="003E2CC4"/>
    <w:rsid w:val="003E3B74"/>
    <w:rsid w:val="003E4C3E"/>
    <w:rsid w:val="003E54F8"/>
    <w:rsid w:val="003E6327"/>
    <w:rsid w:val="003E67D5"/>
    <w:rsid w:val="003E7417"/>
    <w:rsid w:val="003E7784"/>
    <w:rsid w:val="003E78FD"/>
    <w:rsid w:val="003F005D"/>
    <w:rsid w:val="003F01E0"/>
    <w:rsid w:val="003F0C0B"/>
    <w:rsid w:val="003F12E8"/>
    <w:rsid w:val="003F13AE"/>
    <w:rsid w:val="003F14B8"/>
    <w:rsid w:val="003F1BAA"/>
    <w:rsid w:val="003F3039"/>
    <w:rsid w:val="003F3180"/>
    <w:rsid w:val="003F3B10"/>
    <w:rsid w:val="003F3BE3"/>
    <w:rsid w:val="003F6DD7"/>
    <w:rsid w:val="003F7229"/>
    <w:rsid w:val="003F7496"/>
    <w:rsid w:val="003F7973"/>
    <w:rsid w:val="0040087F"/>
    <w:rsid w:val="00400AF9"/>
    <w:rsid w:val="00400B5C"/>
    <w:rsid w:val="00402464"/>
    <w:rsid w:val="00402903"/>
    <w:rsid w:val="00405F5E"/>
    <w:rsid w:val="00406D9D"/>
    <w:rsid w:val="00407786"/>
    <w:rsid w:val="00410034"/>
    <w:rsid w:val="00410790"/>
    <w:rsid w:val="0041179A"/>
    <w:rsid w:val="004118A7"/>
    <w:rsid w:val="0041341A"/>
    <w:rsid w:val="00414591"/>
    <w:rsid w:val="00414BDD"/>
    <w:rsid w:val="00415937"/>
    <w:rsid w:val="00417003"/>
    <w:rsid w:val="00417379"/>
    <w:rsid w:val="00417ADB"/>
    <w:rsid w:val="00420021"/>
    <w:rsid w:val="004215A8"/>
    <w:rsid w:val="0042169F"/>
    <w:rsid w:val="00422090"/>
    <w:rsid w:val="0042294E"/>
    <w:rsid w:val="00424380"/>
    <w:rsid w:val="00424848"/>
    <w:rsid w:val="004252AF"/>
    <w:rsid w:val="00425BF4"/>
    <w:rsid w:val="0042643F"/>
    <w:rsid w:val="004266CE"/>
    <w:rsid w:val="00426C0A"/>
    <w:rsid w:val="00427BBD"/>
    <w:rsid w:val="00427D52"/>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34BE"/>
    <w:rsid w:val="004446EC"/>
    <w:rsid w:val="00444C1B"/>
    <w:rsid w:val="00445284"/>
    <w:rsid w:val="00445457"/>
    <w:rsid w:val="00445691"/>
    <w:rsid w:val="00445F91"/>
    <w:rsid w:val="00446C38"/>
    <w:rsid w:val="00447A6A"/>
    <w:rsid w:val="00447B8C"/>
    <w:rsid w:val="00451645"/>
    <w:rsid w:val="00451B10"/>
    <w:rsid w:val="0045200F"/>
    <w:rsid w:val="00452246"/>
    <w:rsid w:val="004525D0"/>
    <w:rsid w:val="00453C12"/>
    <w:rsid w:val="00453F32"/>
    <w:rsid w:val="00454ED3"/>
    <w:rsid w:val="00455833"/>
    <w:rsid w:val="00455BDD"/>
    <w:rsid w:val="00456256"/>
    <w:rsid w:val="004571DA"/>
    <w:rsid w:val="00457583"/>
    <w:rsid w:val="004603E4"/>
    <w:rsid w:val="00461DAD"/>
    <w:rsid w:val="00461DD8"/>
    <w:rsid w:val="00461DDC"/>
    <w:rsid w:val="004627A3"/>
    <w:rsid w:val="0046397C"/>
    <w:rsid w:val="00463F54"/>
    <w:rsid w:val="00464004"/>
    <w:rsid w:val="004659E3"/>
    <w:rsid w:val="00465E28"/>
    <w:rsid w:val="00466C7F"/>
    <w:rsid w:val="00466F63"/>
    <w:rsid w:val="0046769C"/>
    <w:rsid w:val="004701D8"/>
    <w:rsid w:val="004703BF"/>
    <w:rsid w:val="00470970"/>
    <w:rsid w:val="00471CBE"/>
    <w:rsid w:val="00474022"/>
    <w:rsid w:val="00475033"/>
    <w:rsid w:val="00475110"/>
    <w:rsid w:val="0047553D"/>
    <w:rsid w:val="004807E0"/>
    <w:rsid w:val="004809AE"/>
    <w:rsid w:val="00480EF5"/>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72A"/>
    <w:rsid w:val="00490D38"/>
    <w:rsid w:val="004913A8"/>
    <w:rsid w:val="00491749"/>
    <w:rsid w:val="004917B5"/>
    <w:rsid w:val="0049298C"/>
    <w:rsid w:val="00493703"/>
    <w:rsid w:val="00494CC3"/>
    <w:rsid w:val="00495AE8"/>
    <w:rsid w:val="00496DFB"/>
    <w:rsid w:val="00497F2B"/>
    <w:rsid w:val="004A0655"/>
    <w:rsid w:val="004A24AF"/>
    <w:rsid w:val="004A28A6"/>
    <w:rsid w:val="004A2C8C"/>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6A69"/>
    <w:rsid w:val="004C064B"/>
    <w:rsid w:val="004C077F"/>
    <w:rsid w:val="004C21C1"/>
    <w:rsid w:val="004C21D3"/>
    <w:rsid w:val="004C27C5"/>
    <w:rsid w:val="004C2E74"/>
    <w:rsid w:val="004C390C"/>
    <w:rsid w:val="004C42EE"/>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5F74"/>
    <w:rsid w:val="004E62C7"/>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90A"/>
    <w:rsid w:val="00516F08"/>
    <w:rsid w:val="00517836"/>
    <w:rsid w:val="0051797A"/>
    <w:rsid w:val="00517E47"/>
    <w:rsid w:val="005200A6"/>
    <w:rsid w:val="00520A03"/>
    <w:rsid w:val="0052114C"/>
    <w:rsid w:val="0052216D"/>
    <w:rsid w:val="005232D0"/>
    <w:rsid w:val="00524BC9"/>
    <w:rsid w:val="00524D02"/>
    <w:rsid w:val="00524E80"/>
    <w:rsid w:val="00526A42"/>
    <w:rsid w:val="0052709D"/>
    <w:rsid w:val="005273F2"/>
    <w:rsid w:val="0053073F"/>
    <w:rsid w:val="00530AA1"/>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46E0"/>
    <w:rsid w:val="00544F65"/>
    <w:rsid w:val="00545699"/>
    <w:rsid w:val="005457CC"/>
    <w:rsid w:val="00545E39"/>
    <w:rsid w:val="00546922"/>
    <w:rsid w:val="0054712A"/>
    <w:rsid w:val="00550728"/>
    <w:rsid w:val="00550F92"/>
    <w:rsid w:val="005514ED"/>
    <w:rsid w:val="0055316B"/>
    <w:rsid w:val="00553447"/>
    <w:rsid w:val="00553644"/>
    <w:rsid w:val="00554070"/>
    <w:rsid w:val="00554506"/>
    <w:rsid w:val="00554A19"/>
    <w:rsid w:val="00554B86"/>
    <w:rsid w:val="005552BE"/>
    <w:rsid w:val="00555A65"/>
    <w:rsid w:val="005564F5"/>
    <w:rsid w:val="00556A33"/>
    <w:rsid w:val="00557DFB"/>
    <w:rsid w:val="00560C84"/>
    <w:rsid w:val="0056106B"/>
    <w:rsid w:val="0056173B"/>
    <w:rsid w:val="00561766"/>
    <w:rsid w:val="0056176F"/>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56A8"/>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6550"/>
    <w:rsid w:val="005A73E2"/>
    <w:rsid w:val="005A765B"/>
    <w:rsid w:val="005A76F8"/>
    <w:rsid w:val="005A7704"/>
    <w:rsid w:val="005A7EDC"/>
    <w:rsid w:val="005B1043"/>
    <w:rsid w:val="005B2678"/>
    <w:rsid w:val="005B3337"/>
    <w:rsid w:val="005B35CE"/>
    <w:rsid w:val="005B45E3"/>
    <w:rsid w:val="005B55FA"/>
    <w:rsid w:val="005B6D74"/>
    <w:rsid w:val="005B7866"/>
    <w:rsid w:val="005B7D02"/>
    <w:rsid w:val="005C294E"/>
    <w:rsid w:val="005C38E0"/>
    <w:rsid w:val="005C3F51"/>
    <w:rsid w:val="005C48A0"/>
    <w:rsid w:val="005C4A47"/>
    <w:rsid w:val="005C5BCC"/>
    <w:rsid w:val="005C5EC4"/>
    <w:rsid w:val="005C7424"/>
    <w:rsid w:val="005C768B"/>
    <w:rsid w:val="005C79F2"/>
    <w:rsid w:val="005C7ED2"/>
    <w:rsid w:val="005D0AE5"/>
    <w:rsid w:val="005D2381"/>
    <w:rsid w:val="005D2406"/>
    <w:rsid w:val="005D2E29"/>
    <w:rsid w:val="005D3216"/>
    <w:rsid w:val="005D3C40"/>
    <w:rsid w:val="005D4116"/>
    <w:rsid w:val="005D4638"/>
    <w:rsid w:val="005D5298"/>
    <w:rsid w:val="005D6521"/>
    <w:rsid w:val="005D6592"/>
    <w:rsid w:val="005D6840"/>
    <w:rsid w:val="005E0796"/>
    <w:rsid w:val="005E0886"/>
    <w:rsid w:val="005E0B2A"/>
    <w:rsid w:val="005E19FD"/>
    <w:rsid w:val="005E21C5"/>
    <w:rsid w:val="005E28F0"/>
    <w:rsid w:val="005E317E"/>
    <w:rsid w:val="005E43F1"/>
    <w:rsid w:val="005E4ADE"/>
    <w:rsid w:val="005E76E5"/>
    <w:rsid w:val="005F0E5D"/>
    <w:rsid w:val="005F2060"/>
    <w:rsid w:val="005F3812"/>
    <w:rsid w:val="005F41A0"/>
    <w:rsid w:val="005F4CDF"/>
    <w:rsid w:val="005F54BA"/>
    <w:rsid w:val="005F5A3E"/>
    <w:rsid w:val="005F6F2D"/>
    <w:rsid w:val="005F7C6C"/>
    <w:rsid w:val="00600637"/>
    <w:rsid w:val="006007D8"/>
    <w:rsid w:val="0060229A"/>
    <w:rsid w:val="0060243F"/>
    <w:rsid w:val="00602C64"/>
    <w:rsid w:val="00604219"/>
    <w:rsid w:val="00604526"/>
    <w:rsid w:val="00604AB7"/>
    <w:rsid w:val="00604C7C"/>
    <w:rsid w:val="006057E7"/>
    <w:rsid w:val="00606C55"/>
    <w:rsid w:val="0060735F"/>
    <w:rsid w:val="0060791B"/>
    <w:rsid w:val="00607B6A"/>
    <w:rsid w:val="00610F76"/>
    <w:rsid w:val="00611A14"/>
    <w:rsid w:val="00611B46"/>
    <w:rsid w:val="006134F1"/>
    <w:rsid w:val="006153C0"/>
    <w:rsid w:val="0061545F"/>
    <w:rsid w:val="0061559D"/>
    <w:rsid w:val="0061568B"/>
    <w:rsid w:val="006177D8"/>
    <w:rsid w:val="0061789A"/>
    <w:rsid w:val="00617ACC"/>
    <w:rsid w:val="00617D1B"/>
    <w:rsid w:val="0062000C"/>
    <w:rsid w:val="00620232"/>
    <w:rsid w:val="00621DAB"/>
    <w:rsid w:val="00621E5C"/>
    <w:rsid w:val="00623941"/>
    <w:rsid w:val="00623DEC"/>
    <w:rsid w:val="00624A6B"/>
    <w:rsid w:val="00625C32"/>
    <w:rsid w:val="00625C94"/>
    <w:rsid w:val="00630458"/>
    <w:rsid w:val="00631AFD"/>
    <w:rsid w:val="0063222E"/>
    <w:rsid w:val="00632E78"/>
    <w:rsid w:val="006339BF"/>
    <w:rsid w:val="0063439A"/>
    <w:rsid w:val="00635718"/>
    <w:rsid w:val="006357CF"/>
    <w:rsid w:val="00635AC6"/>
    <w:rsid w:val="006362C9"/>
    <w:rsid w:val="00637459"/>
    <w:rsid w:val="00637939"/>
    <w:rsid w:val="00637D10"/>
    <w:rsid w:val="006404C8"/>
    <w:rsid w:val="00641674"/>
    <w:rsid w:val="00641DD7"/>
    <w:rsid w:val="006427EA"/>
    <w:rsid w:val="0064339C"/>
    <w:rsid w:val="0064485D"/>
    <w:rsid w:val="00645CD2"/>
    <w:rsid w:val="00645DCB"/>
    <w:rsid w:val="00645FD4"/>
    <w:rsid w:val="00646664"/>
    <w:rsid w:val="00646E9F"/>
    <w:rsid w:val="00650206"/>
    <w:rsid w:val="006506B5"/>
    <w:rsid w:val="006507CE"/>
    <w:rsid w:val="00651509"/>
    <w:rsid w:val="00651B81"/>
    <w:rsid w:val="00652252"/>
    <w:rsid w:val="00652C3A"/>
    <w:rsid w:val="00655315"/>
    <w:rsid w:val="006554E0"/>
    <w:rsid w:val="006571E8"/>
    <w:rsid w:val="0065727E"/>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15"/>
    <w:rsid w:val="00674C39"/>
    <w:rsid w:val="0067543E"/>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7C2"/>
    <w:rsid w:val="00692C0B"/>
    <w:rsid w:val="00692EE2"/>
    <w:rsid w:val="0069483B"/>
    <w:rsid w:val="00694AC9"/>
    <w:rsid w:val="00695328"/>
    <w:rsid w:val="00695583"/>
    <w:rsid w:val="00695634"/>
    <w:rsid w:val="006959C8"/>
    <w:rsid w:val="00696270"/>
    <w:rsid w:val="00696683"/>
    <w:rsid w:val="00696CBB"/>
    <w:rsid w:val="0069711F"/>
    <w:rsid w:val="006974E5"/>
    <w:rsid w:val="006A1FE5"/>
    <w:rsid w:val="006A2BD7"/>
    <w:rsid w:val="006A34F3"/>
    <w:rsid w:val="006A39E6"/>
    <w:rsid w:val="006A509A"/>
    <w:rsid w:val="006A5F03"/>
    <w:rsid w:val="006A73BC"/>
    <w:rsid w:val="006B2DD8"/>
    <w:rsid w:val="006B32AA"/>
    <w:rsid w:val="006B3A01"/>
    <w:rsid w:val="006B3F6F"/>
    <w:rsid w:val="006B68B2"/>
    <w:rsid w:val="006C0258"/>
    <w:rsid w:val="006C1CAB"/>
    <w:rsid w:val="006C1DFC"/>
    <w:rsid w:val="006C1F61"/>
    <w:rsid w:val="006C24CC"/>
    <w:rsid w:val="006C2D28"/>
    <w:rsid w:val="006C3061"/>
    <w:rsid w:val="006C39D2"/>
    <w:rsid w:val="006C3AA1"/>
    <w:rsid w:val="006C3CBF"/>
    <w:rsid w:val="006C3DC2"/>
    <w:rsid w:val="006C407B"/>
    <w:rsid w:val="006C5EF3"/>
    <w:rsid w:val="006C5FA9"/>
    <w:rsid w:val="006C7364"/>
    <w:rsid w:val="006C79F7"/>
    <w:rsid w:val="006C7B38"/>
    <w:rsid w:val="006D00B2"/>
    <w:rsid w:val="006D035A"/>
    <w:rsid w:val="006D2FE0"/>
    <w:rsid w:val="006D33D1"/>
    <w:rsid w:val="006D4347"/>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D19"/>
    <w:rsid w:val="006F215C"/>
    <w:rsid w:val="006F2212"/>
    <w:rsid w:val="006F2AE9"/>
    <w:rsid w:val="006F4719"/>
    <w:rsid w:val="006F479F"/>
    <w:rsid w:val="006F49A4"/>
    <w:rsid w:val="006F4B6A"/>
    <w:rsid w:val="006F4B76"/>
    <w:rsid w:val="006F533D"/>
    <w:rsid w:val="006F5986"/>
    <w:rsid w:val="006F7BF7"/>
    <w:rsid w:val="006F7C9F"/>
    <w:rsid w:val="006F7CB1"/>
    <w:rsid w:val="00700700"/>
    <w:rsid w:val="007008D9"/>
    <w:rsid w:val="00700969"/>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49F"/>
    <w:rsid w:val="00712D75"/>
    <w:rsid w:val="00712FC7"/>
    <w:rsid w:val="0071470B"/>
    <w:rsid w:val="00714FBC"/>
    <w:rsid w:val="0071747C"/>
    <w:rsid w:val="00720EBE"/>
    <w:rsid w:val="00723A49"/>
    <w:rsid w:val="007243AD"/>
    <w:rsid w:val="00726092"/>
    <w:rsid w:val="00726554"/>
    <w:rsid w:val="007276C1"/>
    <w:rsid w:val="0073070D"/>
    <w:rsid w:val="00730C6D"/>
    <w:rsid w:val="00731924"/>
    <w:rsid w:val="00732C9F"/>
    <w:rsid w:val="00733467"/>
    <w:rsid w:val="0073392B"/>
    <w:rsid w:val="00734345"/>
    <w:rsid w:val="007357A7"/>
    <w:rsid w:val="007368AE"/>
    <w:rsid w:val="00736B33"/>
    <w:rsid w:val="0073766C"/>
    <w:rsid w:val="00737C87"/>
    <w:rsid w:val="00737FCC"/>
    <w:rsid w:val="00740026"/>
    <w:rsid w:val="007400D9"/>
    <w:rsid w:val="007407D7"/>
    <w:rsid w:val="0074268D"/>
    <w:rsid w:val="00742EE1"/>
    <w:rsid w:val="00743BA3"/>
    <w:rsid w:val="0074471E"/>
    <w:rsid w:val="00744720"/>
    <w:rsid w:val="007459AE"/>
    <w:rsid w:val="00746004"/>
    <w:rsid w:val="00746469"/>
    <w:rsid w:val="0074690B"/>
    <w:rsid w:val="00747EE4"/>
    <w:rsid w:val="00747F2D"/>
    <w:rsid w:val="007506FC"/>
    <w:rsid w:val="007507EB"/>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4F22"/>
    <w:rsid w:val="00764F65"/>
    <w:rsid w:val="00765863"/>
    <w:rsid w:val="00766566"/>
    <w:rsid w:val="00766892"/>
    <w:rsid w:val="00766A8E"/>
    <w:rsid w:val="007676C9"/>
    <w:rsid w:val="00767E2B"/>
    <w:rsid w:val="007704EB"/>
    <w:rsid w:val="007709C3"/>
    <w:rsid w:val="00770BC9"/>
    <w:rsid w:val="00771237"/>
    <w:rsid w:val="007714F6"/>
    <w:rsid w:val="0077166B"/>
    <w:rsid w:val="00771B40"/>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1495"/>
    <w:rsid w:val="00791E4D"/>
    <w:rsid w:val="00792554"/>
    <w:rsid w:val="00793157"/>
    <w:rsid w:val="007932B3"/>
    <w:rsid w:val="00793F4E"/>
    <w:rsid w:val="00793F5C"/>
    <w:rsid w:val="0079453E"/>
    <w:rsid w:val="00794704"/>
    <w:rsid w:val="007950C6"/>
    <w:rsid w:val="007958D7"/>
    <w:rsid w:val="007959A7"/>
    <w:rsid w:val="00796FA4"/>
    <w:rsid w:val="007970AB"/>
    <w:rsid w:val="00797FF2"/>
    <w:rsid w:val="007A0B04"/>
    <w:rsid w:val="007A0EAA"/>
    <w:rsid w:val="007A3E25"/>
    <w:rsid w:val="007A5D10"/>
    <w:rsid w:val="007A662C"/>
    <w:rsid w:val="007A6666"/>
    <w:rsid w:val="007B0089"/>
    <w:rsid w:val="007B0C8B"/>
    <w:rsid w:val="007B0D0E"/>
    <w:rsid w:val="007B1D4F"/>
    <w:rsid w:val="007B24A2"/>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101"/>
    <w:rsid w:val="007C25DD"/>
    <w:rsid w:val="007C2690"/>
    <w:rsid w:val="007C34F5"/>
    <w:rsid w:val="007C352A"/>
    <w:rsid w:val="007C4684"/>
    <w:rsid w:val="007C4B05"/>
    <w:rsid w:val="007C4B83"/>
    <w:rsid w:val="007C62CD"/>
    <w:rsid w:val="007C7E0B"/>
    <w:rsid w:val="007D1411"/>
    <w:rsid w:val="007D1463"/>
    <w:rsid w:val="007D28F3"/>
    <w:rsid w:val="007D29B7"/>
    <w:rsid w:val="007D2CA3"/>
    <w:rsid w:val="007D3A2E"/>
    <w:rsid w:val="007D3A74"/>
    <w:rsid w:val="007D3C49"/>
    <w:rsid w:val="007D5C20"/>
    <w:rsid w:val="007D5E9F"/>
    <w:rsid w:val="007D6596"/>
    <w:rsid w:val="007D66D3"/>
    <w:rsid w:val="007D69EF"/>
    <w:rsid w:val="007D7096"/>
    <w:rsid w:val="007E0CAF"/>
    <w:rsid w:val="007E369E"/>
    <w:rsid w:val="007E387E"/>
    <w:rsid w:val="007E3FC0"/>
    <w:rsid w:val="007E4AF0"/>
    <w:rsid w:val="007E4C72"/>
    <w:rsid w:val="007E5344"/>
    <w:rsid w:val="007E6AF7"/>
    <w:rsid w:val="007E70A0"/>
    <w:rsid w:val="007E7195"/>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76C"/>
    <w:rsid w:val="00804B99"/>
    <w:rsid w:val="00804F77"/>
    <w:rsid w:val="00805241"/>
    <w:rsid w:val="00806604"/>
    <w:rsid w:val="00806D85"/>
    <w:rsid w:val="0080754E"/>
    <w:rsid w:val="00807D14"/>
    <w:rsid w:val="008104A5"/>
    <w:rsid w:val="00810D21"/>
    <w:rsid w:val="00810D63"/>
    <w:rsid w:val="00811AB6"/>
    <w:rsid w:val="008123F8"/>
    <w:rsid w:val="00812711"/>
    <w:rsid w:val="008138DD"/>
    <w:rsid w:val="00814966"/>
    <w:rsid w:val="00815AB1"/>
    <w:rsid w:val="00817E41"/>
    <w:rsid w:val="00821ED3"/>
    <w:rsid w:val="0082274B"/>
    <w:rsid w:val="0082400E"/>
    <w:rsid w:val="00824C92"/>
    <w:rsid w:val="00824F5D"/>
    <w:rsid w:val="0082542A"/>
    <w:rsid w:val="00826212"/>
    <w:rsid w:val="00831333"/>
    <w:rsid w:val="008313A3"/>
    <w:rsid w:val="00832AE8"/>
    <w:rsid w:val="00833B08"/>
    <w:rsid w:val="00842069"/>
    <w:rsid w:val="008420DA"/>
    <w:rsid w:val="008421F9"/>
    <w:rsid w:val="00842940"/>
    <w:rsid w:val="00843607"/>
    <w:rsid w:val="00844385"/>
    <w:rsid w:val="00846CC0"/>
    <w:rsid w:val="00846D75"/>
    <w:rsid w:val="00847033"/>
    <w:rsid w:val="008470DA"/>
    <w:rsid w:val="00847DFF"/>
    <w:rsid w:val="008503AB"/>
    <w:rsid w:val="00850524"/>
    <w:rsid w:val="008505CC"/>
    <w:rsid w:val="008509DD"/>
    <w:rsid w:val="00850BB5"/>
    <w:rsid w:val="00851156"/>
    <w:rsid w:val="008517AA"/>
    <w:rsid w:val="008520E3"/>
    <w:rsid w:val="008525DB"/>
    <w:rsid w:val="00853026"/>
    <w:rsid w:val="00853416"/>
    <w:rsid w:val="00853E58"/>
    <w:rsid w:val="00853F35"/>
    <w:rsid w:val="00854344"/>
    <w:rsid w:val="00854664"/>
    <w:rsid w:val="0085574A"/>
    <w:rsid w:val="008600D9"/>
    <w:rsid w:val="00862872"/>
    <w:rsid w:val="00862B06"/>
    <w:rsid w:val="008632A1"/>
    <w:rsid w:val="0086420D"/>
    <w:rsid w:val="00864D68"/>
    <w:rsid w:val="008654A5"/>
    <w:rsid w:val="00866C9B"/>
    <w:rsid w:val="00866E21"/>
    <w:rsid w:val="00867749"/>
    <w:rsid w:val="008678AA"/>
    <w:rsid w:val="008678E0"/>
    <w:rsid w:val="00867AED"/>
    <w:rsid w:val="0087087B"/>
    <w:rsid w:val="008708F1"/>
    <w:rsid w:val="00871301"/>
    <w:rsid w:val="0087230D"/>
    <w:rsid w:val="00873FF3"/>
    <w:rsid w:val="00874149"/>
    <w:rsid w:val="00875304"/>
    <w:rsid w:val="00875720"/>
    <w:rsid w:val="00876564"/>
    <w:rsid w:val="00876DE6"/>
    <w:rsid w:val="0087739C"/>
    <w:rsid w:val="00877B54"/>
    <w:rsid w:val="00877FDB"/>
    <w:rsid w:val="00880BE0"/>
    <w:rsid w:val="00880D74"/>
    <w:rsid w:val="00881FAE"/>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656"/>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75"/>
    <w:rsid w:val="008C02A9"/>
    <w:rsid w:val="008C14B9"/>
    <w:rsid w:val="008C19BE"/>
    <w:rsid w:val="008C2AE8"/>
    <w:rsid w:val="008C3549"/>
    <w:rsid w:val="008C4451"/>
    <w:rsid w:val="008C6FEF"/>
    <w:rsid w:val="008C7455"/>
    <w:rsid w:val="008C7A8F"/>
    <w:rsid w:val="008C7D24"/>
    <w:rsid w:val="008C7F12"/>
    <w:rsid w:val="008D0A6B"/>
    <w:rsid w:val="008D37D8"/>
    <w:rsid w:val="008D390E"/>
    <w:rsid w:val="008D3D83"/>
    <w:rsid w:val="008D3E1C"/>
    <w:rsid w:val="008D6543"/>
    <w:rsid w:val="008D7C49"/>
    <w:rsid w:val="008E0169"/>
    <w:rsid w:val="008E0495"/>
    <w:rsid w:val="008E057C"/>
    <w:rsid w:val="008E073D"/>
    <w:rsid w:val="008E0EB3"/>
    <w:rsid w:val="008E1E85"/>
    <w:rsid w:val="008E243F"/>
    <w:rsid w:val="008E2E2D"/>
    <w:rsid w:val="008E3A89"/>
    <w:rsid w:val="008E3B07"/>
    <w:rsid w:val="008E46CE"/>
    <w:rsid w:val="008E4D39"/>
    <w:rsid w:val="008E69A0"/>
    <w:rsid w:val="008E6D23"/>
    <w:rsid w:val="008E6DAD"/>
    <w:rsid w:val="008E6E56"/>
    <w:rsid w:val="008E7E9A"/>
    <w:rsid w:val="008F0286"/>
    <w:rsid w:val="008F05A8"/>
    <w:rsid w:val="008F0DDB"/>
    <w:rsid w:val="008F1049"/>
    <w:rsid w:val="008F1EBF"/>
    <w:rsid w:val="008F3662"/>
    <w:rsid w:val="008F4BA9"/>
    <w:rsid w:val="008F53DA"/>
    <w:rsid w:val="008F6C34"/>
    <w:rsid w:val="008F6FAD"/>
    <w:rsid w:val="00900E97"/>
    <w:rsid w:val="00901AF2"/>
    <w:rsid w:val="00903B4E"/>
    <w:rsid w:val="00903CFA"/>
    <w:rsid w:val="00906251"/>
    <w:rsid w:val="0090637E"/>
    <w:rsid w:val="00906C11"/>
    <w:rsid w:val="009071AF"/>
    <w:rsid w:val="00911B03"/>
    <w:rsid w:val="00912B3A"/>
    <w:rsid w:val="00912B7E"/>
    <w:rsid w:val="00913ACC"/>
    <w:rsid w:val="00914622"/>
    <w:rsid w:val="00915009"/>
    <w:rsid w:val="009151BB"/>
    <w:rsid w:val="009165A2"/>
    <w:rsid w:val="0091669F"/>
    <w:rsid w:val="009172EB"/>
    <w:rsid w:val="00917454"/>
    <w:rsid w:val="00920801"/>
    <w:rsid w:val="00920978"/>
    <w:rsid w:val="00920A14"/>
    <w:rsid w:val="00921658"/>
    <w:rsid w:val="00923B46"/>
    <w:rsid w:val="00924468"/>
    <w:rsid w:val="009258D5"/>
    <w:rsid w:val="00925F31"/>
    <w:rsid w:val="009261C8"/>
    <w:rsid w:val="00926234"/>
    <w:rsid w:val="00926497"/>
    <w:rsid w:val="00926930"/>
    <w:rsid w:val="0092699C"/>
    <w:rsid w:val="00927EF8"/>
    <w:rsid w:val="0093118A"/>
    <w:rsid w:val="00931B3F"/>
    <w:rsid w:val="009347A5"/>
    <w:rsid w:val="00934902"/>
    <w:rsid w:val="00934DD0"/>
    <w:rsid w:val="00936B8B"/>
    <w:rsid w:val="00937B9D"/>
    <w:rsid w:val="00937FF5"/>
    <w:rsid w:val="009402D0"/>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591"/>
    <w:rsid w:val="00966BB7"/>
    <w:rsid w:val="0096773D"/>
    <w:rsid w:val="0097051C"/>
    <w:rsid w:val="00971439"/>
    <w:rsid w:val="00971E33"/>
    <w:rsid w:val="00973E85"/>
    <w:rsid w:val="00975D90"/>
    <w:rsid w:val="00976B65"/>
    <w:rsid w:val="00977220"/>
    <w:rsid w:val="009807D9"/>
    <w:rsid w:val="00980D78"/>
    <w:rsid w:val="009813FA"/>
    <w:rsid w:val="00981E42"/>
    <w:rsid w:val="009820F9"/>
    <w:rsid w:val="00982FF9"/>
    <w:rsid w:val="009831C5"/>
    <w:rsid w:val="009837C3"/>
    <w:rsid w:val="00983B53"/>
    <w:rsid w:val="009849BC"/>
    <w:rsid w:val="00984C4F"/>
    <w:rsid w:val="00984E8A"/>
    <w:rsid w:val="00985323"/>
    <w:rsid w:val="00985546"/>
    <w:rsid w:val="00985557"/>
    <w:rsid w:val="00985D16"/>
    <w:rsid w:val="00985FA7"/>
    <w:rsid w:val="009866BB"/>
    <w:rsid w:val="00987812"/>
    <w:rsid w:val="00987C43"/>
    <w:rsid w:val="009900FC"/>
    <w:rsid w:val="00990AF2"/>
    <w:rsid w:val="00990BE2"/>
    <w:rsid w:val="00991582"/>
    <w:rsid w:val="009916DB"/>
    <w:rsid w:val="00993A50"/>
    <w:rsid w:val="00993B27"/>
    <w:rsid w:val="009940F2"/>
    <w:rsid w:val="0099467F"/>
    <w:rsid w:val="009946F3"/>
    <w:rsid w:val="00995643"/>
    <w:rsid w:val="0099685A"/>
    <w:rsid w:val="00996AE7"/>
    <w:rsid w:val="00996FD9"/>
    <w:rsid w:val="00997475"/>
    <w:rsid w:val="009974D7"/>
    <w:rsid w:val="00997B3D"/>
    <w:rsid w:val="009A0D05"/>
    <w:rsid w:val="009A18A3"/>
    <w:rsid w:val="009A1EB0"/>
    <w:rsid w:val="009A291A"/>
    <w:rsid w:val="009A46F3"/>
    <w:rsid w:val="009A4E47"/>
    <w:rsid w:val="009A53DE"/>
    <w:rsid w:val="009A5974"/>
    <w:rsid w:val="009A5B5A"/>
    <w:rsid w:val="009A5C42"/>
    <w:rsid w:val="009A6616"/>
    <w:rsid w:val="009A66A7"/>
    <w:rsid w:val="009B2271"/>
    <w:rsid w:val="009B2C95"/>
    <w:rsid w:val="009B3A98"/>
    <w:rsid w:val="009B4032"/>
    <w:rsid w:val="009B6363"/>
    <w:rsid w:val="009B75B9"/>
    <w:rsid w:val="009C0AA2"/>
    <w:rsid w:val="009C1DD1"/>
    <w:rsid w:val="009C2136"/>
    <w:rsid w:val="009C3146"/>
    <w:rsid w:val="009C31AF"/>
    <w:rsid w:val="009C48E5"/>
    <w:rsid w:val="009C56AF"/>
    <w:rsid w:val="009C573A"/>
    <w:rsid w:val="009C6D5E"/>
    <w:rsid w:val="009C716E"/>
    <w:rsid w:val="009D0D28"/>
    <w:rsid w:val="009D0DDB"/>
    <w:rsid w:val="009D162E"/>
    <w:rsid w:val="009D188A"/>
    <w:rsid w:val="009D1FA3"/>
    <w:rsid w:val="009D44E5"/>
    <w:rsid w:val="009D4676"/>
    <w:rsid w:val="009D6DD2"/>
    <w:rsid w:val="009D6EC8"/>
    <w:rsid w:val="009D7C7C"/>
    <w:rsid w:val="009D7EA8"/>
    <w:rsid w:val="009E1080"/>
    <w:rsid w:val="009E270F"/>
    <w:rsid w:val="009E397D"/>
    <w:rsid w:val="009E3E6E"/>
    <w:rsid w:val="009E522B"/>
    <w:rsid w:val="009E52EF"/>
    <w:rsid w:val="009E5CF9"/>
    <w:rsid w:val="009E6BBF"/>
    <w:rsid w:val="009F011E"/>
    <w:rsid w:val="009F0F96"/>
    <w:rsid w:val="009F1430"/>
    <w:rsid w:val="009F44AB"/>
    <w:rsid w:val="009F4FD6"/>
    <w:rsid w:val="009F5D7A"/>
    <w:rsid w:val="009F64FB"/>
    <w:rsid w:val="009F6F31"/>
    <w:rsid w:val="009F7280"/>
    <w:rsid w:val="009F75CE"/>
    <w:rsid w:val="009F76A1"/>
    <w:rsid w:val="009F76F6"/>
    <w:rsid w:val="00A000B8"/>
    <w:rsid w:val="00A00792"/>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6158"/>
    <w:rsid w:val="00A16920"/>
    <w:rsid w:val="00A16C11"/>
    <w:rsid w:val="00A17A58"/>
    <w:rsid w:val="00A17B0C"/>
    <w:rsid w:val="00A17D32"/>
    <w:rsid w:val="00A20FCE"/>
    <w:rsid w:val="00A21321"/>
    <w:rsid w:val="00A21460"/>
    <w:rsid w:val="00A23E79"/>
    <w:rsid w:val="00A241E5"/>
    <w:rsid w:val="00A2426B"/>
    <w:rsid w:val="00A244A6"/>
    <w:rsid w:val="00A24999"/>
    <w:rsid w:val="00A2623B"/>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8AB"/>
    <w:rsid w:val="00A52037"/>
    <w:rsid w:val="00A52CC8"/>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68A2"/>
    <w:rsid w:val="00A77214"/>
    <w:rsid w:val="00A774D4"/>
    <w:rsid w:val="00A7773B"/>
    <w:rsid w:val="00A7785B"/>
    <w:rsid w:val="00A812AE"/>
    <w:rsid w:val="00A81923"/>
    <w:rsid w:val="00A81DF2"/>
    <w:rsid w:val="00A82B76"/>
    <w:rsid w:val="00A83150"/>
    <w:rsid w:val="00A836C6"/>
    <w:rsid w:val="00A83A25"/>
    <w:rsid w:val="00A84317"/>
    <w:rsid w:val="00A84A01"/>
    <w:rsid w:val="00A84C2E"/>
    <w:rsid w:val="00A8513D"/>
    <w:rsid w:val="00A86500"/>
    <w:rsid w:val="00A8699F"/>
    <w:rsid w:val="00A87E08"/>
    <w:rsid w:val="00A90577"/>
    <w:rsid w:val="00A907D6"/>
    <w:rsid w:val="00A931D0"/>
    <w:rsid w:val="00A93CA8"/>
    <w:rsid w:val="00A940FB"/>
    <w:rsid w:val="00A94BE6"/>
    <w:rsid w:val="00A94FF8"/>
    <w:rsid w:val="00A95078"/>
    <w:rsid w:val="00A9570A"/>
    <w:rsid w:val="00A95A72"/>
    <w:rsid w:val="00A96D4B"/>
    <w:rsid w:val="00A97094"/>
    <w:rsid w:val="00A976E3"/>
    <w:rsid w:val="00AA0D1D"/>
    <w:rsid w:val="00AA0FB1"/>
    <w:rsid w:val="00AA1FA2"/>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8CE"/>
    <w:rsid w:val="00AC405B"/>
    <w:rsid w:val="00AC4249"/>
    <w:rsid w:val="00AC42C5"/>
    <w:rsid w:val="00AC5D23"/>
    <w:rsid w:val="00AC6616"/>
    <w:rsid w:val="00AC7AD1"/>
    <w:rsid w:val="00AC7E9D"/>
    <w:rsid w:val="00AD1023"/>
    <w:rsid w:val="00AD2167"/>
    <w:rsid w:val="00AD2A0C"/>
    <w:rsid w:val="00AD39A3"/>
    <w:rsid w:val="00AD3CC3"/>
    <w:rsid w:val="00AD44E2"/>
    <w:rsid w:val="00AD48B4"/>
    <w:rsid w:val="00AD490F"/>
    <w:rsid w:val="00AD4B5A"/>
    <w:rsid w:val="00AD56D2"/>
    <w:rsid w:val="00AD5A0A"/>
    <w:rsid w:val="00AD5C9C"/>
    <w:rsid w:val="00AD685F"/>
    <w:rsid w:val="00AD6938"/>
    <w:rsid w:val="00AD6BA2"/>
    <w:rsid w:val="00AD76D7"/>
    <w:rsid w:val="00AD797E"/>
    <w:rsid w:val="00AE0A6F"/>
    <w:rsid w:val="00AE0F08"/>
    <w:rsid w:val="00AE11F3"/>
    <w:rsid w:val="00AE18B4"/>
    <w:rsid w:val="00AE23AE"/>
    <w:rsid w:val="00AE25B5"/>
    <w:rsid w:val="00AE3338"/>
    <w:rsid w:val="00AE3C06"/>
    <w:rsid w:val="00AE4A38"/>
    <w:rsid w:val="00AE4CA9"/>
    <w:rsid w:val="00AE4FA8"/>
    <w:rsid w:val="00AE5166"/>
    <w:rsid w:val="00AE5255"/>
    <w:rsid w:val="00AE552B"/>
    <w:rsid w:val="00AE6107"/>
    <w:rsid w:val="00AE6167"/>
    <w:rsid w:val="00AE73FB"/>
    <w:rsid w:val="00AE7580"/>
    <w:rsid w:val="00AE7857"/>
    <w:rsid w:val="00AE7D48"/>
    <w:rsid w:val="00AF1569"/>
    <w:rsid w:val="00AF15F1"/>
    <w:rsid w:val="00AF2B68"/>
    <w:rsid w:val="00AF3F1B"/>
    <w:rsid w:val="00AF4284"/>
    <w:rsid w:val="00AF4398"/>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DFF"/>
    <w:rsid w:val="00B10F86"/>
    <w:rsid w:val="00B11D24"/>
    <w:rsid w:val="00B12787"/>
    <w:rsid w:val="00B1290D"/>
    <w:rsid w:val="00B136AE"/>
    <w:rsid w:val="00B142FF"/>
    <w:rsid w:val="00B1479D"/>
    <w:rsid w:val="00B14BE8"/>
    <w:rsid w:val="00B150F7"/>
    <w:rsid w:val="00B16D21"/>
    <w:rsid w:val="00B17237"/>
    <w:rsid w:val="00B17B2F"/>
    <w:rsid w:val="00B17CDD"/>
    <w:rsid w:val="00B204F6"/>
    <w:rsid w:val="00B20AE8"/>
    <w:rsid w:val="00B20FA7"/>
    <w:rsid w:val="00B214A4"/>
    <w:rsid w:val="00B22A5E"/>
    <w:rsid w:val="00B23205"/>
    <w:rsid w:val="00B25616"/>
    <w:rsid w:val="00B25918"/>
    <w:rsid w:val="00B2621D"/>
    <w:rsid w:val="00B269FC"/>
    <w:rsid w:val="00B27EC7"/>
    <w:rsid w:val="00B27F55"/>
    <w:rsid w:val="00B30A2D"/>
    <w:rsid w:val="00B3265E"/>
    <w:rsid w:val="00B32C6F"/>
    <w:rsid w:val="00B32F5B"/>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55EF"/>
    <w:rsid w:val="00B4594C"/>
    <w:rsid w:val="00B45DAE"/>
    <w:rsid w:val="00B46968"/>
    <w:rsid w:val="00B46A46"/>
    <w:rsid w:val="00B470E4"/>
    <w:rsid w:val="00B47507"/>
    <w:rsid w:val="00B47A95"/>
    <w:rsid w:val="00B51389"/>
    <w:rsid w:val="00B5182C"/>
    <w:rsid w:val="00B518EE"/>
    <w:rsid w:val="00B529F1"/>
    <w:rsid w:val="00B52C04"/>
    <w:rsid w:val="00B532E5"/>
    <w:rsid w:val="00B53E16"/>
    <w:rsid w:val="00B550A8"/>
    <w:rsid w:val="00B55376"/>
    <w:rsid w:val="00B56101"/>
    <w:rsid w:val="00B5630D"/>
    <w:rsid w:val="00B569C4"/>
    <w:rsid w:val="00B611E4"/>
    <w:rsid w:val="00B6492F"/>
    <w:rsid w:val="00B6728E"/>
    <w:rsid w:val="00B674B0"/>
    <w:rsid w:val="00B67F04"/>
    <w:rsid w:val="00B712E8"/>
    <w:rsid w:val="00B71586"/>
    <w:rsid w:val="00B7204C"/>
    <w:rsid w:val="00B735D0"/>
    <w:rsid w:val="00B745AD"/>
    <w:rsid w:val="00B75052"/>
    <w:rsid w:val="00B7576A"/>
    <w:rsid w:val="00B75973"/>
    <w:rsid w:val="00B80DE6"/>
    <w:rsid w:val="00B81903"/>
    <w:rsid w:val="00B81CCC"/>
    <w:rsid w:val="00B81FBE"/>
    <w:rsid w:val="00B82225"/>
    <w:rsid w:val="00B82BA1"/>
    <w:rsid w:val="00B83591"/>
    <w:rsid w:val="00B8384D"/>
    <w:rsid w:val="00B83E4B"/>
    <w:rsid w:val="00B84AD8"/>
    <w:rsid w:val="00B84E45"/>
    <w:rsid w:val="00B852D7"/>
    <w:rsid w:val="00B853EB"/>
    <w:rsid w:val="00B85563"/>
    <w:rsid w:val="00B863D3"/>
    <w:rsid w:val="00B8646E"/>
    <w:rsid w:val="00B86B90"/>
    <w:rsid w:val="00B8706F"/>
    <w:rsid w:val="00B8721B"/>
    <w:rsid w:val="00B906FD"/>
    <w:rsid w:val="00B909E8"/>
    <w:rsid w:val="00B92E19"/>
    <w:rsid w:val="00B939A4"/>
    <w:rsid w:val="00B93D16"/>
    <w:rsid w:val="00B956D5"/>
    <w:rsid w:val="00B957E1"/>
    <w:rsid w:val="00B958FF"/>
    <w:rsid w:val="00B96907"/>
    <w:rsid w:val="00B96927"/>
    <w:rsid w:val="00B9722D"/>
    <w:rsid w:val="00B975D1"/>
    <w:rsid w:val="00B978DF"/>
    <w:rsid w:val="00B97AF1"/>
    <w:rsid w:val="00BA066A"/>
    <w:rsid w:val="00BA0D33"/>
    <w:rsid w:val="00BA2310"/>
    <w:rsid w:val="00BA2844"/>
    <w:rsid w:val="00BA299E"/>
    <w:rsid w:val="00BA399E"/>
    <w:rsid w:val="00BA6E13"/>
    <w:rsid w:val="00BA7C6D"/>
    <w:rsid w:val="00BA7D0E"/>
    <w:rsid w:val="00BA7E32"/>
    <w:rsid w:val="00BB0157"/>
    <w:rsid w:val="00BB0CC1"/>
    <w:rsid w:val="00BB1F50"/>
    <w:rsid w:val="00BB2EF1"/>
    <w:rsid w:val="00BB3025"/>
    <w:rsid w:val="00BB3496"/>
    <w:rsid w:val="00BB3827"/>
    <w:rsid w:val="00BB51DA"/>
    <w:rsid w:val="00BB6802"/>
    <w:rsid w:val="00BB75B4"/>
    <w:rsid w:val="00BB7F89"/>
    <w:rsid w:val="00BC03BA"/>
    <w:rsid w:val="00BC0A19"/>
    <w:rsid w:val="00BC0CD3"/>
    <w:rsid w:val="00BC0F7C"/>
    <w:rsid w:val="00BC19A9"/>
    <w:rsid w:val="00BC21DA"/>
    <w:rsid w:val="00BC3A94"/>
    <w:rsid w:val="00BC3B14"/>
    <w:rsid w:val="00BC3E84"/>
    <w:rsid w:val="00BC3FCA"/>
    <w:rsid w:val="00BC3FE6"/>
    <w:rsid w:val="00BC433D"/>
    <w:rsid w:val="00BC5817"/>
    <w:rsid w:val="00BC5C71"/>
    <w:rsid w:val="00BC631C"/>
    <w:rsid w:val="00BC646B"/>
    <w:rsid w:val="00BC6BE2"/>
    <w:rsid w:val="00BC7182"/>
    <w:rsid w:val="00BC76BC"/>
    <w:rsid w:val="00BC7AA6"/>
    <w:rsid w:val="00BC7DAE"/>
    <w:rsid w:val="00BD0A19"/>
    <w:rsid w:val="00BD0C15"/>
    <w:rsid w:val="00BD1211"/>
    <w:rsid w:val="00BD1A03"/>
    <w:rsid w:val="00BD1D1B"/>
    <w:rsid w:val="00BD2D01"/>
    <w:rsid w:val="00BD422A"/>
    <w:rsid w:val="00BD43A6"/>
    <w:rsid w:val="00BD444D"/>
    <w:rsid w:val="00BD4A5F"/>
    <w:rsid w:val="00BD521F"/>
    <w:rsid w:val="00BD57B4"/>
    <w:rsid w:val="00BD69F1"/>
    <w:rsid w:val="00BD6CAC"/>
    <w:rsid w:val="00BD7561"/>
    <w:rsid w:val="00BE02D6"/>
    <w:rsid w:val="00BE1737"/>
    <w:rsid w:val="00BE3959"/>
    <w:rsid w:val="00BE40DC"/>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5A9B"/>
    <w:rsid w:val="00BF674C"/>
    <w:rsid w:val="00BF741B"/>
    <w:rsid w:val="00C00028"/>
    <w:rsid w:val="00C007FD"/>
    <w:rsid w:val="00C00D0B"/>
    <w:rsid w:val="00C012AC"/>
    <w:rsid w:val="00C0347E"/>
    <w:rsid w:val="00C04EA3"/>
    <w:rsid w:val="00C056AD"/>
    <w:rsid w:val="00C058BE"/>
    <w:rsid w:val="00C058D3"/>
    <w:rsid w:val="00C06417"/>
    <w:rsid w:val="00C06D3B"/>
    <w:rsid w:val="00C07432"/>
    <w:rsid w:val="00C07841"/>
    <w:rsid w:val="00C1010D"/>
    <w:rsid w:val="00C11358"/>
    <w:rsid w:val="00C11A71"/>
    <w:rsid w:val="00C11AED"/>
    <w:rsid w:val="00C125A1"/>
    <w:rsid w:val="00C1393A"/>
    <w:rsid w:val="00C13975"/>
    <w:rsid w:val="00C151D9"/>
    <w:rsid w:val="00C1558D"/>
    <w:rsid w:val="00C157D7"/>
    <w:rsid w:val="00C15948"/>
    <w:rsid w:val="00C17317"/>
    <w:rsid w:val="00C175A9"/>
    <w:rsid w:val="00C20477"/>
    <w:rsid w:val="00C2068A"/>
    <w:rsid w:val="00C21336"/>
    <w:rsid w:val="00C21381"/>
    <w:rsid w:val="00C222AD"/>
    <w:rsid w:val="00C22384"/>
    <w:rsid w:val="00C23444"/>
    <w:rsid w:val="00C24180"/>
    <w:rsid w:val="00C245E2"/>
    <w:rsid w:val="00C2462D"/>
    <w:rsid w:val="00C2572C"/>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1EA7"/>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4345"/>
    <w:rsid w:val="00C54A48"/>
    <w:rsid w:val="00C554A3"/>
    <w:rsid w:val="00C55F74"/>
    <w:rsid w:val="00C56BE6"/>
    <w:rsid w:val="00C6063A"/>
    <w:rsid w:val="00C608F4"/>
    <w:rsid w:val="00C60AF4"/>
    <w:rsid w:val="00C61125"/>
    <w:rsid w:val="00C61135"/>
    <w:rsid w:val="00C6172D"/>
    <w:rsid w:val="00C64A55"/>
    <w:rsid w:val="00C65A90"/>
    <w:rsid w:val="00C65CDD"/>
    <w:rsid w:val="00C665BB"/>
    <w:rsid w:val="00C6796F"/>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73F5"/>
    <w:rsid w:val="00C87435"/>
    <w:rsid w:val="00C91377"/>
    <w:rsid w:val="00C916A4"/>
    <w:rsid w:val="00C9200D"/>
    <w:rsid w:val="00C94997"/>
    <w:rsid w:val="00C95E57"/>
    <w:rsid w:val="00C964FC"/>
    <w:rsid w:val="00C96C8A"/>
    <w:rsid w:val="00C96CBC"/>
    <w:rsid w:val="00C97F4D"/>
    <w:rsid w:val="00CA0BA6"/>
    <w:rsid w:val="00CA12CC"/>
    <w:rsid w:val="00CA174B"/>
    <w:rsid w:val="00CA179C"/>
    <w:rsid w:val="00CA1C59"/>
    <w:rsid w:val="00CA23CA"/>
    <w:rsid w:val="00CA29B6"/>
    <w:rsid w:val="00CA2FB5"/>
    <w:rsid w:val="00CA30AC"/>
    <w:rsid w:val="00CA42CF"/>
    <w:rsid w:val="00CA4B50"/>
    <w:rsid w:val="00CA6A2C"/>
    <w:rsid w:val="00CA70C9"/>
    <w:rsid w:val="00CA7113"/>
    <w:rsid w:val="00CA7404"/>
    <w:rsid w:val="00CA77DB"/>
    <w:rsid w:val="00CA7B4E"/>
    <w:rsid w:val="00CB0524"/>
    <w:rsid w:val="00CB1AF9"/>
    <w:rsid w:val="00CB1FD0"/>
    <w:rsid w:val="00CB2ABC"/>
    <w:rsid w:val="00CB3364"/>
    <w:rsid w:val="00CB39DF"/>
    <w:rsid w:val="00CB5764"/>
    <w:rsid w:val="00CB5963"/>
    <w:rsid w:val="00CB601D"/>
    <w:rsid w:val="00CB64D0"/>
    <w:rsid w:val="00CB69C8"/>
    <w:rsid w:val="00CB7841"/>
    <w:rsid w:val="00CB7E98"/>
    <w:rsid w:val="00CC228C"/>
    <w:rsid w:val="00CC2556"/>
    <w:rsid w:val="00CC2A66"/>
    <w:rsid w:val="00CC2EBF"/>
    <w:rsid w:val="00CC3194"/>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59B"/>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717E"/>
    <w:rsid w:val="00CF77D4"/>
    <w:rsid w:val="00D01787"/>
    <w:rsid w:val="00D01B79"/>
    <w:rsid w:val="00D02204"/>
    <w:rsid w:val="00D031D5"/>
    <w:rsid w:val="00D03AF3"/>
    <w:rsid w:val="00D047B7"/>
    <w:rsid w:val="00D04868"/>
    <w:rsid w:val="00D05F43"/>
    <w:rsid w:val="00D065AE"/>
    <w:rsid w:val="00D06A4C"/>
    <w:rsid w:val="00D06B18"/>
    <w:rsid w:val="00D06C4B"/>
    <w:rsid w:val="00D078F0"/>
    <w:rsid w:val="00D07AD8"/>
    <w:rsid w:val="00D07C78"/>
    <w:rsid w:val="00D113B7"/>
    <w:rsid w:val="00D128CA"/>
    <w:rsid w:val="00D12F3B"/>
    <w:rsid w:val="00D144F3"/>
    <w:rsid w:val="00D146B7"/>
    <w:rsid w:val="00D17A92"/>
    <w:rsid w:val="00D21F81"/>
    <w:rsid w:val="00D22A1C"/>
    <w:rsid w:val="00D2336D"/>
    <w:rsid w:val="00D237EC"/>
    <w:rsid w:val="00D239A1"/>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3281"/>
    <w:rsid w:val="00D347AF"/>
    <w:rsid w:val="00D349E4"/>
    <w:rsid w:val="00D34CF5"/>
    <w:rsid w:val="00D358CA"/>
    <w:rsid w:val="00D36AEC"/>
    <w:rsid w:val="00D37B19"/>
    <w:rsid w:val="00D40454"/>
    <w:rsid w:val="00D42568"/>
    <w:rsid w:val="00D43F86"/>
    <w:rsid w:val="00D44134"/>
    <w:rsid w:val="00D4468B"/>
    <w:rsid w:val="00D449DD"/>
    <w:rsid w:val="00D45538"/>
    <w:rsid w:val="00D45D98"/>
    <w:rsid w:val="00D4783C"/>
    <w:rsid w:val="00D47BBD"/>
    <w:rsid w:val="00D47C6E"/>
    <w:rsid w:val="00D47E28"/>
    <w:rsid w:val="00D507D1"/>
    <w:rsid w:val="00D50A25"/>
    <w:rsid w:val="00D512AC"/>
    <w:rsid w:val="00D54927"/>
    <w:rsid w:val="00D55753"/>
    <w:rsid w:val="00D60994"/>
    <w:rsid w:val="00D60F4F"/>
    <w:rsid w:val="00D61117"/>
    <w:rsid w:val="00D61516"/>
    <w:rsid w:val="00D61FD3"/>
    <w:rsid w:val="00D62A00"/>
    <w:rsid w:val="00D63185"/>
    <w:rsid w:val="00D637F3"/>
    <w:rsid w:val="00D6744B"/>
    <w:rsid w:val="00D67507"/>
    <w:rsid w:val="00D675CF"/>
    <w:rsid w:val="00D677D6"/>
    <w:rsid w:val="00D70C45"/>
    <w:rsid w:val="00D71BE6"/>
    <w:rsid w:val="00D72E9E"/>
    <w:rsid w:val="00D72FB8"/>
    <w:rsid w:val="00D7337F"/>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6289"/>
    <w:rsid w:val="00D866FC"/>
    <w:rsid w:val="00D92912"/>
    <w:rsid w:val="00D93FCF"/>
    <w:rsid w:val="00D942B1"/>
    <w:rsid w:val="00D94B53"/>
    <w:rsid w:val="00D952F6"/>
    <w:rsid w:val="00D96019"/>
    <w:rsid w:val="00D963D6"/>
    <w:rsid w:val="00D97D95"/>
    <w:rsid w:val="00DA12E6"/>
    <w:rsid w:val="00DA137B"/>
    <w:rsid w:val="00DA1B6B"/>
    <w:rsid w:val="00DA2F73"/>
    <w:rsid w:val="00DA39AD"/>
    <w:rsid w:val="00DA4FBF"/>
    <w:rsid w:val="00DA5DC4"/>
    <w:rsid w:val="00DA66BC"/>
    <w:rsid w:val="00DA6958"/>
    <w:rsid w:val="00DA6DE6"/>
    <w:rsid w:val="00DA744F"/>
    <w:rsid w:val="00DA77C6"/>
    <w:rsid w:val="00DA7FDE"/>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2F83"/>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39FF"/>
    <w:rsid w:val="00DD429F"/>
    <w:rsid w:val="00DD48CA"/>
    <w:rsid w:val="00DD59E2"/>
    <w:rsid w:val="00DD60CA"/>
    <w:rsid w:val="00DD73EC"/>
    <w:rsid w:val="00DE098D"/>
    <w:rsid w:val="00DE0C96"/>
    <w:rsid w:val="00DE1A5A"/>
    <w:rsid w:val="00DE2B2F"/>
    <w:rsid w:val="00DE2B63"/>
    <w:rsid w:val="00DE39A9"/>
    <w:rsid w:val="00DE3DF7"/>
    <w:rsid w:val="00DE3E74"/>
    <w:rsid w:val="00DE40F5"/>
    <w:rsid w:val="00DE47E4"/>
    <w:rsid w:val="00DE4DDA"/>
    <w:rsid w:val="00DE6188"/>
    <w:rsid w:val="00DE65EA"/>
    <w:rsid w:val="00DE68B8"/>
    <w:rsid w:val="00DE719B"/>
    <w:rsid w:val="00DE7208"/>
    <w:rsid w:val="00DE7EEE"/>
    <w:rsid w:val="00DF036F"/>
    <w:rsid w:val="00DF05D4"/>
    <w:rsid w:val="00DF0E7A"/>
    <w:rsid w:val="00DF210F"/>
    <w:rsid w:val="00DF2882"/>
    <w:rsid w:val="00DF29F7"/>
    <w:rsid w:val="00DF2E29"/>
    <w:rsid w:val="00DF5D96"/>
    <w:rsid w:val="00DF68B4"/>
    <w:rsid w:val="00DF6E79"/>
    <w:rsid w:val="00DF757E"/>
    <w:rsid w:val="00DF7C89"/>
    <w:rsid w:val="00DF7F71"/>
    <w:rsid w:val="00E0044D"/>
    <w:rsid w:val="00E005D4"/>
    <w:rsid w:val="00E00888"/>
    <w:rsid w:val="00E010CB"/>
    <w:rsid w:val="00E01C38"/>
    <w:rsid w:val="00E02934"/>
    <w:rsid w:val="00E02F94"/>
    <w:rsid w:val="00E038B5"/>
    <w:rsid w:val="00E0415B"/>
    <w:rsid w:val="00E064F7"/>
    <w:rsid w:val="00E07B56"/>
    <w:rsid w:val="00E113EF"/>
    <w:rsid w:val="00E1164B"/>
    <w:rsid w:val="00E1172C"/>
    <w:rsid w:val="00E124B8"/>
    <w:rsid w:val="00E12A12"/>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425"/>
    <w:rsid w:val="00E30908"/>
    <w:rsid w:val="00E30F33"/>
    <w:rsid w:val="00E31606"/>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47CA"/>
    <w:rsid w:val="00E448C8"/>
    <w:rsid w:val="00E4505E"/>
    <w:rsid w:val="00E45AE9"/>
    <w:rsid w:val="00E465E1"/>
    <w:rsid w:val="00E46B31"/>
    <w:rsid w:val="00E47013"/>
    <w:rsid w:val="00E47CD4"/>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30BB"/>
    <w:rsid w:val="00E646A9"/>
    <w:rsid w:val="00E64942"/>
    <w:rsid w:val="00E64C4F"/>
    <w:rsid w:val="00E64E30"/>
    <w:rsid w:val="00E650AE"/>
    <w:rsid w:val="00E655E9"/>
    <w:rsid w:val="00E6585E"/>
    <w:rsid w:val="00E66390"/>
    <w:rsid w:val="00E66FAE"/>
    <w:rsid w:val="00E6795D"/>
    <w:rsid w:val="00E67CD1"/>
    <w:rsid w:val="00E67D9F"/>
    <w:rsid w:val="00E70371"/>
    <w:rsid w:val="00E703E4"/>
    <w:rsid w:val="00E70530"/>
    <w:rsid w:val="00E70735"/>
    <w:rsid w:val="00E717F4"/>
    <w:rsid w:val="00E7197A"/>
    <w:rsid w:val="00E71B12"/>
    <w:rsid w:val="00E73C49"/>
    <w:rsid w:val="00E743AF"/>
    <w:rsid w:val="00E75278"/>
    <w:rsid w:val="00E75A04"/>
    <w:rsid w:val="00E76044"/>
    <w:rsid w:val="00E764AF"/>
    <w:rsid w:val="00E766BD"/>
    <w:rsid w:val="00E767FC"/>
    <w:rsid w:val="00E76AE7"/>
    <w:rsid w:val="00E80D17"/>
    <w:rsid w:val="00E81AC2"/>
    <w:rsid w:val="00E8315F"/>
    <w:rsid w:val="00E8429A"/>
    <w:rsid w:val="00E867CD"/>
    <w:rsid w:val="00E86A6E"/>
    <w:rsid w:val="00E905E3"/>
    <w:rsid w:val="00E90942"/>
    <w:rsid w:val="00E90FF1"/>
    <w:rsid w:val="00E91A7E"/>
    <w:rsid w:val="00E91ACB"/>
    <w:rsid w:val="00E926E8"/>
    <w:rsid w:val="00E93569"/>
    <w:rsid w:val="00E93B8A"/>
    <w:rsid w:val="00E94C3B"/>
    <w:rsid w:val="00E9584A"/>
    <w:rsid w:val="00E96133"/>
    <w:rsid w:val="00EA0447"/>
    <w:rsid w:val="00EA04B4"/>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2333"/>
    <w:rsid w:val="00EB239A"/>
    <w:rsid w:val="00EB3122"/>
    <w:rsid w:val="00EB5BF3"/>
    <w:rsid w:val="00EB76AE"/>
    <w:rsid w:val="00EB7A1A"/>
    <w:rsid w:val="00EB7C2F"/>
    <w:rsid w:val="00EC016D"/>
    <w:rsid w:val="00EC0989"/>
    <w:rsid w:val="00EC2492"/>
    <w:rsid w:val="00EC3219"/>
    <w:rsid w:val="00EC34E0"/>
    <w:rsid w:val="00EC3A36"/>
    <w:rsid w:val="00EC3FEA"/>
    <w:rsid w:val="00EC4127"/>
    <w:rsid w:val="00EC768E"/>
    <w:rsid w:val="00ED025B"/>
    <w:rsid w:val="00ED1A4D"/>
    <w:rsid w:val="00ED1B5D"/>
    <w:rsid w:val="00ED1F06"/>
    <w:rsid w:val="00ED4439"/>
    <w:rsid w:val="00ED45F9"/>
    <w:rsid w:val="00ED4822"/>
    <w:rsid w:val="00ED5DC1"/>
    <w:rsid w:val="00ED5F3C"/>
    <w:rsid w:val="00ED70D1"/>
    <w:rsid w:val="00ED7358"/>
    <w:rsid w:val="00ED7F26"/>
    <w:rsid w:val="00EE02A3"/>
    <w:rsid w:val="00EE0AF2"/>
    <w:rsid w:val="00EE122A"/>
    <w:rsid w:val="00EE17E6"/>
    <w:rsid w:val="00EE1E7E"/>
    <w:rsid w:val="00EE329F"/>
    <w:rsid w:val="00EE3342"/>
    <w:rsid w:val="00EE35AC"/>
    <w:rsid w:val="00EE4579"/>
    <w:rsid w:val="00EE5B23"/>
    <w:rsid w:val="00EE68D3"/>
    <w:rsid w:val="00EE69A1"/>
    <w:rsid w:val="00EE6C16"/>
    <w:rsid w:val="00EE6C9B"/>
    <w:rsid w:val="00EE6E2C"/>
    <w:rsid w:val="00EE703A"/>
    <w:rsid w:val="00EE72AC"/>
    <w:rsid w:val="00EE7863"/>
    <w:rsid w:val="00EE7F7E"/>
    <w:rsid w:val="00EF0144"/>
    <w:rsid w:val="00EF040D"/>
    <w:rsid w:val="00EF25A8"/>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51C"/>
    <w:rsid w:val="00F146B1"/>
    <w:rsid w:val="00F147BB"/>
    <w:rsid w:val="00F14C19"/>
    <w:rsid w:val="00F1527F"/>
    <w:rsid w:val="00F1599D"/>
    <w:rsid w:val="00F1623A"/>
    <w:rsid w:val="00F16DA6"/>
    <w:rsid w:val="00F20E11"/>
    <w:rsid w:val="00F22AC1"/>
    <w:rsid w:val="00F22BF9"/>
    <w:rsid w:val="00F2387C"/>
    <w:rsid w:val="00F27779"/>
    <w:rsid w:val="00F27F44"/>
    <w:rsid w:val="00F32F58"/>
    <w:rsid w:val="00F340E7"/>
    <w:rsid w:val="00F342DC"/>
    <w:rsid w:val="00F35390"/>
    <w:rsid w:val="00F355B6"/>
    <w:rsid w:val="00F35942"/>
    <w:rsid w:val="00F35DCF"/>
    <w:rsid w:val="00F36829"/>
    <w:rsid w:val="00F4025E"/>
    <w:rsid w:val="00F40606"/>
    <w:rsid w:val="00F40716"/>
    <w:rsid w:val="00F423FB"/>
    <w:rsid w:val="00F4321A"/>
    <w:rsid w:val="00F43360"/>
    <w:rsid w:val="00F43D5D"/>
    <w:rsid w:val="00F4500D"/>
    <w:rsid w:val="00F45988"/>
    <w:rsid w:val="00F461A2"/>
    <w:rsid w:val="00F47B2A"/>
    <w:rsid w:val="00F53AD4"/>
    <w:rsid w:val="00F553BA"/>
    <w:rsid w:val="00F55628"/>
    <w:rsid w:val="00F56367"/>
    <w:rsid w:val="00F567B9"/>
    <w:rsid w:val="00F570D1"/>
    <w:rsid w:val="00F57579"/>
    <w:rsid w:val="00F60C8A"/>
    <w:rsid w:val="00F60DD4"/>
    <w:rsid w:val="00F613F9"/>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312B"/>
    <w:rsid w:val="00F732C9"/>
    <w:rsid w:val="00F7346D"/>
    <w:rsid w:val="00F738AB"/>
    <w:rsid w:val="00F74F9B"/>
    <w:rsid w:val="00F75375"/>
    <w:rsid w:val="00F75AFE"/>
    <w:rsid w:val="00F75BD7"/>
    <w:rsid w:val="00F7667A"/>
    <w:rsid w:val="00F77201"/>
    <w:rsid w:val="00F77532"/>
    <w:rsid w:val="00F803E7"/>
    <w:rsid w:val="00F815CC"/>
    <w:rsid w:val="00F823B5"/>
    <w:rsid w:val="00F84C82"/>
    <w:rsid w:val="00F84FE1"/>
    <w:rsid w:val="00F8522B"/>
    <w:rsid w:val="00F852B0"/>
    <w:rsid w:val="00F855E8"/>
    <w:rsid w:val="00F86596"/>
    <w:rsid w:val="00F865AC"/>
    <w:rsid w:val="00F8697E"/>
    <w:rsid w:val="00F87301"/>
    <w:rsid w:val="00F875FB"/>
    <w:rsid w:val="00F87CE4"/>
    <w:rsid w:val="00F900E8"/>
    <w:rsid w:val="00F9055B"/>
    <w:rsid w:val="00F908F1"/>
    <w:rsid w:val="00F90E2A"/>
    <w:rsid w:val="00F91E38"/>
    <w:rsid w:val="00F9222E"/>
    <w:rsid w:val="00F92803"/>
    <w:rsid w:val="00F92A1F"/>
    <w:rsid w:val="00F92E95"/>
    <w:rsid w:val="00F93B3B"/>
    <w:rsid w:val="00F93BFA"/>
    <w:rsid w:val="00F941BE"/>
    <w:rsid w:val="00F943F6"/>
    <w:rsid w:val="00F959C0"/>
    <w:rsid w:val="00F95BED"/>
    <w:rsid w:val="00F96456"/>
    <w:rsid w:val="00F9777A"/>
    <w:rsid w:val="00FA02D0"/>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11C4"/>
    <w:rsid w:val="00FB180A"/>
    <w:rsid w:val="00FB20E1"/>
    <w:rsid w:val="00FB2E72"/>
    <w:rsid w:val="00FB2FCB"/>
    <w:rsid w:val="00FB3088"/>
    <w:rsid w:val="00FB30A9"/>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CB2"/>
    <w:rsid w:val="00FC70BD"/>
    <w:rsid w:val="00FC7623"/>
    <w:rsid w:val="00FD0936"/>
    <w:rsid w:val="00FD10B7"/>
    <w:rsid w:val="00FD11E3"/>
    <w:rsid w:val="00FD1B2E"/>
    <w:rsid w:val="00FD1F52"/>
    <w:rsid w:val="00FD2859"/>
    <w:rsid w:val="00FD3D69"/>
    <w:rsid w:val="00FD5BA3"/>
    <w:rsid w:val="00FD647C"/>
    <w:rsid w:val="00FD6718"/>
    <w:rsid w:val="00FD6EF2"/>
    <w:rsid w:val="00FD76C6"/>
    <w:rsid w:val="00FE14F5"/>
    <w:rsid w:val="00FE1C86"/>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643B"/>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8177">
      <w:bodyDiv w:val="1"/>
      <w:marLeft w:val="0"/>
      <w:marRight w:val="0"/>
      <w:marTop w:val="0"/>
      <w:marBottom w:val="0"/>
      <w:divBdr>
        <w:top w:val="none" w:sz="0" w:space="0" w:color="auto"/>
        <w:left w:val="none" w:sz="0" w:space="0" w:color="auto"/>
        <w:bottom w:val="none" w:sz="0" w:space="0" w:color="auto"/>
        <w:right w:val="none" w:sz="0" w:space="0" w:color="auto"/>
      </w:divBdr>
      <w:divsChild>
        <w:div w:id="1247227274">
          <w:marLeft w:val="0"/>
          <w:marRight w:val="0"/>
          <w:marTop w:val="0"/>
          <w:marBottom w:val="0"/>
          <w:divBdr>
            <w:top w:val="none" w:sz="0" w:space="0" w:color="auto"/>
            <w:left w:val="none" w:sz="0" w:space="0" w:color="auto"/>
            <w:bottom w:val="none" w:sz="0" w:space="0" w:color="auto"/>
            <w:right w:val="none" w:sz="0" w:space="0" w:color="auto"/>
          </w:divBdr>
          <w:divsChild>
            <w:div w:id="179374851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494223889">
                      <w:marLeft w:val="0"/>
                      <w:marRight w:val="0"/>
                      <w:marTop w:val="0"/>
                      <w:marBottom w:val="0"/>
                      <w:divBdr>
                        <w:top w:val="none" w:sz="0" w:space="0" w:color="auto"/>
                        <w:left w:val="none" w:sz="0" w:space="0" w:color="auto"/>
                        <w:bottom w:val="none" w:sz="0" w:space="0" w:color="auto"/>
                        <w:right w:val="none" w:sz="0" w:space="0" w:color="auto"/>
                      </w:divBdr>
                    </w:div>
                    <w:div w:id="669602429">
                      <w:marLeft w:val="0"/>
                      <w:marRight w:val="0"/>
                      <w:marTop w:val="0"/>
                      <w:marBottom w:val="0"/>
                      <w:divBdr>
                        <w:top w:val="none" w:sz="0" w:space="0" w:color="auto"/>
                        <w:left w:val="none" w:sz="0" w:space="0" w:color="auto"/>
                        <w:bottom w:val="none" w:sz="0" w:space="0" w:color="auto"/>
                        <w:right w:val="none" w:sz="0" w:space="0" w:color="auto"/>
                      </w:divBdr>
                    </w:div>
                    <w:div w:id="3286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08169909">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697506741">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40386266">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5243814">
      <w:bodyDiv w:val="1"/>
      <w:marLeft w:val="0"/>
      <w:marRight w:val="0"/>
      <w:marTop w:val="0"/>
      <w:marBottom w:val="0"/>
      <w:divBdr>
        <w:top w:val="none" w:sz="0" w:space="0" w:color="auto"/>
        <w:left w:val="none" w:sz="0" w:space="0" w:color="auto"/>
        <w:bottom w:val="none" w:sz="0" w:space="0" w:color="auto"/>
        <w:right w:val="none" w:sz="0" w:space="0" w:color="auto"/>
      </w:divBdr>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3975">
      <w:bodyDiv w:val="1"/>
      <w:marLeft w:val="0"/>
      <w:marRight w:val="0"/>
      <w:marTop w:val="0"/>
      <w:marBottom w:val="0"/>
      <w:divBdr>
        <w:top w:val="none" w:sz="0" w:space="0" w:color="auto"/>
        <w:left w:val="none" w:sz="0" w:space="0" w:color="auto"/>
        <w:bottom w:val="none" w:sz="0" w:space="0" w:color="auto"/>
        <w:right w:val="none" w:sz="0" w:space="0" w:color="auto"/>
      </w:divBdr>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87978282">
      <w:bodyDiv w:val="1"/>
      <w:marLeft w:val="0"/>
      <w:marRight w:val="0"/>
      <w:marTop w:val="0"/>
      <w:marBottom w:val="0"/>
      <w:divBdr>
        <w:top w:val="none" w:sz="0" w:space="0" w:color="auto"/>
        <w:left w:val="none" w:sz="0" w:space="0" w:color="auto"/>
        <w:bottom w:val="none" w:sz="0" w:space="0" w:color="auto"/>
        <w:right w:val="none" w:sz="0" w:space="0" w:color="auto"/>
      </w:divBdr>
      <w:divsChild>
        <w:div w:id="789976514">
          <w:marLeft w:val="0"/>
          <w:marRight w:val="0"/>
          <w:marTop w:val="0"/>
          <w:marBottom w:val="0"/>
          <w:divBdr>
            <w:top w:val="none" w:sz="0" w:space="0" w:color="auto"/>
            <w:left w:val="none" w:sz="0" w:space="0" w:color="auto"/>
            <w:bottom w:val="none" w:sz="0" w:space="0" w:color="auto"/>
            <w:right w:val="none" w:sz="0" w:space="0" w:color="auto"/>
          </w:divBdr>
          <w:divsChild>
            <w:div w:id="1512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587903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5">
          <w:marLeft w:val="0"/>
          <w:marRight w:val="0"/>
          <w:marTop w:val="0"/>
          <w:marBottom w:val="0"/>
          <w:divBdr>
            <w:top w:val="none" w:sz="0" w:space="0" w:color="auto"/>
            <w:left w:val="none" w:sz="0" w:space="0" w:color="auto"/>
            <w:bottom w:val="none" w:sz="0" w:space="0" w:color="auto"/>
            <w:right w:val="none" w:sz="0" w:space="0" w:color="auto"/>
          </w:divBdr>
          <w:divsChild>
            <w:div w:id="1717317647">
              <w:marLeft w:val="0"/>
              <w:marRight w:val="0"/>
              <w:marTop w:val="0"/>
              <w:marBottom w:val="0"/>
              <w:divBdr>
                <w:top w:val="none" w:sz="0" w:space="0" w:color="auto"/>
                <w:left w:val="none" w:sz="0" w:space="0" w:color="auto"/>
                <w:bottom w:val="none" w:sz="0" w:space="0" w:color="auto"/>
                <w:right w:val="none" w:sz="0" w:space="0" w:color="auto"/>
              </w:divBdr>
            </w:div>
            <w:div w:id="1414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34697744">
          <w:marLeft w:val="0"/>
          <w:marRight w:val="0"/>
          <w:marTop w:val="0"/>
          <w:marBottom w:val="0"/>
          <w:divBdr>
            <w:top w:val="none" w:sz="0" w:space="0" w:color="auto"/>
            <w:left w:val="none" w:sz="0" w:space="0" w:color="auto"/>
            <w:bottom w:val="none" w:sz="0" w:space="0" w:color="auto"/>
            <w:right w:val="none" w:sz="0" w:space="0" w:color="auto"/>
          </w:divBdr>
          <w:divsChild>
            <w:div w:id="2129422259">
              <w:marLeft w:val="0"/>
              <w:marRight w:val="0"/>
              <w:marTop w:val="0"/>
              <w:marBottom w:val="0"/>
              <w:divBdr>
                <w:top w:val="none" w:sz="0" w:space="0" w:color="auto"/>
                <w:left w:val="none" w:sz="0" w:space="0" w:color="auto"/>
                <w:bottom w:val="none" w:sz="0" w:space="0" w:color="auto"/>
                <w:right w:val="none" w:sz="0" w:space="0" w:color="auto"/>
              </w:divBdr>
            </w:div>
            <w:div w:id="1740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3203">
      <w:bodyDiv w:val="1"/>
      <w:marLeft w:val="0"/>
      <w:marRight w:val="0"/>
      <w:marTop w:val="0"/>
      <w:marBottom w:val="0"/>
      <w:divBdr>
        <w:top w:val="none" w:sz="0" w:space="0" w:color="auto"/>
        <w:left w:val="none" w:sz="0" w:space="0" w:color="auto"/>
        <w:bottom w:val="none" w:sz="0" w:space="0" w:color="auto"/>
        <w:right w:val="none" w:sz="0" w:space="0" w:color="auto"/>
      </w:divBdr>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2167056">
      <w:bodyDiv w:val="1"/>
      <w:marLeft w:val="0"/>
      <w:marRight w:val="0"/>
      <w:marTop w:val="0"/>
      <w:marBottom w:val="0"/>
      <w:divBdr>
        <w:top w:val="none" w:sz="0" w:space="0" w:color="auto"/>
        <w:left w:val="none" w:sz="0" w:space="0" w:color="auto"/>
        <w:bottom w:val="none" w:sz="0" w:space="0" w:color="auto"/>
        <w:right w:val="none" w:sz="0" w:space="0" w:color="auto"/>
      </w:divBdr>
      <w:divsChild>
        <w:div w:id="991376068">
          <w:marLeft w:val="0"/>
          <w:marRight w:val="0"/>
          <w:marTop w:val="0"/>
          <w:marBottom w:val="0"/>
          <w:divBdr>
            <w:top w:val="none" w:sz="0" w:space="0" w:color="auto"/>
            <w:left w:val="none" w:sz="0" w:space="0" w:color="auto"/>
            <w:bottom w:val="none" w:sz="0" w:space="0" w:color="auto"/>
            <w:right w:val="none" w:sz="0" w:space="0" w:color="auto"/>
          </w:divBdr>
        </w:div>
        <w:div w:id="825822655">
          <w:marLeft w:val="0"/>
          <w:marRight w:val="0"/>
          <w:marTop w:val="0"/>
          <w:marBottom w:val="0"/>
          <w:divBdr>
            <w:top w:val="none" w:sz="0" w:space="0" w:color="auto"/>
            <w:left w:val="none" w:sz="0" w:space="0" w:color="auto"/>
            <w:bottom w:val="none" w:sz="0" w:space="0" w:color="auto"/>
            <w:right w:val="none" w:sz="0" w:space="0" w:color="auto"/>
          </w:divBdr>
        </w:div>
        <w:div w:id="1836413066">
          <w:marLeft w:val="0"/>
          <w:marRight w:val="0"/>
          <w:marTop w:val="0"/>
          <w:marBottom w:val="0"/>
          <w:divBdr>
            <w:top w:val="none" w:sz="0" w:space="0" w:color="auto"/>
            <w:left w:val="none" w:sz="0" w:space="0" w:color="auto"/>
            <w:bottom w:val="none" w:sz="0" w:space="0" w:color="auto"/>
            <w:right w:val="none" w:sz="0" w:space="0" w:color="auto"/>
          </w:divBdr>
        </w:div>
        <w:div w:id="6122240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5516951">
      <w:bodyDiv w:val="1"/>
      <w:marLeft w:val="0"/>
      <w:marRight w:val="0"/>
      <w:marTop w:val="0"/>
      <w:marBottom w:val="0"/>
      <w:divBdr>
        <w:top w:val="none" w:sz="0" w:space="0" w:color="auto"/>
        <w:left w:val="none" w:sz="0" w:space="0" w:color="auto"/>
        <w:bottom w:val="none" w:sz="0" w:space="0" w:color="auto"/>
        <w:right w:val="none" w:sz="0" w:space="0" w:color="auto"/>
      </w:divBdr>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09977707">
      <w:bodyDiv w:val="1"/>
      <w:marLeft w:val="0"/>
      <w:marRight w:val="0"/>
      <w:marTop w:val="0"/>
      <w:marBottom w:val="0"/>
      <w:divBdr>
        <w:top w:val="none" w:sz="0" w:space="0" w:color="auto"/>
        <w:left w:val="none" w:sz="0" w:space="0" w:color="auto"/>
        <w:bottom w:val="none" w:sz="0" w:space="0" w:color="auto"/>
        <w:right w:val="none" w:sz="0" w:space="0" w:color="auto"/>
      </w:divBdr>
      <w:divsChild>
        <w:div w:id="1159539123">
          <w:marLeft w:val="0"/>
          <w:marRight w:val="0"/>
          <w:marTop w:val="0"/>
          <w:marBottom w:val="0"/>
          <w:divBdr>
            <w:top w:val="none" w:sz="0" w:space="0" w:color="auto"/>
            <w:left w:val="none" w:sz="0" w:space="0" w:color="auto"/>
            <w:bottom w:val="none" w:sz="0" w:space="0" w:color="auto"/>
            <w:right w:val="none" w:sz="0" w:space="0" w:color="auto"/>
          </w:divBdr>
          <w:divsChild>
            <w:div w:id="111637864">
              <w:marLeft w:val="0"/>
              <w:marRight w:val="0"/>
              <w:marTop w:val="0"/>
              <w:marBottom w:val="0"/>
              <w:divBdr>
                <w:top w:val="none" w:sz="0" w:space="0" w:color="auto"/>
                <w:left w:val="none" w:sz="0" w:space="0" w:color="auto"/>
                <w:bottom w:val="none" w:sz="0" w:space="0" w:color="auto"/>
                <w:right w:val="none" w:sz="0" w:space="0" w:color="auto"/>
              </w:divBdr>
              <w:divsChild>
                <w:div w:id="2147236431">
                  <w:marLeft w:val="0"/>
                  <w:marRight w:val="0"/>
                  <w:marTop w:val="0"/>
                  <w:marBottom w:val="0"/>
                  <w:divBdr>
                    <w:top w:val="none" w:sz="0" w:space="0" w:color="auto"/>
                    <w:left w:val="none" w:sz="0" w:space="0" w:color="auto"/>
                    <w:bottom w:val="none" w:sz="0" w:space="0" w:color="auto"/>
                    <w:right w:val="none" w:sz="0" w:space="0" w:color="auto"/>
                  </w:divBdr>
                  <w:divsChild>
                    <w:div w:id="103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590656984">
      <w:bodyDiv w:val="1"/>
      <w:marLeft w:val="0"/>
      <w:marRight w:val="0"/>
      <w:marTop w:val="0"/>
      <w:marBottom w:val="0"/>
      <w:divBdr>
        <w:top w:val="none" w:sz="0" w:space="0" w:color="auto"/>
        <w:left w:val="none" w:sz="0" w:space="0" w:color="auto"/>
        <w:bottom w:val="none" w:sz="0" w:space="0" w:color="auto"/>
        <w:right w:val="none" w:sz="0" w:space="0" w:color="auto"/>
      </w:divBdr>
    </w:div>
    <w:div w:id="1599480060">
      <w:bodyDiv w:val="1"/>
      <w:marLeft w:val="0"/>
      <w:marRight w:val="0"/>
      <w:marTop w:val="0"/>
      <w:marBottom w:val="0"/>
      <w:divBdr>
        <w:top w:val="none" w:sz="0" w:space="0" w:color="auto"/>
        <w:left w:val="none" w:sz="0" w:space="0" w:color="auto"/>
        <w:bottom w:val="none" w:sz="0" w:space="0" w:color="auto"/>
        <w:right w:val="none" w:sz="0" w:space="0" w:color="auto"/>
      </w:divBdr>
    </w:div>
    <w:div w:id="1602227983">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4137118">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2178503">
      <w:bodyDiv w:val="1"/>
      <w:marLeft w:val="0"/>
      <w:marRight w:val="0"/>
      <w:marTop w:val="0"/>
      <w:marBottom w:val="0"/>
      <w:divBdr>
        <w:top w:val="none" w:sz="0" w:space="0" w:color="auto"/>
        <w:left w:val="none" w:sz="0" w:space="0" w:color="auto"/>
        <w:bottom w:val="none" w:sz="0" w:space="0" w:color="auto"/>
        <w:right w:val="none" w:sz="0" w:space="0" w:color="auto"/>
      </w:divBdr>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635">
      <w:bodyDiv w:val="1"/>
      <w:marLeft w:val="0"/>
      <w:marRight w:val="0"/>
      <w:marTop w:val="0"/>
      <w:marBottom w:val="0"/>
      <w:divBdr>
        <w:top w:val="none" w:sz="0" w:space="0" w:color="auto"/>
        <w:left w:val="none" w:sz="0" w:space="0" w:color="auto"/>
        <w:bottom w:val="none" w:sz="0" w:space="0" w:color="auto"/>
        <w:right w:val="none" w:sz="0" w:space="0" w:color="auto"/>
      </w:divBdr>
      <w:divsChild>
        <w:div w:id="2091148808">
          <w:marLeft w:val="0"/>
          <w:marRight w:val="0"/>
          <w:marTop w:val="0"/>
          <w:marBottom w:val="0"/>
          <w:divBdr>
            <w:top w:val="none" w:sz="0" w:space="0" w:color="auto"/>
            <w:left w:val="none" w:sz="0" w:space="0" w:color="auto"/>
            <w:bottom w:val="none" w:sz="0" w:space="0" w:color="auto"/>
            <w:right w:val="none" w:sz="0" w:space="0" w:color="auto"/>
          </w:divBdr>
          <w:divsChild>
            <w:div w:id="574630521">
              <w:marLeft w:val="0"/>
              <w:marRight w:val="0"/>
              <w:marTop w:val="0"/>
              <w:marBottom w:val="0"/>
              <w:divBdr>
                <w:top w:val="none" w:sz="0" w:space="0" w:color="auto"/>
                <w:left w:val="none" w:sz="0" w:space="0" w:color="auto"/>
                <w:bottom w:val="none" w:sz="0" w:space="0" w:color="auto"/>
                <w:right w:val="none" w:sz="0" w:space="0" w:color="auto"/>
              </w:divBdr>
              <w:divsChild>
                <w:div w:id="951286747">
                  <w:marLeft w:val="0"/>
                  <w:marRight w:val="0"/>
                  <w:marTop w:val="0"/>
                  <w:marBottom w:val="0"/>
                  <w:divBdr>
                    <w:top w:val="none" w:sz="0" w:space="0" w:color="auto"/>
                    <w:left w:val="none" w:sz="0" w:space="0" w:color="auto"/>
                    <w:bottom w:val="none" w:sz="0" w:space="0" w:color="auto"/>
                    <w:right w:val="none" w:sz="0" w:space="0" w:color="auto"/>
                  </w:divBdr>
                  <w:divsChild>
                    <w:div w:id="44909948">
                      <w:marLeft w:val="0"/>
                      <w:marRight w:val="0"/>
                      <w:marTop w:val="0"/>
                      <w:marBottom w:val="0"/>
                      <w:divBdr>
                        <w:top w:val="none" w:sz="0" w:space="0" w:color="auto"/>
                        <w:left w:val="none" w:sz="0" w:space="0" w:color="auto"/>
                        <w:bottom w:val="none" w:sz="0" w:space="0" w:color="auto"/>
                        <w:right w:val="none" w:sz="0" w:space="0" w:color="auto"/>
                      </w:divBdr>
                      <w:divsChild>
                        <w:div w:id="2001422868">
                          <w:marLeft w:val="0"/>
                          <w:marRight w:val="0"/>
                          <w:marTop w:val="0"/>
                          <w:marBottom w:val="0"/>
                          <w:divBdr>
                            <w:top w:val="none" w:sz="0" w:space="0" w:color="auto"/>
                            <w:left w:val="none" w:sz="0" w:space="0" w:color="auto"/>
                            <w:bottom w:val="none" w:sz="0" w:space="0" w:color="auto"/>
                            <w:right w:val="none" w:sz="0" w:space="0" w:color="auto"/>
                          </w:divBdr>
                          <w:divsChild>
                            <w:div w:id="437987070">
                              <w:marLeft w:val="0"/>
                              <w:marRight w:val="0"/>
                              <w:marTop w:val="0"/>
                              <w:marBottom w:val="0"/>
                              <w:divBdr>
                                <w:top w:val="none" w:sz="0" w:space="0" w:color="auto"/>
                                <w:left w:val="none" w:sz="0" w:space="0" w:color="auto"/>
                                <w:bottom w:val="none" w:sz="0" w:space="0" w:color="auto"/>
                                <w:right w:val="none" w:sz="0" w:space="0" w:color="auto"/>
                              </w:divBdr>
                              <w:divsChild>
                                <w:div w:id="1780755376">
                                  <w:marLeft w:val="0"/>
                                  <w:marRight w:val="0"/>
                                  <w:marTop w:val="0"/>
                                  <w:marBottom w:val="0"/>
                                  <w:divBdr>
                                    <w:top w:val="none" w:sz="0" w:space="0" w:color="auto"/>
                                    <w:left w:val="none" w:sz="0" w:space="0" w:color="auto"/>
                                    <w:bottom w:val="none" w:sz="0" w:space="0" w:color="auto"/>
                                    <w:right w:val="none" w:sz="0" w:space="0" w:color="auto"/>
                                  </w:divBdr>
                                  <w:divsChild>
                                    <w:div w:id="1926105872">
                                      <w:marLeft w:val="120"/>
                                      <w:marRight w:val="300"/>
                                      <w:marTop w:val="0"/>
                                      <w:marBottom w:val="120"/>
                                      <w:divBdr>
                                        <w:top w:val="single" w:sz="6" w:space="0" w:color="auto"/>
                                        <w:left w:val="single" w:sz="6" w:space="9" w:color="auto"/>
                                        <w:bottom w:val="single" w:sz="6" w:space="9" w:color="auto"/>
                                        <w:right w:val="single" w:sz="6" w:space="9" w:color="auto"/>
                                      </w:divBdr>
                                      <w:divsChild>
                                        <w:div w:id="1689259088">
                                          <w:marLeft w:val="0"/>
                                          <w:marRight w:val="0"/>
                                          <w:marTop w:val="0"/>
                                          <w:marBottom w:val="0"/>
                                          <w:divBdr>
                                            <w:top w:val="none" w:sz="0" w:space="0" w:color="auto"/>
                                            <w:left w:val="none" w:sz="0" w:space="0" w:color="auto"/>
                                            <w:bottom w:val="none" w:sz="0" w:space="0" w:color="auto"/>
                                            <w:right w:val="none" w:sz="0" w:space="0" w:color="auto"/>
                                          </w:divBdr>
                                          <w:divsChild>
                                            <w:div w:id="646056183">
                                              <w:marLeft w:val="780"/>
                                              <w:marRight w:val="240"/>
                                              <w:marTop w:val="180"/>
                                              <w:marBottom w:val="150"/>
                                              <w:divBdr>
                                                <w:top w:val="none" w:sz="0" w:space="0" w:color="auto"/>
                                                <w:left w:val="none" w:sz="0" w:space="0" w:color="auto"/>
                                                <w:bottom w:val="none" w:sz="0" w:space="0" w:color="auto"/>
                                                <w:right w:val="none" w:sz="0" w:space="0" w:color="auto"/>
                                              </w:divBdr>
                                              <w:divsChild>
                                                <w:div w:id="426538714">
                                                  <w:marLeft w:val="0"/>
                                                  <w:marRight w:val="0"/>
                                                  <w:marTop w:val="0"/>
                                                  <w:marBottom w:val="0"/>
                                                  <w:divBdr>
                                                    <w:top w:val="none" w:sz="0" w:space="0" w:color="auto"/>
                                                    <w:left w:val="none" w:sz="0" w:space="0" w:color="auto"/>
                                                    <w:bottom w:val="none" w:sz="0" w:space="0" w:color="auto"/>
                                                    <w:right w:val="none" w:sz="0" w:space="0" w:color="auto"/>
                                                  </w:divBdr>
                                                  <w:divsChild>
                                                    <w:div w:id="2146774470">
                                                      <w:marLeft w:val="0"/>
                                                      <w:marRight w:val="0"/>
                                                      <w:marTop w:val="0"/>
                                                      <w:marBottom w:val="0"/>
                                                      <w:divBdr>
                                                        <w:top w:val="none" w:sz="0" w:space="0" w:color="auto"/>
                                                        <w:left w:val="none" w:sz="0" w:space="0" w:color="auto"/>
                                                        <w:bottom w:val="none" w:sz="0" w:space="0" w:color="auto"/>
                                                        <w:right w:val="none" w:sz="0" w:space="0" w:color="auto"/>
                                                      </w:divBdr>
                                                    </w:div>
                                                    <w:div w:id="762844506">
                                                      <w:marLeft w:val="0"/>
                                                      <w:marRight w:val="0"/>
                                                      <w:marTop w:val="0"/>
                                                      <w:marBottom w:val="0"/>
                                                      <w:divBdr>
                                                        <w:top w:val="none" w:sz="0" w:space="0" w:color="auto"/>
                                                        <w:left w:val="none" w:sz="0" w:space="0" w:color="auto"/>
                                                        <w:bottom w:val="none" w:sz="0" w:space="0" w:color="auto"/>
                                                        <w:right w:val="none" w:sz="0" w:space="0" w:color="auto"/>
                                                      </w:divBdr>
                                                      <w:divsChild>
                                                        <w:div w:id="546451378">
                                                          <w:marLeft w:val="0"/>
                                                          <w:marRight w:val="0"/>
                                                          <w:marTop w:val="0"/>
                                                          <w:marBottom w:val="0"/>
                                                          <w:divBdr>
                                                            <w:top w:val="none" w:sz="0" w:space="0" w:color="auto"/>
                                                            <w:left w:val="none" w:sz="0" w:space="0" w:color="auto"/>
                                                            <w:bottom w:val="none" w:sz="0" w:space="0" w:color="auto"/>
                                                            <w:right w:val="none" w:sz="0" w:space="0" w:color="auto"/>
                                                          </w:divBdr>
                                                        </w:div>
                                                        <w:div w:id="1196430982">
                                                          <w:marLeft w:val="0"/>
                                                          <w:marRight w:val="0"/>
                                                          <w:marTop w:val="0"/>
                                                          <w:marBottom w:val="0"/>
                                                          <w:divBdr>
                                                            <w:top w:val="none" w:sz="0" w:space="0" w:color="auto"/>
                                                            <w:left w:val="none" w:sz="0" w:space="0" w:color="auto"/>
                                                            <w:bottom w:val="none" w:sz="0" w:space="0" w:color="auto"/>
                                                            <w:right w:val="none" w:sz="0" w:space="0" w:color="auto"/>
                                                          </w:divBdr>
                                                        </w:div>
                                                        <w:div w:id="811367568">
                                                          <w:marLeft w:val="0"/>
                                                          <w:marRight w:val="0"/>
                                                          <w:marTop w:val="0"/>
                                                          <w:marBottom w:val="0"/>
                                                          <w:divBdr>
                                                            <w:top w:val="none" w:sz="0" w:space="0" w:color="auto"/>
                                                            <w:left w:val="none" w:sz="0" w:space="0" w:color="auto"/>
                                                            <w:bottom w:val="none" w:sz="0" w:space="0" w:color="auto"/>
                                                            <w:right w:val="none" w:sz="0" w:space="0" w:color="auto"/>
                                                          </w:divBdr>
                                                        </w:div>
                                                        <w:div w:id="1455565182">
                                                          <w:marLeft w:val="0"/>
                                                          <w:marRight w:val="0"/>
                                                          <w:marTop w:val="0"/>
                                                          <w:marBottom w:val="0"/>
                                                          <w:divBdr>
                                                            <w:top w:val="none" w:sz="0" w:space="0" w:color="auto"/>
                                                            <w:left w:val="none" w:sz="0" w:space="0" w:color="auto"/>
                                                            <w:bottom w:val="none" w:sz="0" w:space="0" w:color="auto"/>
                                                            <w:right w:val="none" w:sz="0" w:space="0" w:color="auto"/>
                                                          </w:divBdr>
                                                        </w:div>
                                                        <w:div w:id="1428891137">
                                                          <w:marLeft w:val="0"/>
                                                          <w:marRight w:val="0"/>
                                                          <w:marTop w:val="0"/>
                                                          <w:marBottom w:val="0"/>
                                                          <w:divBdr>
                                                            <w:top w:val="none" w:sz="0" w:space="0" w:color="auto"/>
                                                            <w:left w:val="none" w:sz="0" w:space="0" w:color="auto"/>
                                                            <w:bottom w:val="none" w:sz="0" w:space="0" w:color="auto"/>
                                                            <w:right w:val="none" w:sz="0" w:space="0" w:color="auto"/>
                                                          </w:divBdr>
                                                        </w:div>
                                                        <w:div w:id="51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6950049">
      <w:bodyDiv w:val="1"/>
      <w:marLeft w:val="0"/>
      <w:marRight w:val="0"/>
      <w:marTop w:val="0"/>
      <w:marBottom w:val="0"/>
      <w:divBdr>
        <w:top w:val="none" w:sz="0" w:space="0" w:color="auto"/>
        <w:left w:val="none" w:sz="0" w:space="0" w:color="auto"/>
        <w:bottom w:val="none" w:sz="0" w:space="0" w:color="auto"/>
        <w:right w:val="none" w:sz="0" w:space="0" w:color="auto"/>
      </w:divBdr>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0442065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15298031">
      <w:bodyDiv w:val="1"/>
      <w:marLeft w:val="0"/>
      <w:marRight w:val="0"/>
      <w:marTop w:val="0"/>
      <w:marBottom w:val="0"/>
      <w:divBdr>
        <w:top w:val="none" w:sz="0" w:space="0" w:color="auto"/>
        <w:left w:val="none" w:sz="0" w:space="0" w:color="auto"/>
        <w:bottom w:val="none" w:sz="0" w:space="0" w:color="auto"/>
        <w:right w:val="none" w:sz="0" w:space="0" w:color="auto"/>
      </w:divBdr>
      <w:divsChild>
        <w:div w:id="929507327">
          <w:marLeft w:val="0"/>
          <w:marRight w:val="0"/>
          <w:marTop w:val="0"/>
          <w:marBottom w:val="0"/>
          <w:divBdr>
            <w:top w:val="none" w:sz="0" w:space="0" w:color="auto"/>
            <w:left w:val="none" w:sz="0" w:space="0" w:color="auto"/>
            <w:bottom w:val="none" w:sz="0" w:space="0" w:color="auto"/>
            <w:right w:val="none" w:sz="0" w:space="0" w:color="auto"/>
          </w:divBdr>
          <w:divsChild>
            <w:div w:id="132412150">
              <w:marLeft w:val="0"/>
              <w:marRight w:val="0"/>
              <w:marTop w:val="0"/>
              <w:marBottom w:val="0"/>
              <w:divBdr>
                <w:top w:val="none" w:sz="0" w:space="0" w:color="auto"/>
                <w:left w:val="none" w:sz="0" w:space="0" w:color="auto"/>
                <w:bottom w:val="none" w:sz="0" w:space="0" w:color="auto"/>
                <w:right w:val="none" w:sz="0" w:space="0" w:color="auto"/>
              </w:divBdr>
            </w:div>
            <w:div w:id="1642349614">
              <w:marLeft w:val="0"/>
              <w:marRight w:val="0"/>
              <w:marTop w:val="0"/>
              <w:marBottom w:val="0"/>
              <w:divBdr>
                <w:top w:val="none" w:sz="0" w:space="0" w:color="auto"/>
                <w:left w:val="none" w:sz="0" w:space="0" w:color="auto"/>
                <w:bottom w:val="none" w:sz="0" w:space="0" w:color="auto"/>
                <w:right w:val="none" w:sz="0" w:space="0" w:color="auto"/>
              </w:divBdr>
            </w:div>
            <w:div w:id="987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4738274">
      <w:bodyDiv w:val="1"/>
      <w:marLeft w:val="0"/>
      <w:marRight w:val="0"/>
      <w:marTop w:val="0"/>
      <w:marBottom w:val="0"/>
      <w:divBdr>
        <w:top w:val="none" w:sz="0" w:space="0" w:color="auto"/>
        <w:left w:val="none" w:sz="0" w:space="0" w:color="auto"/>
        <w:bottom w:val="none" w:sz="0" w:space="0" w:color="auto"/>
        <w:right w:val="none" w:sz="0" w:space="0" w:color="auto"/>
      </w:divBdr>
      <w:divsChild>
        <w:div w:id="1898009322">
          <w:marLeft w:val="0"/>
          <w:marRight w:val="0"/>
          <w:marTop w:val="0"/>
          <w:marBottom w:val="0"/>
          <w:divBdr>
            <w:top w:val="none" w:sz="0" w:space="0" w:color="auto"/>
            <w:left w:val="none" w:sz="0" w:space="0" w:color="auto"/>
            <w:bottom w:val="none" w:sz="0" w:space="0" w:color="auto"/>
            <w:right w:val="none" w:sz="0" w:space="0" w:color="auto"/>
          </w:divBdr>
          <w:divsChild>
            <w:div w:id="1716849749">
              <w:marLeft w:val="0"/>
              <w:marRight w:val="0"/>
              <w:marTop w:val="0"/>
              <w:marBottom w:val="0"/>
              <w:divBdr>
                <w:top w:val="none" w:sz="0" w:space="0" w:color="auto"/>
                <w:left w:val="none" w:sz="0" w:space="0" w:color="auto"/>
                <w:bottom w:val="none" w:sz="0" w:space="0" w:color="auto"/>
                <w:right w:val="none" w:sz="0" w:space="0" w:color="auto"/>
              </w:divBdr>
            </w:div>
            <w:div w:id="803471505">
              <w:marLeft w:val="0"/>
              <w:marRight w:val="0"/>
              <w:marTop w:val="0"/>
              <w:marBottom w:val="0"/>
              <w:divBdr>
                <w:top w:val="none" w:sz="0" w:space="0" w:color="auto"/>
                <w:left w:val="none" w:sz="0" w:space="0" w:color="auto"/>
                <w:bottom w:val="none" w:sz="0" w:space="0" w:color="auto"/>
                <w:right w:val="none" w:sz="0" w:space="0" w:color="auto"/>
              </w:divBdr>
            </w:div>
            <w:div w:id="1201018300">
              <w:marLeft w:val="0"/>
              <w:marRight w:val="0"/>
              <w:marTop w:val="0"/>
              <w:marBottom w:val="0"/>
              <w:divBdr>
                <w:top w:val="none" w:sz="0" w:space="0" w:color="auto"/>
                <w:left w:val="none" w:sz="0" w:space="0" w:color="auto"/>
                <w:bottom w:val="none" w:sz="0" w:space="0" w:color="auto"/>
                <w:right w:val="none" w:sz="0" w:space="0" w:color="auto"/>
              </w:divBdr>
            </w:div>
            <w:div w:id="1234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9262">
      <w:bodyDiv w:val="1"/>
      <w:marLeft w:val="0"/>
      <w:marRight w:val="0"/>
      <w:marTop w:val="0"/>
      <w:marBottom w:val="0"/>
      <w:divBdr>
        <w:top w:val="none" w:sz="0" w:space="0" w:color="auto"/>
        <w:left w:val="none" w:sz="0" w:space="0" w:color="auto"/>
        <w:bottom w:val="none" w:sz="0" w:space="0" w:color="auto"/>
        <w:right w:val="none" w:sz="0" w:space="0" w:color="auto"/>
      </w:divBdr>
      <w:divsChild>
        <w:div w:id="1261641303">
          <w:marLeft w:val="0"/>
          <w:marRight w:val="0"/>
          <w:marTop w:val="0"/>
          <w:marBottom w:val="0"/>
          <w:divBdr>
            <w:top w:val="none" w:sz="0" w:space="0" w:color="auto"/>
            <w:left w:val="none" w:sz="0" w:space="0" w:color="auto"/>
            <w:bottom w:val="none" w:sz="0" w:space="0" w:color="auto"/>
            <w:right w:val="none" w:sz="0" w:space="0" w:color="auto"/>
          </w:divBdr>
        </w:div>
      </w:divsChild>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1999798174">
      <w:bodyDiv w:val="1"/>
      <w:marLeft w:val="0"/>
      <w:marRight w:val="0"/>
      <w:marTop w:val="0"/>
      <w:marBottom w:val="0"/>
      <w:divBdr>
        <w:top w:val="none" w:sz="0" w:space="0" w:color="auto"/>
        <w:left w:val="none" w:sz="0" w:space="0" w:color="auto"/>
        <w:bottom w:val="none" w:sz="0" w:space="0" w:color="auto"/>
        <w:right w:val="none" w:sz="0" w:space="0" w:color="auto"/>
      </w:divBdr>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31298528">
      <w:bodyDiv w:val="1"/>
      <w:marLeft w:val="0"/>
      <w:marRight w:val="0"/>
      <w:marTop w:val="0"/>
      <w:marBottom w:val="0"/>
      <w:divBdr>
        <w:top w:val="none" w:sz="0" w:space="0" w:color="auto"/>
        <w:left w:val="none" w:sz="0" w:space="0" w:color="auto"/>
        <w:bottom w:val="none" w:sz="0" w:space="0" w:color="auto"/>
        <w:right w:val="none" w:sz="0" w:space="0" w:color="auto"/>
      </w:divBdr>
      <w:divsChild>
        <w:div w:id="2083478647">
          <w:marLeft w:val="0"/>
          <w:marRight w:val="0"/>
          <w:marTop w:val="0"/>
          <w:marBottom w:val="0"/>
          <w:divBdr>
            <w:top w:val="none" w:sz="0" w:space="0" w:color="auto"/>
            <w:left w:val="none" w:sz="0" w:space="0" w:color="auto"/>
            <w:bottom w:val="none" w:sz="0" w:space="0" w:color="auto"/>
            <w:right w:val="none" w:sz="0" w:space="0" w:color="auto"/>
          </w:divBdr>
        </w:div>
        <w:div w:id="1620603257">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sChild>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56">
      <w:bodyDiv w:val="1"/>
      <w:marLeft w:val="0"/>
      <w:marRight w:val="0"/>
      <w:marTop w:val="0"/>
      <w:marBottom w:val="0"/>
      <w:divBdr>
        <w:top w:val="none" w:sz="0" w:space="0" w:color="auto"/>
        <w:left w:val="none" w:sz="0" w:space="0" w:color="auto"/>
        <w:bottom w:val="none" w:sz="0" w:space="0" w:color="auto"/>
        <w:right w:val="none" w:sz="0" w:space="0" w:color="auto"/>
      </w:divBdr>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willowwoodmarketdesigns.com/" TargetMode="External"/><Relationship Id="rId26" Type="http://schemas.openxmlformats.org/officeDocument/2006/relationships/hyperlink" Target="mailto:erandall98@midco.net" TargetMode="External"/><Relationship Id="rId39" Type="http://schemas.openxmlformats.org/officeDocument/2006/relationships/hyperlink" Target="mailto:mark.jan@icloud.com" TargetMode="External"/><Relationship Id="rId3" Type="http://schemas.openxmlformats.org/officeDocument/2006/relationships/styles" Target="styles.xml"/><Relationship Id="rId21" Type="http://schemas.openxmlformats.org/officeDocument/2006/relationships/hyperlink" Target="mailto:nancy.piltz@gmail.com" TargetMode="External"/><Relationship Id="rId34" Type="http://schemas.openxmlformats.org/officeDocument/2006/relationships/hyperlink" Target="mailto:pyromarquilter@gmail.com" TargetMode="External"/><Relationship Id="rId42" Type="http://schemas.openxmlformats.org/officeDocument/2006/relationships/hyperlink" Target="https://quiltmoments.com/" TargetMode="External"/><Relationship Id="rId47" Type="http://schemas.openxmlformats.org/officeDocument/2006/relationships/header" Target="header3.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rthwoodsandy@gmail.com" TargetMode="External"/><Relationship Id="rId17" Type="http://schemas.openxmlformats.org/officeDocument/2006/relationships/hyperlink" Target="https://quiltmoments.com/" TargetMode="External"/><Relationship Id="rId25" Type="http://schemas.openxmlformats.org/officeDocument/2006/relationships/hyperlink" Target="mailto:patgerchy@charter.net" TargetMode="External"/><Relationship Id="rId33" Type="http://schemas.openxmlformats.org/officeDocument/2006/relationships/hyperlink" Target="mailto:whirligigdesign@charter.net" TargetMode="External"/><Relationship Id="rId38" Type="http://schemas.openxmlformats.org/officeDocument/2006/relationships/hyperlink" Target="mailto:kremerdiann@hotmail.co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quiltworx.com/instructors/kristen-bender/" TargetMode="External"/><Relationship Id="rId20" Type="http://schemas.openxmlformats.org/officeDocument/2006/relationships/hyperlink" Target="http://spinningspoolsquiltshop.com/" TargetMode="External"/><Relationship Id="rId29" Type="http://schemas.openxmlformats.org/officeDocument/2006/relationships/hyperlink" Target="http://spinningspoolsquiltshop.com/" TargetMode="External"/><Relationship Id="rId41" Type="http://schemas.openxmlformats.org/officeDocument/2006/relationships/hyperlink" Target="http://www.quiltworx.com/instructors/kristen-be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rligigdesign@charter.net" TargetMode="External"/><Relationship Id="rId24" Type="http://schemas.openxmlformats.org/officeDocument/2006/relationships/hyperlink" Target="mailto:teriolson35@gmail.com" TargetMode="External"/><Relationship Id="rId32" Type="http://schemas.openxmlformats.org/officeDocument/2006/relationships/image" Target="media/image4.jpeg"/><Relationship Id="rId37" Type="http://schemas.openxmlformats.org/officeDocument/2006/relationships/hyperlink" Target="mailto:topgun800@charter.net" TargetMode="External"/><Relationship Id="rId40" Type="http://schemas.openxmlformats.org/officeDocument/2006/relationships/hyperlink" Target="http://www.milliep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hirligigdesign@charter.net" TargetMode="External"/><Relationship Id="rId23" Type="http://schemas.openxmlformats.org/officeDocument/2006/relationships/hyperlink" Target="mailto:efelling@albanytel.com" TargetMode="External"/><Relationship Id="rId28" Type="http://schemas.openxmlformats.org/officeDocument/2006/relationships/hyperlink" Target="https://www.stcloudheritagequiltersofmn.com/" TargetMode="External"/><Relationship Id="rId36" Type="http://schemas.openxmlformats.org/officeDocument/2006/relationships/hyperlink" Target="mailto:jjfarm65@gmail.com" TargetMode="External"/><Relationship Id="rId49" Type="http://schemas.openxmlformats.org/officeDocument/2006/relationships/theme" Target="theme/theme1.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hyperlink" Target="https://www.kristamoser.com/" TargetMode="External"/><Relationship Id="rId31" Type="http://schemas.openxmlformats.org/officeDocument/2006/relationships/hyperlink" Target="mailto:julieza13@me.com" TargetMode="External"/><Relationship Id="rId44" Type="http://schemas.openxmlformats.org/officeDocument/2006/relationships/hyperlink" Target="https://www.kristamoser.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mailto:tdurbin@csbsju.edu" TargetMode="External"/><Relationship Id="rId27" Type="http://schemas.openxmlformats.org/officeDocument/2006/relationships/hyperlink" Target="mailto:quiltysue39@gmail.com" TargetMode="External"/><Relationship Id="rId30" Type="http://schemas.openxmlformats.org/officeDocument/2006/relationships/hyperlink" Target="mailto:horsebeck@gmail.com" TargetMode="External"/><Relationship Id="rId35" Type="http://schemas.openxmlformats.org/officeDocument/2006/relationships/hyperlink" Target="mailto:pyromarquilter@gmail.com" TargetMode="External"/><Relationship Id="rId43" Type="http://schemas.openxmlformats.org/officeDocument/2006/relationships/hyperlink" Target="https://www.willowwoodmarketdesigns.com/" TargetMode="External"/><Relationship Id="rId48" Type="http://schemas.openxmlformats.org/officeDocument/2006/relationships/fontTable" Target="fontTable.xml"/><Relationship Id="rId8" Type="http://schemas.openxmlformats.org/officeDocument/2006/relationships/hyperlink" Target="http://www.stcloudheritagequiltersofm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3D0E-098F-443C-BEF7-E90462AA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TotalTime>
  <Pages>12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96</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2</cp:revision>
  <cp:lastPrinted>2020-01-18T21:21:00Z</cp:lastPrinted>
  <dcterms:created xsi:type="dcterms:W3CDTF">2020-01-21T03:48:00Z</dcterms:created>
  <dcterms:modified xsi:type="dcterms:W3CDTF">2020-01-21T03:48:00Z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